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4B" w:rsidRDefault="009B174B" w:rsidP="009B174B">
      <w:pPr>
        <w:pStyle w:val="Heading1"/>
      </w:pPr>
    </w:p>
    <w:p w:rsidR="009B174B" w:rsidRPr="009B174B" w:rsidRDefault="009B174B" w:rsidP="009B174B">
      <w:pPr>
        <w:pStyle w:val="Heading1"/>
      </w:pPr>
      <w:r>
        <w:t>C</w:t>
      </w:r>
      <w:r w:rsidRPr="009B174B">
        <w:t>ommunity news template for member networks</w:t>
      </w:r>
    </w:p>
    <w:p w:rsidR="009B174B" w:rsidRPr="009B174B" w:rsidRDefault="009B174B" w:rsidP="009B174B">
      <w:pPr>
        <w:pStyle w:val="Leadparagraph"/>
      </w:pPr>
      <w:r w:rsidRPr="009B174B">
        <w:t xml:space="preserve">We know that our member networks across the world are involved in a vast range of activities to advance the chemical sciences and support our community. We want to celebrate and share these activities. This template is a guide for member networks to prepare their stories for </w:t>
      </w:r>
      <w:hyperlink r:id="rId10" w:history="1">
        <w:r w:rsidRPr="009B174B">
          <w:rPr>
            <w:rStyle w:val="Hyperlink"/>
          </w:rPr>
          <w:t>Community News</w:t>
        </w:r>
      </w:hyperlink>
      <w:r w:rsidRPr="009B174B">
        <w:t>.</w:t>
      </w:r>
    </w:p>
    <w:p w:rsidR="009B174B" w:rsidRPr="009B174B" w:rsidRDefault="009B174B" w:rsidP="009B174B">
      <w:pPr>
        <w:spacing w:after="0"/>
      </w:pPr>
      <w:r w:rsidRPr="009B174B">
        <w:t>Please note:</w:t>
      </w:r>
    </w:p>
    <w:p w:rsidR="009B174B" w:rsidRPr="009B174B" w:rsidRDefault="009B174B" w:rsidP="009B174B">
      <w:pPr>
        <w:pStyle w:val="Bullets"/>
        <w:ind w:left="284" w:hanging="284"/>
      </w:pPr>
      <w:r w:rsidRPr="009B174B">
        <w:t xml:space="preserve">Articles are subject to editorial review. The edited version </w:t>
      </w:r>
      <w:proofErr w:type="gramStart"/>
      <w:r w:rsidRPr="009B174B">
        <w:t>will be sent</w:t>
      </w:r>
      <w:proofErr w:type="gramEnd"/>
      <w:r w:rsidRPr="009B174B">
        <w:t xml:space="preserve"> to you for approval.</w:t>
      </w:r>
    </w:p>
    <w:p w:rsidR="009B174B" w:rsidRPr="009B174B" w:rsidRDefault="009B174B" w:rsidP="009B174B">
      <w:pPr>
        <w:pStyle w:val="Bullets"/>
        <w:ind w:left="284" w:hanging="284"/>
      </w:pPr>
      <w:r w:rsidRPr="009B174B">
        <w:t xml:space="preserve">Articles </w:t>
      </w:r>
      <w:proofErr w:type="gramStart"/>
      <w:r w:rsidRPr="009B174B">
        <w:t>will not be published</w:t>
      </w:r>
      <w:proofErr w:type="gramEnd"/>
      <w:r w:rsidRPr="009B174B">
        <w:t xml:space="preserve"> without images. </w:t>
      </w:r>
      <w:r w:rsidRPr="009B174B">
        <w:rPr>
          <w:b/>
        </w:rPr>
        <w:t>Please submit the raw image file(s) separately.</w:t>
      </w:r>
    </w:p>
    <w:p w:rsidR="009B174B" w:rsidRPr="009B174B" w:rsidRDefault="009B174B" w:rsidP="009B174B">
      <w:pPr>
        <w:pStyle w:val="Bullets"/>
        <w:ind w:left="284" w:hanging="284"/>
      </w:pPr>
      <w:r w:rsidRPr="009B174B">
        <w:t xml:space="preserve">Please allow at least </w:t>
      </w:r>
      <w:r w:rsidR="00C50A89">
        <w:t>ten</w:t>
      </w:r>
      <w:r w:rsidRPr="009B174B">
        <w:t xml:space="preserve"> working days for processing and publishing of your article.</w:t>
      </w:r>
      <w:r w:rsidR="00D94F53">
        <w:t xml:space="preserve"> The News &amp; Media team may schedule publication to avoid clashing with oth</w:t>
      </w:r>
      <w:bookmarkStart w:id="0" w:name="_GoBack"/>
      <w:bookmarkEnd w:id="0"/>
      <w:r w:rsidR="00D94F53">
        <w:t>er news stories.</w:t>
      </w:r>
    </w:p>
    <w:p w:rsidR="009B174B" w:rsidRPr="009B174B" w:rsidRDefault="009B174B" w:rsidP="009B174B">
      <w:pPr>
        <w:rPr>
          <w:b/>
        </w:rPr>
      </w:pPr>
      <w:r w:rsidRPr="009B174B">
        <w:t xml:space="preserve">Please complete the fields below and send the form and relevant images to </w:t>
      </w:r>
      <w:hyperlink r:id="rId11" w:history="1">
        <w:r w:rsidRPr="009E0A44">
          <w:rPr>
            <w:rStyle w:val="Hyperlink"/>
          </w:rPr>
          <w:t>networks@rsc.org</w:t>
        </w:r>
      </w:hyperlink>
      <w:r w:rsidRPr="009B174B">
        <w:t>.</w:t>
      </w:r>
      <w:r>
        <w:t xml:space="preserve"> </w:t>
      </w:r>
      <w:r w:rsidRPr="009B174B">
        <w:rPr>
          <w:b/>
        </w:rPr>
        <w:t xml:space="preserve"> </w:t>
      </w:r>
      <w:r w:rsidRPr="009B174B">
        <w:rPr>
          <w:b/>
        </w:rPr>
        <w:tab/>
      </w:r>
    </w:p>
    <w:p w:rsidR="009B174B" w:rsidRDefault="009B174B" w:rsidP="007C1813">
      <w:pPr>
        <w:pStyle w:val="Leadparagraph"/>
        <w:rPr>
          <w:rStyle w:val="LeadparagraphChar"/>
          <w:b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6801"/>
      </w:tblGrid>
      <w:tr w:rsidR="009B174B" w:rsidRPr="00205DDD" w:rsidTr="009B174B">
        <w:trPr>
          <w:trHeight w:val="68"/>
        </w:trPr>
        <w:tc>
          <w:tcPr>
            <w:tcW w:w="2151" w:type="dxa"/>
            <w:tcBorders>
              <w:bottom w:val="dotted" w:sz="4" w:space="0" w:color="auto"/>
            </w:tcBorders>
          </w:tcPr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  <w:r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  <w:t>Member n</w:t>
            </w:r>
            <w:r w:rsidRPr="009B174B"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  <w:t xml:space="preserve">etwork </w:t>
            </w:r>
          </w:p>
        </w:tc>
        <w:tc>
          <w:tcPr>
            <w:tcW w:w="6801" w:type="dxa"/>
            <w:tcBorders>
              <w:bottom w:val="dotted" w:sz="4" w:space="0" w:color="auto"/>
            </w:tcBorders>
          </w:tcPr>
          <w:p w:rsidR="009B174B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proofErr w:type="gramStart"/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i.e</w:t>
            </w:r>
            <w:proofErr w:type="gramEnd"/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. Interest Group, Local Section, International Representative</w:t>
            </w:r>
            <w:r>
              <w:rPr>
                <w:i/>
                <w:color w:val="808080" w:themeColor="background1" w:themeShade="80"/>
                <w:sz w:val="16"/>
                <w:szCs w:val="18"/>
              </w:rPr>
              <w:t>, etc.</w:t>
            </w:r>
          </w:p>
          <w:p w:rsidR="009B174B" w:rsidRPr="00803F33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</w:p>
        </w:tc>
      </w:tr>
      <w:tr w:rsidR="009B174B" w:rsidRPr="00205DDD" w:rsidTr="009B174B">
        <w:trPr>
          <w:trHeight w:val="68"/>
        </w:trPr>
        <w:tc>
          <w:tcPr>
            <w:tcW w:w="2151" w:type="dxa"/>
            <w:tcBorders>
              <w:bottom w:val="dotted" w:sz="4" w:space="0" w:color="auto"/>
            </w:tcBorders>
          </w:tcPr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  <w:r w:rsidRPr="009B174B"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  <w:t>Name of event or activity</w:t>
            </w:r>
          </w:p>
        </w:tc>
        <w:tc>
          <w:tcPr>
            <w:tcW w:w="6801" w:type="dxa"/>
            <w:tcBorders>
              <w:bottom w:val="dotted" w:sz="4" w:space="0" w:color="auto"/>
            </w:tcBorders>
          </w:tcPr>
          <w:p w:rsidR="009B174B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 xml:space="preserve">What is the event or activity you are writing </w:t>
            </w:r>
            <w:proofErr w:type="gramStart"/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about</w:t>
            </w:r>
            <w:proofErr w:type="gramEnd"/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?</w:t>
            </w:r>
          </w:p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</w:p>
        </w:tc>
      </w:tr>
      <w:tr w:rsidR="009B174B" w:rsidRPr="00205DDD" w:rsidTr="009B174B">
        <w:trPr>
          <w:trHeight w:val="68"/>
        </w:trPr>
        <w:tc>
          <w:tcPr>
            <w:tcW w:w="2151" w:type="dxa"/>
            <w:tcBorders>
              <w:bottom w:val="dotted" w:sz="4" w:space="0" w:color="auto"/>
            </w:tcBorders>
          </w:tcPr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  <w:r w:rsidRPr="009B174B"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  <w:t>Author</w:t>
            </w:r>
          </w:p>
        </w:tc>
        <w:tc>
          <w:tcPr>
            <w:tcW w:w="6801" w:type="dxa"/>
            <w:tcBorders>
              <w:bottom w:val="dotted" w:sz="4" w:space="0" w:color="auto"/>
            </w:tcBorders>
          </w:tcPr>
          <w:p w:rsidR="009B174B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Your name</w:t>
            </w:r>
          </w:p>
          <w:p w:rsidR="009B174B" w:rsidRPr="00803F33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</w:p>
        </w:tc>
      </w:tr>
      <w:tr w:rsidR="009B174B" w:rsidRPr="009B174B" w:rsidTr="009B174B">
        <w:tc>
          <w:tcPr>
            <w:tcW w:w="2151" w:type="dxa"/>
            <w:tcBorders>
              <w:left w:val="nil"/>
              <w:right w:val="nil"/>
            </w:tcBorders>
          </w:tcPr>
          <w:p w:rsidR="009B174B" w:rsidRPr="009B174B" w:rsidRDefault="009B174B" w:rsidP="009B174B">
            <w:pPr>
              <w:spacing w:after="0"/>
              <w:ind w:right="36"/>
              <w:rPr>
                <w:b/>
                <w:color w:val="1F497D" w:themeColor="text2"/>
                <w:sz w:val="18"/>
                <w:szCs w:val="22"/>
              </w:rPr>
            </w:pPr>
          </w:p>
        </w:tc>
        <w:tc>
          <w:tcPr>
            <w:tcW w:w="6801" w:type="dxa"/>
            <w:tcBorders>
              <w:left w:val="nil"/>
              <w:right w:val="nil"/>
            </w:tcBorders>
          </w:tcPr>
          <w:p w:rsidR="009B174B" w:rsidRPr="009B174B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8"/>
              </w:rPr>
            </w:pPr>
          </w:p>
        </w:tc>
      </w:tr>
      <w:tr w:rsidR="009B174B" w:rsidRPr="00205DDD" w:rsidTr="009B174B">
        <w:trPr>
          <w:trHeight w:val="497"/>
        </w:trPr>
        <w:tc>
          <w:tcPr>
            <w:tcW w:w="2151" w:type="dxa"/>
          </w:tcPr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  <w:r w:rsidRPr="009B174B"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  <w:t>Story title</w:t>
            </w:r>
          </w:p>
        </w:tc>
        <w:tc>
          <w:tcPr>
            <w:tcW w:w="6801" w:type="dxa"/>
          </w:tcPr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Please keep your title short and informative – readers will not click on titles that are too long or vague</w:t>
            </w:r>
          </w:p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</w:rPr>
            </w:pPr>
          </w:p>
        </w:tc>
      </w:tr>
      <w:tr w:rsidR="009B174B" w:rsidRPr="00205DDD" w:rsidTr="009B174B">
        <w:trPr>
          <w:trHeight w:val="497"/>
        </w:trPr>
        <w:tc>
          <w:tcPr>
            <w:tcW w:w="2151" w:type="dxa"/>
          </w:tcPr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  <w:proofErr w:type="spellStart"/>
            <w:r w:rsidRPr="009B174B"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  <w:t>Standfirst</w:t>
            </w:r>
            <w:proofErr w:type="spellEnd"/>
          </w:p>
        </w:tc>
        <w:tc>
          <w:tcPr>
            <w:tcW w:w="6801" w:type="dxa"/>
          </w:tcPr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This is a sentence to summarise the story in an eye-catching way and encourage readers to click on your story</w:t>
            </w:r>
          </w:p>
        </w:tc>
      </w:tr>
      <w:tr w:rsidR="009B174B" w:rsidRPr="00205DDD" w:rsidTr="009B174B">
        <w:trPr>
          <w:trHeight w:val="2278"/>
        </w:trPr>
        <w:tc>
          <w:tcPr>
            <w:tcW w:w="2151" w:type="dxa"/>
          </w:tcPr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  <w:r w:rsidRPr="009B174B"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  <w:t>Content</w:t>
            </w:r>
          </w:p>
        </w:tc>
        <w:tc>
          <w:tcPr>
            <w:tcW w:w="6801" w:type="dxa"/>
          </w:tcPr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Remember:</w:t>
            </w:r>
          </w:p>
          <w:p w:rsidR="009B174B" w:rsidRPr="00205DDD" w:rsidRDefault="009B174B" w:rsidP="009B174B">
            <w:pPr>
              <w:pStyle w:val="ListParagraph"/>
              <w:keepLines w:val="0"/>
              <w:numPr>
                <w:ilvl w:val="0"/>
                <w:numId w:val="5"/>
              </w:num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Include the top-level main points in the opening paragraph</w:t>
            </w:r>
          </w:p>
          <w:p w:rsidR="009B174B" w:rsidRPr="00205DDD" w:rsidRDefault="009B174B" w:rsidP="009B174B">
            <w:pPr>
              <w:pStyle w:val="ListParagraph"/>
              <w:keepLines w:val="0"/>
              <w:numPr>
                <w:ilvl w:val="0"/>
                <w:numId w:val="5"/>
              </w:num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Include quotes from people involved</w:t>
            </w:r>
          </w:p>
          <w:p w:rsidR="009B174B" w:rsidRPr="00205DDD" w:rsidRDefault="009B174B" w:rsidP="009B174B">
            <w:pPr>
              <w:pStyle w:val="ListParagraph"/>
              <w:keepLines w:val="0"/>
              <w:numPr>
                <w:ilvl w:val="0"/>
                <w:numId w:val="5"/>
              </w:num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Try to finish with a summary and future thoughts</w:t>
            </w:r>
          </w:p>
          <w:p w:rsidR="009B174B" w:rsidRPr="00205DDD" w:rsidRDefault="009B174B" w:rsidP="009B174B">
            <w:pPr>
              <w:pStyle w:val="ListParagraph"/>
              <w:keepLines w:val="0"/>
              <w:numPr>
                <w:ilvl w:val="0"/>
                <w:numId w:val="5"/>
              </w:num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 xml:space="preserve">If necessary, include acknowledgments or calls to action at the end </w:t>
            </w:r>
          </w:p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</w:p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proofErr w:type="gramStart"/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Need help?</w:t>
            </w:r>
            <w:proofErr w:type="gramEnd"/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 xml:space="preserve"> Have a look at our </w:t>
            </w:r>
            <w:hyperlink r:id="rId12" w:history="1">
              <w:r w:rsidRPr="00205DDD">
                <w:rPr>
                  <w:rStyle w:val="Hyperlink"/>
                  <w:sz w:val="16"/>
                  <w:szCs w:val="18"/>
                </w:rPr>
                <w:t>do’s and don’ts</w:t>
              </w:r>
            </w:hyperlink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 xml:space="preserve"> for writing Community News stories or this </w:t>
            </w:r>
            <w:hyperlink r:id="rId13" w:history="1">
              <w:r w:rsidRPr="00205DDD">
                <w:rPr>
                  <w:rStyle w:val="Hyperlink"/>
                  <w:sz w:val="16"/>
                  <w:szCs w:val="18"/>
                </w:rPr>
                <w:t>example story</w:t>
              </w:r>
            </w:hyperlink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 xml:space="preserve"> about chemistry busking at King’s Cross Station. </w:t>
            </w: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br/>
            </w:r>
          </w:p>
        </w:tc>
      </w:tr>
      <w:tr w:rsidR="009B174B" w:rsidRPr="00205DDD" w:rsidTr="009B174B">
        <w:trPr>
          <w:trHeight w:val="70"/>
        </w:trPr>
        <w:tc>
          <w:tcPr>
            <w:tcW w:w="2151" w:type="dxa"/>
          </w:tcPr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  <w:r w:rsidRPr="009B174B"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  <w:t>Photographer/ image source</w:t>
            </w:r>
          </w:p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</w:p>
        </w:tc>
        <w:tc>
          <w:tcPr>
            <w:tcW w:w="6801" w:type="dxa"/>
          </w:tcPr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Please include the name of the photographer</w:t>
            </w:r>
            <w:r>
              <w:rPr>
                <w:i/>
                <w:color w:val="808080" w:themeColor="background1" w:themeShade="80"/>
                <w:sz w:val="16"/>
                <w:szCs w:val="18"/>
              </w:rPr>
              <w:t xml:space="preserve"> or source of the images</w:t>
            </w: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 xml:space="preserve"> for copyright reasons</w:t>
            </w:r>
          </w:p>
        </w:tc>
      </w:tr>
      <w:tr w:rsidR="009B174B" w:rsidRPr="00205DDD" w:rsidTr="00D94F53">
        <w:trPr>
          <w:trHeight w:val="85"/>
        </w:trPr>
        <w:tc>
          <w:tcPr>
            <w:tcW w:w="2151" w:type="dxa"/>
          </w:tcPr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  <w:r w:rsidRPr="009B174B"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  <w:t>Related links</w:t>
            </w:r>
          </w:p>
          <w:p w:rsidR="009B174B" w:rsidRPr="009B174B" w:rsidRDefault="009B174B" w:rsidP="009B174B">
            <w:pPr>
              <w:spacing w:after="0"/>
              <w:ind w:right="36"/>
              <w:rPr>
                <w:rFonts w:eastAsiaTheme="majorEastAsia"/>
                <w:b/>
                <w:bCs/>
                <w:color w:val="2C4D67"/>
                <w:sz w:val="22"/>
                <w:szCs w:val="22"/>
              </w:rPr>
            </w:pPr>
          </w:p>
        </w:tc>
        <w:tc>
          <w:tcPr>
            <w:tcW w:w="6801" w:type="dxa"/>
          </w:tcPr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>Please include a link to the event page</w:t>
            </w:r>
            <w:r>
              <w:rPr>
                <w:i/>
                <w:color w:val="808080" w:themeColor="background1" w:themeShade="80"/>
                <w:sz w:val="16"/>
                <w:szCs w:val="18"/>
              </w:rPr>
              <w:t>, group website</w:t>
            </w:r>
            <w:r w:rsidRPr="00205DDD">
              <w:rPr>
                <w:i/>
                <w:color w:val="808080" w:themeColor="background1" w:themeShade="80"/>
                <w:sz w:val="16"/>
                <w:szCs w:val="18"/>
              </w:rPr>
              <w:t xml:space="preserve"> or other relevant website.</w:t>
            </w:r>
          </w:p>
          <w:p w:rsidR="009B174B" w:rsidRPr="00205DDD" w:rsidRDefault="009B174B" w:rsidP="009B174B">
            <w:pPr>
              <w:spacing w:after="0"/>
              <w:ind w:right="41"/>
              <w:rPr>
                <w:i/>
                <w:color w:val="808080" w:themeColor="background1" w:themeShade="80"/>
                <w:sz w:val="16"/>
              </w:rPr>
            </w:pPr>
          </w:p>
        </w:tc>
      </w:tr>
    </w:tbl>
    <w:p w:rsidR="001D1E2A" w:rsidRPr="00281035" w:rsidRDefault="001D1E2A" w:rsidP="009B174B"/>
    <w:sectPr w:rsidR="001D1E2A" w:rsidRPr="00281035" w:rsidSect="00E331A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4B" w:rsidRDefault="009B174B" w:rsidP="000D3D40">
      <w:r>
        <w:separator/>
      </w:r>
    </w:p>
  </w:endnote>
  <w:endnote w:type="continuationSeparator" w:id="0">
    <w:p w:rsidR="009B174B" w:rsidRDefault="009B174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4B" w:rsidRDefault="009B174B" w:rsidP="000D3D40">
      <w:r>
        <w:separator/>
      </w:r>
    </w:p>
  </w:footnote>
  <w:footnote w:type="continuationSeparator" w:id="0">
    <w:p w:rsidR="009B174B" w:rsidRDefault="009B174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1" locked="0" layoutInCell="1" allowOverlap="1" wp14:anchorId="4E222278" wp14:editId="4E222279">
          <wp:simplePos x="0" y="0"/>
          <wp:positionH relativeFrom="page">
            <wp:posOffset>5332021</wp:posOffset>
          </wp:positionH>
          <wp:positionV relativeFrom="page">
            <wp:posOffset>427512</wp:posOffset>
          </wp:positionV>
          <wp:extent cx="1800000" cy="5292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936DC7"/>
    <w:multiLevelType w:val="hybridMultilevel"/>
    <w:tmpl w:val="471C78BC"/>
    <w:lvl w:ilvl="0" w:tplc="D16A7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A5C11"/>
    <w:multiLevelType w:val="hybridMultilevel"/>
    <w:tmpl w:val="284081E4"/>
    <w:lvl w:ilvl="0" w:tplc="0A7A44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B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B174B"/>
    <w:rsid w:val="009C5777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C17DDC"/>
    <w:rsid w:val="00C3053B"/>
    <w:rsid w:val="00C50A89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94F53"/>
    <w:rsid w:val="00DC64EC"/>
    <w:rsid w:val="00DD6FD3"/>
    <w:rsid w:val="00E12EA8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511A4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EC8DBF"/>
  <w15:docId w15:val="{5286930C-F16D-4D59-94B5-1B704E62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sc.org/images/Example%20community%20news%20story_tcm18-2508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sc.org/images/Submitting%20an%20article%20to%20community%20news_tcm18-25082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tworks@rsc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rsc.org/news-events/commun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C\Data\Shares\MembDev\Member%20Services\NETWORKS\Communication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7e71ac9858219910aeca94ea653b0b2b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a4439713b4959d5801aa5b3325bd52d4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Props1.xml><?xml version="1.0" encoding="utf-8"?>
<ds:datastoreItem xmlns:ds="http://schemas.openxmlformats.org/officeDocument/2006/customXml" ds:itemID="{261EF790-071A-4220-9F73-ECD5824D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30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Aurora Walshe</dc:creator>
  <cp:lastModifiedBy>Aurora Walshe</cp:lastModifiedBy>
  <cp:revision>4</cp:revision>
  <dcterms:created xsi:type="dcterms:W3CDTF">2019-04-05T14:32:00Z</dcterms:created>
  <dcterms:modified xsi:type="dcterms:W3CDTF">2019-04-09T09:42:00Z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