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375F" w14:textId="77777777" w:rsidR="00DE6C0D" w:rsidRPr="00EF7D46" w:rsidRDefault="004A2767" w:rsidP="00270A9B">
      <w:pPr>
        <w:rPr>
          <w:rFonts w:asciiTheme="minorHAnsi" w:hAnsiTheme="minorHAnsi" w:cstheme="minorHAnsi"/>
        </w:rPr>
      </w:pPr>
      <w:r w:rsidRPr="00EF7D46">
        <w:rPr>
          <w:rFonts w:asciiTheme="minorHAnsi" w:hAnsiTheme="minorHAnsi" w:cstheme="minorHAnsi"/>
          <w:noProof/>
        </w:rPr>
        <w:drawing>
          <wp:inline distT="0" distB="0" distL="0" distR="0" wp14:anchorId="2F4452D4" wp14:editId="6B2A51D9">
            <wp:extent cx="2889504" cy="813522"/>
            <wp:effectExtent l="0" t="0" r="6350" b="5715"/>
            <wp:docPr id="1" name="Picture 1" descr="C:\Users\ctb19\Pictures\RSC-Group-Logo-Biotechn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b19\Pictures\RSC-Group-Logo-Biotechnolog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73" cy="81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15B2" w14:textId="77777777" w:rsidR="00472D28" w:rsidRPr="00EF7D46" w:rsidRDefault="00270A9B" w:rsidP="00270A9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F7D4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Nomination for </w:t>
      </w:r>
      <w:r w:rsidR="00A817B5" w:rsidRPr="00EF7D4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the </w:t>
      </w:r>
      <w:r w:rsidR="00A12A2A" w:rsidRPr="00EF7D4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Felix Franks </w:t>
      </w:r>
      <w:r w:rsidR="00F80CF5" w:rsidRPr="00EF7D4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Biotechnology </w:t>
      </w:r>
      <w:r w:rsidR="00A817B5" w:rsidRPr="00EF7D4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Medal</w:t>
      </w:r>
      <w:r w:rsidR="00E07D6B" w:rsidRPr="00EF7D4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2024</w:t>
      </w:r>
    </w:p>
    <w:p w14:paraId="6F3133DD" w14:textId="77777777" w:rsidR="00A12A2A" w:rsidRPr="00EF7D46" w:rsidRDefault="00A12A2A" w:rsidP="00270A9B">
      <w:pPr>
        <w:rPr>
          <w:rFonts w:asciiTheme="minorHAnsi" w:hAnsiTheme="minorHAnsi" w:cstheme="minorHAnsi"/>
          <w:b/>
          <w:color w:val="000000" w:themeColor="text1"/>
        </w:rPr>
      </w:pPr>
    </w:p>
    <w:p w14:paraId="4D9F9C32" w14:textId="77777777" w:rsidR="00270A9B" w:rsidRPr="00EF7D46" w:rsidRDefault="002D5A88" w:rsidP="00270A9B">
      <w:pPr>
        <w:rPr>
          <w:rFonts w:asciiTheme="minorHAnsi" w:hAnsiTheme="minorHAnsi" w:cstheme="minorHAnsi"/>
          <w:color w:val="000000" w:themeColor="text1"/>
        </w:rPr>
      </w:pPr>
      <w:r w:rsidRPr="00EF7D46">
        <w:rPr>
          <w:rFonts w:asciiTheme="minorHAnsi" w:hAnsiTheme="minorHAnsi" w:cstheme="minorHAnsi"/>
          <w:color w:val="000000" w:themeColor="text1"/>
        </w:rPr>
        <w:t>Please</w:t>
      </w:r>
      <w:r w:rsidR="00270A9B" w:rsidRPr="00EF7D46">
        <w:rPr>
          <w:rFonts w:asciiTheme="minorHAnsi" w:hAnsiTheme="minorHAnsi" w:cstheme="minorHAnsi"/>
          <w:color w:val="000000" w:themeColor="text1"/>
        </w:rPr>
        <w:t xml:space="preserve"> </w:t>
      </w:r>
      <w:r w:rsidRPr="00EF7D46">
        <w:rPr>
          <w:rFonts w:asciiTheme="minorHAnsi" w:hAnsiTheme="minorHAnsi" w:cstheme="minorHAnsi"/>
          <w:color w:val="000000" w:themeColor="text1"/>
        </w:rPr>
        <w:t>c</w:t>
      </w:r>
      <w:r w:rsidR="00270A9B" w:rsidRPr="00EF7D46">
        <w:rPr>
          <w:rFonts w:asciiTheme="minorHAnsi" w:hAnsiTheme="minorHAnsi" w:cstheme="minorHAnsi"/>
          <w:color w:val="000000" w:themeColor="text1"/>
        </w:rPr>
        <w:t xml:space="preserve">omplete using ink or type.  </w:t>
      </w:r>
    </w:p>
    <w:p w14:paraId="7F380E31" w14:textId="77777777" w:rsidR="0088410E" w:rsidRPr="00EF7D46" w:rsidRDefault="0088410E" w:rsidP="00270A9B">
      <w:pPr>
        <w:rPr>
          <w:rFonts w:asciiTheme="minorHAnsi" w:hAnsiTheme="minorHAnsi" w:cstheme="minorHAnsi"/>
          <w:color w:val="000000" w:themeColor="text1"/>
        </w:rPr>
      </w:pPr>
    </w:p>
    <w:p w14:paraId="24855A73" w14:textId="77777777" w:rsidR="0088410E" w:rsidRPr="00EF7D46" w:rsidRDefault="008E0D5B" w:rsidP="00417175">
      <w:pPr>
        <w:spacing w:line="360" w:lineRule="auto"/>
        <w:rPr>
          <w:rFonts w:asciiTheme="minorHAnsi" w:hAnsiTheme="minorHAnsi" w:cstheme="minorHAnsi"/>
        </w:rPr>
      </w:pPr>
      <w:r w:rsidRPr="00EF7D46">
        <w:rPr>
          <w:rFonts w:asciiTheme="minorHAnsi" w:hAnsiTheme="minorHAnsi" w:cstheme="minorHAnsi"/>
        </w:rPr>
        <w:t>Nominations for the 202</w:t>
      </w:r>
      <w:r w:rsidR="00E07D6B" w:rsidRPr="00EF7D46">
        <w:rPr>
          <w:rFonts w:asciiTheme="minorHAnsi" w:hAnsiTheme="minorHAnsi" w:cstheme="minorHAnsi"/>
        </w:rPr>
        <w:t>4</w:t>
      </w:r>
      <w:r w:rsidR="0088410E" w:rsidRPr="00EF7D46">
        <w:rPr>
          <w:rFonts w:asciiTheme="minorHAnsi" w:hAnsiTheme="minorHAnsi" w:cstheme="minorHAnsi"/>
        </w:rPr>
        <w:t xml:space="preserve"> medal are open from </w:t>
      </w:r>
      <w:r w:rsidR="00BD41B4" w:rsidRPr="00EF7D46">
        <w:rPr>
          <w:rFonts w:asciiTheme="minorHAnsi" w:hAnsiTheme="minorHAnsi" w:cstheme="minorHAnsi"/>
          <w:b/>
        </w:rPr>
        <w:t>Monday 20</w:t>
      </w:r>
      <w:r w:rsidR="00E07D6B" w:rsidRPr="00EF7D46">
        <w:rPr>
          <w:rFonts w:asciiTheme="minorHAnsi" w:hAnsiTheme="minorHAnsi" w:cstheme="minorHAnsi"/>
          <w:b/>
        </w:rPr>
        <w:t xml:space="preserve"> November 2023</w:t>
      </w:r>
      <w:r w:rsidRPr="00EF7D46">
        <w:rPr>
          <w:rFonts w:asciiTheme="minorHAnsi" w:hAnsiTheme="minorHAnsi" w:cstheme="minorHAnsi"/>
          <w:b/>
        </w:rPr>
        <w:t xml:space="preserve"> </w:t>
      </w:r>
      <w:r w:rsidR="00592FF2" w:rsidRPr="00EF7D46">
        <w:rPr>
          <w:rFonts w:asciiTheme="minorHAnsi" w:hAnsiTheme="minorHAnsi" w:cstheme="minorHAnsi"/>
          <w:b/>
        </w:rPr>
        <w:t xml:space="preserve">to </w:t>
      </w:r>
      <w:r w:rsidR="003566C7" w:rsidRPr="00EF7D46">
        <w:rPr>
          <w:rFonts w:asciiTheme="minorHAnsi" w:hAnsiTheme="minorHAnsi" w:cstheme="minorHAnsi"/>
          <w:b/>
        </w:rPr>
        <w:t xml:space="preserve">17.00 h </w:t>
      </w:r>
      <w:r w:rsidR="00BD41B4" w:rsidRPr="00EF7D46">
        <w:rPr>
          <w:rFonts w:asciiTheme="minorHAnsi" w:hAnsiTheme="minorHAnsi" w:cstheme="minorHAnsi"/>
          <w:b/>
        </w:rPr>
        <w:t>GMT Friday 19</w:t>
      </w:r>
      <w:r w:rsidR="00592FF2" w:rsidRPr="00EF7D46">
        <w:rPr>
          <w:rFonts w:asciiTheme="minorHAnsi" w:hAnsiTheme="minorHAnsi" w:cstheme="minorHAnsi"/>
          <w:b/>
        </w:rPr>
        <w:t xml:space="preserve"> January</w:t>
      </w:r>
      <w:r w:rsidR="0088410E" w:rsidRPr="00EF7D46">
        <w:rPr>
          <w:rFonts w:asciiTheme="minorHAnsi" w:hAnsiTheme="minorHAnsi" w:cstheme="minorHAnsi"/>
          <w:b/>
        </w:rPr>
        <w:t xml:space="preserve"> 202</w:t>
      </w:r>
      <w:r w:rsidR="00E07D6B" w:rsidRPr="00EF7D46">
        <w:rPr>
          <w:rFonts w:asciiTheme="minorHAnsi" w:hAnsiTheme="minorHAnsi" w:cstheme="minorHAnsi"/>
          <w:b/>
        </w:rPr>
        <w:t>4</w:t>
      </w:r>
      <w:r w:rsidR="0088410E" w:rsidRPr="00EF7D46">
        <w:rPr>
          <w:rFonts w:asciiTheme="minorHAnsi" w:hAnsiTheme="minorHAnsi" w:cstheme="minorHAnsi"/>
        </w:rPr>
        <w:t xml:space="preserve"> and may be submitted by any nominator familiar with the work of the nominee.  The candidate’s agreement must first be obtained and the name of a second person willing to act as referee should be given.</w:t>
      </w:r>
    </w:p>
    <w:p w14:paraId="2AEBAFF1" w14:textId="77777777" w:rsidR="004A2767" w:rsidRPr="00EF7D46" w:rsidRDefault="004A2767" w:rsidP="00417175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2EC972F0" w14:textId="77777777" w:rsidR="00270A9B" w:rsidRPr="00EF7D46" w:rsidRDefault="00DE0DE4" w:rsidP="00417175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EF7D46">
        <w:rPr>
          <w:rFonts w:asciiTheme="minorHAnsi" w:hAnsiTheme="minorHAnsi" w:cstheme="minorHAnsi"/>
          <w:color w:val="000000" w:themeColor="text1"/>
        </w:rPr>
        <w:t>If you have any queries p</w:t>
      </w:r>
      <w:r w:rsidR="00270A9B" w:rsidRPr="00EF7D46">
        <w:rPr>
          <w:rFonts w:asciiTheme="minorHAnsi" w:hAnsiTheme="minorHAnsi" w:cstheme="minorHAnsi"/>
          <w:color w:val="000000" w:themeColor="text1"/>
        </w:rPr>
        <w:t xml:space="preserve">lease contact </w:t>
      </w:r>
      <w:r w:rsidRPr="00EF7D46">
        <w:rPr>
          <w:rFonts w:asciiTheme="minorHAnsi" w:hAnsiTheme="minorHAnsi" w:cstheme="minorHAnsi"/>
          <w:color w:val="000000" w:themeColor="text1"/>
        </w:rPr>
        <w:t>Dr Colin Bedford, Hon. Sec. Royal Society of Chemistry Biotechnology Group (</w:t>
      </w:r>
      <w:proofErr w:type="gramStart"/>
      <w:r w:rsidR="005F74F4" w:rsidRPr="00EF7D46">
        <w:rPr>
          <w:rFonts w:asciiTheme="minorHAnsi" w:hAnsiTheme="minorHAnsi" w:cstheme="minorHAnsi"/>
          <w:color w:val="000000" w:themeColor="text1"/>
        </w:rPr>
        <w:t>c.t.bedford@ucl.ac.uk</w:t>
      </w:r>
      <w:r w:rsidR="00A12A2A" w:rsidRPr="00EF7D4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F7D46">
        <w:rPr>
          <w:rFonts w:asciiTheme="minorHAnsi" w:hAnsiTheme="minorHAnsi" w:cstheme="minorHAnsi"/>
          <w:b/>
          <w:color w:val="000000" w:themeColor="text1"/>
        </w:rPr>
        <w:t>)</w:t>
      </w:r>
      <w:proofErr w:type="gramEnd"/>
      <w:r w:rsidRPr="00EF7D46">
        <w:rPr>
          <w:rFonts w:asciiTheme="minorHAnsi" w:hAnsiTheme="minorHAnsi" w:cstheme="minorHAnsi"/>
          <w:b/>
          <w:color w:val="000000" w:themeColor="text1"/>
        </w:rPr>
        <w:t>.</w:t>
      </w:r>
    </w:p>
    <w:p w14:paraId="3DC2919D" w14:textId="77777777" w:rsidR="00417175" w:rsidRPr="00EF7D46" w:rsidRDefault="00417175" w:rsidP="00270A9B">
      <w:pPr>
        <w:rPr>
          <w:rFonts w:asciiTheme="minorHAnsi" w:hAnsiTheme="minorHAnsi" w:cstheme="minorHAnsi"/>
          <w:color w:val="000000" w:themeColor="text1"/>
        </w:rPr>
      </w:pPr>
    </w:p>
    <w:p w14:paraId="6C590016" w14:textId="77777777" w:rsidR="00270A9B" w:rsidRPr="00EF7D46" w:rsidRDefault="00270A9B" w:rsidP="0088410E">
      <w:pPr>
        <w:pStyle w:val="Heading5"/>
        <w:numPr>
          <w:ilvl w:val="0"/>
          <w:numId w:val="1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F7D4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NOMINEE</w:t>
      </w:r>
      <w:r w:rsidR="00472D28" w:rsidRPr="00EF7D4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2D653F4F" w14:textId="77777777" w:rsidR="0088410E" w:rsidRPr="00EF7D46" w:rsidRDefault="0088410E" w:rsidP="0088410E">
      <w:pPr>
        <w:rPr>
          <w:rFonts w:asciiTheme="minorHAnsi" w:hAnsiTheme="minorHAnsi" w:cstheme="minorHAnsi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D629A0" w:rsidRPr="00EF7D46" w14:paraId="38E54F98" w14:textId="77777777" w:rsidTr="004A37F4">
        <w:tc>
          <w:tcPr>
            <w:tcW w:w="3168" w:type="dxa"/>
            <w:shd w:val="clear" w:color="auto" w:fill="auto"/>
            <w:vAlign w:val="center"/>
          </w:tcPr>
          <w:p w14:paraId="203A8228" w14:textId="77777777" w:rsidR="00270A9B" w:rsidRPr="00EF7D46" w:rsidRDefault="00270A9B" w:rsidP="004A37F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Full name (including title)</w:t>
            </w:r>
          </w:p>
        </w:tc>
        <w:tc>
          <w:tcPr>
            <w:tcW w:w="6660" w:type="dxa"/>
            <w:vAlign w:val="center"/>
          </w:tcPr>
          <w:p w14:paraId="7FA004CE" w14:textId="77777777" w:rsidR="00270A9B" w:rsidRPr="00EF7D46" w:rsidRDefault="00270A9B" w:rsidP="004A37F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29A0" w:rsidRPr="00EF7D46" w14:paraId="5B55AB5C" w14:textId="77777777" w:rsidTr="004A37F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B3E54" w14:textId="77777777" w:rsidR="00270A9B" w:rsidRPr="00EF7D46" w:rsidRDefault="00270A9B" w:rsidP="004A37F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Most recent occupation/position</w:t>
            </w:r>
            <w:r w:rsidR="00A04486" w:rsidRPr="00EF7D46">
              <w:rPr>
                <w:rFonts w:asciiTheme="minorHAnsi" w:hAnsiTheme="minorHAnsi" w:cstheme="minorHAnsi"/>
                <w:color w:val="000000" w:themeColor="text1"/>
              </w:rPr>
              <w:t xml:space="preserve"> and number of years in current role</w:t>
            </w:r>
          </w:p>
        </w:tc>
        <w:tc>
          <w:tcPr>
            <w:tcW w:w="6660" w:type="dxa"/>
            <w:vAlign w:val="center"/>
          </w:tcPr>
          <w:p w14:paraId="2602FAA1" w14:textId="77777777" w:rsidR="00270A9B" w:rsidRPr="00EF7D46" w:rsidRDefault="00270A9B" w:rsidP="004A37F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29A0" w:rsidRPr="00EF7D46" w14:paraId="548E0006" w14:textId="77777777" w:rsidTr="004A37F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009BBD18" w14:textId="77777777" w:rsidR="00270A9B" w:rsidRPr="00EF7D46" w:rsidRDefault="00270A9B" w:rsidP="004A37F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Organisation</w:t>
            </w:r>
          </w:p>
        </w:tc>
        <w:tc>
          <w:tcPr>
            <w:tcW w:w="6660" w:type="dxa"/>
          </w:tcPr>
          <w:p w14:paraId="71B1FEEF" w14:textId="77777777" w:rsidR="00270A9B" w:rsidRPr="00EF7D46" w:rsidRDefault="00270A9B" w:rsidP="004A37F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629A0" w:rsidRPr="00EF7D46" w14:paraId="494A9A0D" w14:textId="77777777" w:rsidTr="004A37F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66A3CC74" w14:textId="77777777" w:rsidR="00270A9B" w:rsidRPr="00EF7D46" w:rsidRDefault="00270A9B" w:rsidP="004A37F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Full address</w:t>
            </w:r>
          </w:p>
          <w:p w14:paraId="34E77C05" w14:textId="77777777" w:rsidR="00270A9B" w:rsidRPr="00EF7D46" w:rsidRDefault="00270A9B" w:rsidP="004A37F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8DABA7" w14:textId="77777777" w:rsidR="00270A9B" w:rsidRPr="00EF7D46" w:rsidRDefault="00270A9B" w:rsidP="004A37F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60" w:type="dxa"/>
          </w:tcPr>
          <w:p w14:paraId="68FEE55B" w14:textId="77777777" w:rsidR="00270A9B" w:rsidRPr="00EF7D46" w:rsidRDefault="00270A9B" w:rsidP="004A37F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B1BD09" w14:textId="77777777" w:rsidR="00270A9B" w:rsidRPr="00EF7D46" w:rsidRDefault="00270A9B" w:rsidP="004A37F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ADC81A" w14:textId="77777777" w:rsidR="00270A9B" w:rsidRPr="00EF7D46" w:rsidRDefault="00270A9B" w:rsidP="004A37F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E27260" w14:textId="77777777" w:rsidR="00270A9B" w:rsidRPr="00EF7D46" w:rsidRDefault="00270A9B" w:rsidP="004A37F4">
            <w:pPr>
              <w:ind w:hanging="12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D629A0" w:rsidRPr="00EF7D46" w14:paraId="665582E8" w14:textId="77777777" w:rsidTr="004A37F4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14:paraId="4E04C202" w14:textId="77777777" w:rsidR="00270A9B" w:rsidRPr="00EF7D46" w:rsidRDefault="00270A9B" w:rsidP="004A37F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Daytime telephone number</w:t>
            </w:r>
          </w:p>
        </w:tc>
        <w:tc>
          <w:tcPr>
            <w:tcW w:w="6660" w:type="dxa"/>
            <w:vAlign w:val="center"/>
          </w:tcPr>
          <w:p w14:paraId="2793A60A" w14:textId="77777777" w:rsidR="00270A9B" w:rsidRPr="00EF7D46" w:rsidRDefault="00270A9B" w:rsidP="004A37F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70A9B" w:rsidRPr="00EF7D46" w14:paraId="2BF22617" w14:textId="77777777" w:rsidTr="004A37F4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14:paraId="798BDDBD" w14:textId="77777777" w:rsidR="00270A9B" w:rsidRPr="00EF7D46" w:rsidRDefault="00486D1E" w:rsidP="004A37F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E-</w:t>
            </w:r>
            <w:r w:rsidR="00270A9B" w:rsidRPr="00EF7D46">
              <w:rPr>
                <w:rFonts w:asciiTheme="minorHAnsi" w:hAnsiTheme="minorHAnsi" w:cstheme="minorHAnsi"/>
                <w:color w:val="000000" w:themeColor="text1"/>
              </w:rPr>
              <w:t>address</w:t>
            </w:r>
          </w:p>
        </w:tc>
        <w:tc>
          <w:tcPr>
            <w:tcW w:w="6660" w:type="dxa"/>
            <w:vAlign w:val="center"/>
          </w:tcPr>
          <w:p w14:paraId="05C6853D" w14:textId="77777777" w:rsidR="00270A9B" w:rsidRPr="00EF7D46" w:rsidRDefault="00270A9B" w:rsidP="004A37F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3AC0B4A" w14:textId="77777777" w:rsidR="00270A9B" w:rsidRPr="00EF7D46" w:rsidRDefault="00270A9B" w:rsidP="00270A9B">
      <w:pPr>
        <w:ind w:right="-110"/>
        <w:rPr>
          <w:rFonts w:asciiTheme="minorHAnsi" w:hAnsiTheme="minorHAnsi" w:cstheme="minorHAnsi"/>
          <w:b/>
          <w:color w:val="000000" w:themeColor="text1"/>
        </w:rPr>
      </w:pPr>
    </w:p>
    <w:p w14:paraId="13DDB7E5" w14:textId="77777777" w:rsidR="00417175" w:rsidRPr="00EF7D46" w:rsidRDefault="00417175" w:rsidP="00417175">
      <w:pPr>
        <w:rPr>
          <w:rFonts w:asciiTheme="minorHAnsi" w:hAnsiTheme="minorHAnsi" w:cstheme="minorHAnsi"/>
          <w:b/>
          <w:color w:val="000000" w:themeColor="text1"/>
        </w:rPr>
      </w:pPr>
      <w:r w:rsidRPr="00EF7D46">
        <w:rPr>
          <w:rFonts w:asciiTheme="minorHAnsi" w:hAnsiTheme="minorHAnsi" w:cstheme="minorHAnsi"/>
          <w:b/>
          <w:color w:val="000000" w:themeColor="text1"/>
        </w:rPr>
        <w:t>2) PROPOSER</w:t>
      </w:r>
    </w:p>
    <w:p w14:paraId="3BE47660" w14:textId="77777777" w:rsidR="00417175" w:rsidRPr="00EF7D46" w:rsidRDefault="00417175" w:rsidP="00417175">
      <w:pPr>
        <w:pStyle w:val="BodyText"/>
        <w:tabs>
          <w:tab w:val="left" w:pos="8820"/>
        </w:tabs>
        <w:rPr>
          <w:rFonts w:asciiTheme="minorHAnsi" w:hAnsiTheme="minorHAnsi" w:cstheme="minorHAnsi"/>
          <w:color w:val="000000" w:themeColor="text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417175" w:rsidRPr="00EF7D46" w14:paraId="2A5B78CC" w14:textId="77777777" w:rsidTr="000B0C94">
        <w:tc>
          <w:tcPr>
            <w:tcW w:w="3168" w:type="dxa"/>
            <w:shd w:val="clear" w:color="auto" w:fill="auto"/>
            <w:vAlign w:val="center"/>
          </w:tcPr>
          <w:p w14:paraId="469E24D4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Full name (including title)</w:t>
            </w:r>
          </w:p>
        </w:tc>
        <w:tc>
          <w:tcPr>
            <w:tcW w:w="6660" w:type="dxa"/>
            <w:vAlign w:val="center"/>
          </w:tcPr>
          <w:p w14:paraId="3BF7BEB2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7175" w:rsidRPr="00EF7D46" w14:paraId="26A85CCB" w14:textId="77777777" w:rsidTr="000B0C9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6048D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Present occupation/position</w:t>
            </w:r>
          </w:p>
        </w:tc>
        <w:tc>
          <w:tcPr>
            <w:tcW w:w="6660" w:type="dxa"/>
            <w:vAlign w:val="center"/>
          </w:tcPr>
          <w:p w14:paraId="3D5951EA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7175" w:rsidRPr="00EF7D46" w14:paraId="09A0283A" w14:textId="77777777" w:rsidTr="000B0C9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23FCA8F8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Organisation</w:t>
            </w:r>
          </w:p>
        </w:tc>
        <w:tc>
          <w:tcPr>
            <w:tcW w:w="6660" w:type="dxa"/>
          </w:tcPr>
          <w:p w14:paraId="2EEB080A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7175" w:rsidRPr="00EF7D46" w14:paraId="0D006ED4" w14:textId="77777777" w:rsidTr="000B0C9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6033DC36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Full address</w:t>
            </w:r>
          </w:p>
          <w:p w14:paraId="4093E4B9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BA76A3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60" w:type="dxa"/>
          </w:tcPr>
          <w:p w14:paraId="0065EE23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6D5A8D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37C903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274EA1" w14:textId="77777777" w:rsidR="00417175" w:rsidRPr="00EF7D46" w:rsidRDefault="00417175" w:rsidP="000B0C94">
            <w:pPr>
              <w:ind w:hanging="12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417175" w:rsidRPr="00EF7D46" w14:paraId="397FEFC4" w14:textId="77777777" w:rsidTr="000B0C94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14:paraId="64A8638D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Daytime telephone number</w:t>
            </w:r>
          </w:p>
        </w:tc>
        <w:tc>
          <w:tcPr>
            <w:tcW w:w="6660" w:type="dxa"/>
            <w:vAlign w:val="center"/>
          </w:tcPr>
          <w:p w14:paraId="2AFFFC54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7175" w:rsidRPr="00EF7D46" w14:paraId="0BC09F64" w14:textId="77777777" w:rsidTr="000B0C94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14:paraId="7C1E1674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E-address</w:t>
            </w:r>
          </w:p>
        </w:tc>
        <w:tc>
          <w:tcPr>
            <w:tcW w:w="6660" w:type="dxa"/>
            <w:vAlign w:val="center"/>
          </w:tcPr>
          <w:p w14:paraId="295061B1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7AF7BDE" w14:textId="77777777" w:rsidR="00417175" w:rsidRPr="00EF7D46" w:rsidRDefault="00417175" w:rsidP="00417175">
      <w:pPr>
        <w:pStyle w:val="BodyText"/>
        <w:tabs>
          <w:tab w:val="left" w:pos="8820"/>
        </w:tabs>
        <w:rPr>
          <w:rFonts w:asciiTheme="minorHAnsi" w:hAnsiTheme="minorHAnsi" w:cstheme="minorHAnsi"/>
          <w:color w:val="000000" w:themeColor="text1"/>
        </w:rPr>
      </w:pPr>
    </w:p>
    <w:p w14:paraId="222FEADD" w14:textId="77777777" w:rsidR="00417175" w:rsidRPr="00EF7D46" w:rsidRDefault="00417175" w:rsidP="00417175">
      <w:pPr>
        <w:rPr>
          <w:rFonts w:asciiTheme="minorHAnsi" w:hAnsiTheme="minorHAnsi" w:cstheme="minorHAnsi"/>
          <w:b/>
          <w:color w:val="000000" w:themeColor="text1"/>
        </w:rPr>
      </w:pPr>
      <w:r w:rsidRPr="00EF7D46">
        <w:rPr>
          <w:rFonts w:asciiTheme="minorHAnsi" w:hAnsiTheme="minorHAnsi" w:cstheme="minorHAnsi"/>
          <w:b/>
          <w:color w:val="000000" w:themeColor="text1"/>
        </w:rPr>
        <w:lastRenderedPageBreak/>
        <w:t>3) SECONDER</w:t>
      </w:r>
    </w:p>
    <w:p w14:paraId="2351D377" w14:textId="77777777" w:rsidR="00417175" w:rsidRPr="00EF7D46" w:rsidRDefault="00417175" w:rsidP="00417175">
      <w:pPr>
        <w:pStyle w:val="BodyText"/>
        <w:tabs>
          <w:tab w:val="left" w:pos="8820"/>
        </w:tabs>
        <w:rPr>
          <w:rFonts w:asciiTheme="minorHAnsi" w:hAnsiTheme="minorHAnsi" w:cstheme="minorHAnsi"/>
          <w:color w:val="000000" w:themeColor="text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417175" w:rsidRPr="00EF7D46" w14:paraId="14BE759A" w14:textId="77777777" w:rsidTr="000B0C94">
        <w:tc>
          <w:tcPr>
            <w:tcW w:w="3168" w:type="dxa"/>
            <w:shd w:val="clear" w:color="auto" w:fill="auto"/>
            <w:vAlign w:val="center"/>
          </w:tcPr>
          <w:p w14:paraId="152A3208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Full name (including title)</w:t>
            </w:r>
          </w:p>
        </w:tc>
        <w:tc>
          <w:tcPr>
            <w:tcW w:w="6660" w:type="dxa"/>
            <w:vAlign w:val="center"/>
          </w:tcPr>
          <w:p w14:paraId="0ECE206C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7175" w:rsidRPr="00EF7D46" w14:paraId="16DB25AC" w14:textId="77777777" w:rsidTr="000B0C9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2486B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Present occupation/position</w:t>
            </w:r>
          </w:p>
        </w:tc>
        <w:tc>
          <w:tcPr>
            <w:tcW w:w="6660" w:type="dxa"/>
            <w:vAlign w:val="center"/>
          </w:tcPr>
          <w:p w14:paraId="779128E7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7175" w:rsidRPr="00EF7D46" w14:paraId="3846BAE1" w14:textId="77777777" w:rsidTr="000B0C9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704105C8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Organisation</w:t>
            </w:r>
          </w:p>
        </w:tc>
        <w:tc>
          <w:tcPr>
            <w:tcW w:w="6660" w:type="dxa"/>
          </w:tcPr>
          <w:p w14:paraId="0987C2BE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7175" w:rsidRPr="00EF7D46" w14:paraId="342C83CE" w14:textId="77777777" w:rsidTr="000B0C9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0C7C2B00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Full address</w:t>
            </w:r>
          </w:p>
          <w:p w14:paraId="128A49A3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37B340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60" w:type="dxa"/>
          </w:tcPr>
          <w:p w14:paraId="19E49191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B1300E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8D74C2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C51111" w14:textId="77777777" w:rsidR="00417175" w:rsidRPr="00EF7D46" w:rsidRDefault="00417175" w:rsidP="000B0C94">
            <w:pPr>
              <w:ind w:hanging="12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417175" w:rsidRPr="00EF7D46" w14:paraId="6CAFA184" w14:textId="77777777" w:rsidTr="000B0C94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14:paraId="2AC94C61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Daytime telephone number</w:t>
            </w:r>
          </w:p>
        </w:tc>
        <w:tc>
          <w:tcPr>
            <w:tcW w:w="6660" w:type="dxa"/>
            <w:vAlign w:val="center"/>
          </w:tcPr>
          <w:p w14:paraId="0783F737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17175" w:rsidRPr="00EF7D46" w14:paraId="73404447" w14:textId="77777777" w:rsidTr="000B0C94">
        <w:tblPrEx>
          <w:shd w:val="clear" w:color="auto" w:fill="auto"/>
        </w:tblPrEx>
        <w:tc>
          <w:tcPr>
            <w:tcW w:w="3168" w:type="dxa"/>
            <w:shd w:val="clear" w:color="auto" w:fill="auto"/>
            <w:vAlign w:val="center"/>
          </w:tcPr>
          <w:p w14:paraId="28D4290F" w14:textId="77777777" w:rsidR="00417175" w:rsidRPr="00EF7D46" w:rsidRDefault="00417175" w:rsidP="000B0C94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E-address</w:t>
            </w:r>
          </w:p>
        </w:tc>
        <w:tc>
          <w:tcPr>
            <w:tcW w:w="6660" w:type="dxa"/>
            <w:vAlign w:val="center"/>
          </w:tcPr>
          <w:p w14:paraId="6E37F1B3" w14:textId="77777777" w:rsidR="00417175" w:rsidRPr="00EF7D46" w:rsidRDefault="00417175" w:rsidP="000B0C9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388597F" w14:textId="77777777" w:rsidR="00417175" w:rsidRPr="00EF7D46" w:rsidRDefault="00417175" w:rsidP="00DE6C0D">
      <w:pPr>
        <w:tabs>
          <w:tab w:val="left" w:pos="8640"/>
        </w:tabs>
        <w:rPr>
          <w:rFonts w:asciiTheme="minorHAnsi" w:hAnsiTheme="minorHAnsi" w:cstheme="minorHAnsi"/>
          <w:b/>
          <w:color w:val="000000" w:themeColor="text1"/>
        </w:rPr>
      </w:pPr>
    </w:p>
    <w:p w14:paraId="20DE20CD" w14:textId="77777777" w:rsidR="00DE6C0D" w:rsidRPr="00EF7D46" w:rsidRDefault="00417175" w:rsidP="00DE6C0D">
      <w:pPr>
        <w:tabs>
          <w:tab w:val="left" w:pos="8640"/>
        </w:tabs>
        <w:rPr>
          <w:rFonts w:asciiTheme="minorHAnsi" w:hAnsiTheme="minorHAnsi" w:cstheme="minorHAnsi"/>
          <w:b/>
          <w:color w:val="000000" w:themeColor="text1"/>
        </w:rPr>
      </w:pPr>
      <w:r w:rsidRPr="00EF7D46">
        <w:rPr>
          <w:rFonts w:asciiTheme="minorHAnsi" w:hAnsiTheme="minorHAnsi" w:cstheme="minorHAnsi"/>
          <w:b/>
          <w:color w:val="000000" w:themeColor="text1"/>
        </w:rPr>
        <w:t xml:space="preserve">4) </w:t>
      </w:r>
      <w:r w:rsidR="00DE6C0D" w:rsidRPr="00EF7D46">
        <w:rPr>
          <w:rFonts w:asciiTheme="minorHAnsi" w:hAnsiTheme="minorHAnsi" w:cstheme="minorHAnsi"/>
          <w:b/>
          <w:color w:val="000000" w:themeColor="text1"/>
        </w:rPr>
        <w:t xml:space="preserve">CITATION  </w:t>
      </w:r>
    </w:p>
    <w:p w14:paraId="049D0CC7" w14:textId="77777777" w:rsidR="00596635" w:rsidRPr="00EF7D46" w:rsidRDefault="00DE6C0D" w:rsidP="00DE6C0D">
      <w:pPr>
        <w:rPr>
          <w:rFonts w:asciiTheme="minorHAnsi" w:hAnsiTheme="minorHAnsi" w:cstheme="minorHAnsi"/>
          <w:color w:val="000000" w:themeColor="text1"/>
        </w:rPr>
      </w:pPr>
      <w:r w:rsidRPr="00EF7D46">
        <w:rPr>
          <w:rFonts w:asciiTheme="minorHAnsi" w:hAnsiTheme="minorHAnsi" w:cstheme="minorHAnsi"/>
          <w:color w:val="000000" w:themeColor="text1"/>
        </w:rPr>
        <w:t>Please put forward you</w:t>
      </w:r>
      <w:r w:rsidR="009B23A2" w:rsidRPr="00EF7D46">
        <w:rPr>
          <w:rFonts w:asciiTheme="minorHAnsi" w:hAnsiTheme="minorHAnsi" w:cstheme="minorHAnsi"/>
          <w:color w:val="000000" w:themeColor="text1"/>
        </w:rPr>
        <w:t>r</w:t>
      </w:r>
      <w:r w:rsidRPr="00EF7D46">
        <w:rPr>
          <w:rFonts w:asciiTheme="minorHAnsi" w:hAnsiTheme="minorHAnsi" w:cstheme="minorHAnsi"/>
          <w:color w:val="000000" w:themeColor="text1"/>
        </w:rPr>
        <w:t xml:space="preserve"> case for why your nominee is deserving of </w:t>
      </w:r>
      <w:r w:rsidR="00A817B5" w:rsidRPr="00EF7D46">
        <w:rPr>
          <w:rFonts w:asciiTheme="minorHAnsi" w:hAnsiTheme="minorHAnsi" w:cstheme="minorHAnsi"/>
          <w:color w:val="000000" w:themeColor="text1"/>
        </w:rPr>
        <w:t xml:space="preserve">the </w:t>
      </w:r>
      <w:r w:rsidR="00A12A2A" w:rsidRPr="00EF7D46">
        <w:rPr>
          <w:rFonts w:asciiTheme="minorHAnsi" w:hAnsiTheme="minorHAnsi" w:cstheme="minorHAnsi"/>
          <w:color w:val="000000" w:themeColor="text1"/>
        </w:rPr>
        <w:t>Felix Franks</w:t>
      </w:r>
      <w:r w:rsidR="00A817B5" w:rsidRPr="00EF7D46">
        <w:rPr>
          <w:rFonts w:asciiTheme="minorHAnsi" w:hAnsiTheme="minorHAnsi" w:cstheme="minorHAnsi"/>
          <w:color w:val="000000" w:themeColor="text1"/>
        </w:rPr>
        <w:t xml:space="preserve"> </w:t>
      </w:r>
      <w:r w:rsidR="00291B08" w:rsidRPr="00EF7D46">
        <w:rPr>
          <w:rFonts w:asciiTheme="minorHAnsi" w:hAnsiTheme="minorHAnsi" w:cstheme="minorHAnsi"/>
          <w:color w:val="000000" w:themeColor="text1"/>
        </w:rPr>
        <w:t xml:space="preserve">Biotechnology </w:t>
      </w:r>
      <w:r w:rsidR="00A817B5" w:rsidRPr="00EF7D46">
        <w:rPr>
          <w:rFonts w:asciiTheme="minorHAnsi" w:hAnsiTheme="minorHAnsi" w:cstheme="minorHAnsi"/>
          <w:color w:val="000000" w:themeColor="text1"/>
        </w:rPr>
        <w:t>Medal</w:t>
      </w:r>
      <w:r w:rsidRPr="00EF7D46">
        <w:rPr>
          <w:rFonts w:asciiTheme="minorHAnsi" w:hAnsiTheme="minorHAnsi" w:cstheme="minorHAnsi"/>
          <w:color w:val="000000" w:themeColor="text1"/>
        </w:rPr>
        <w:t xml:space="preserve"> </w:t>
      </w:r>
      <w:r w:rsidR="00A817B5" w:rsidRPr="00EF7D46">
        <w:rPr>
          <w:rFonts w:asciiTheme="minorHAnsi" w:hAnsiTheme="minorHAnsi" w:cstheme="minorHAnsi"/>
          <w:color w:val="000000" w:themeColor="text1"/>
        </w:rPr>
        <w:t>with reference to published papers</w:t>
      </w:r>
      <w:r w:rsidR="00596635" w:rsidRPr="00EF7D46">
        <w:rPr>
          <w:rFonts w:asciiTheme="minorHAnsi" w:hAnsiTheme="minorHAnsi" w:cstheme="minorHAnsi"/>
          <w:color w:val="000000" w:themeColor="text1"/>
        </w:rPr>
        <w:t xml:space="preserve"> or articles</w:t>
      </w:r>
      <w:r w:rsidR="00000E7F" w:rsidRPr="00EF7D46">
        <w:rPr>
          <w:rFonts w:asciiTheme="minorHAnsi" w:hAnsiTheme="minorHAnsi" w:cstheme="minorHAnsi"/>
          <w:color w:val="000000" w:themeColor="text1"/>
        </w:rPr>
        <w:t xml:space="preserve"> and</w:t>
      </w:r>
      <w:r w:rsidR="00A817B5" w:rsidRPr="00EF7D46">
        <w:rPr>
          <w:rFonts w:asciiTheme="minorHAnsi" w:hAnsiTheme="minorHAnsi" w:cstheme="minorHAnsi"/>
          <w:color w:val="000000" w:themeColor="text1"/>
        </w:rPr>
        <w:t>/or other documentary evidence</w:t>
      </w:r>
      <w:r w:rsidR="00596635" w:rsidRPr="00EF7D46">
        <w:rPr>
          <w:rFonts w:asciiTheme="minorHAnsi" w:hAnsiTheme="minorHAnsi" w:cstheme="minorHAnsi"/>
          <w:color w:val="000000" w:themeColor="text1"/>
        </w:rPr>
        <w:t>, including contributions to conferences</w:t>
      </w:r>
      <w:r w:rsidR="00472D28" w:rsidRPr="00EF7D46">
        <w:rPr>
          <w:rFonts w:asciiTheme="minorHAnsi" w:hAnsiTheme="minorHAnsi" w:cstheme="minorHAnsi"/>
          <w:color w:val="000000" w:themeColor="text1"/>
        </w:rPr>
        <w:t>, seminars and exhibitions</w:t>
      </w:r>
      <w:r w:rsidR="006F6BCC" w:rsidRPr="00EF7D46">
        <w:rPr>
          <w:rFonts w:asciiTheme="minorHAnsi" w:hAnsiTheme="minorHAnsi" w:cstheme="minorHAnsi"/>
          <w:color w:val="000000" w:themeColor="text1"/>
        </w:rPr>
        <w:t xml:space="preserve"> </w:t>
      </w:r>
      <w:r w:rsidR="006F6BCC" w:rsidRPr="00EF7D46">
        <w:rPr>
          <w:rFonts w:asciiTheme="minorHAnsi" w:hAnsiTheme="minorHAnsi" w:cstheme="minorHAnsi"/>
        </w:rPr>
        <w:t>over the preceding 5 years</w:t>
      </w:r>
      <w:r w:rsidR="00EC4E23" w:rsidRPr="00EF7D46">
        <w:rPr>
          <w:rFonts w:asciiTheme="minorHAnsi" w:hAnsiTheme="minorHAnsi" w:cstheme="minorHAnsi"/>
          <w:color w:val="000000" w:themeColor="text1"/>
        </w:rPr>
        <w:t xml:space="preserve">.  </w:t>
      </w:r>
    </w:p>
    <w:p w14:paraId="17FFD988" w14:textId="77777777" w:rsidR="00FB1B1F" w:rsidRPr="00EF7D46" w:rsidRDefault="00FB1B1F" w:rsidP="00DE6C0D">
      <w:pPr>
        <w:rPr>
          <w:rFonts w:asciiTheme="minorHAnsi" w:hAnsiTheme="minorHAnsi" w:cstheme="minorHAnsi"/>
          <w:color w:val="000000" w:themeColor="text1"/>
        </w:rPr>
      </w:pPr>
      <w:r w:rsidRPr="00EF7D46">
        <w:rPr>
          <w:rFonts w:asciiTheme="minorHAnsi" w:hAnsiTheme="minorHAnsi" w:cstheme="minorHAnsi"/>
          <w:color w:val="000000" w:themeColor="text1"/>
        </w:rPr>
        <w:t>Nominees should be early career scientist</w:t>
      </w:r>
      <w:r w:rsidR="00276491" w:rsidRPr="00EF7D46">
        <w:rPr>
          <w:rFonts w:asciiTheme="minorHAnsi" w:hAnsiTheme="minorHAnsi" w:cstheme="minorHAnsi"/>
          <w:color w:val="000000" w:themeColor="text1"/>
        </w:rPr>
        <w:t>s with typically no more than 12</w:t>
      </w:r>
      <w:r w:rsidRPr="00EF7D46">
        <w:rPr>
          <w:rFonts w:asciiTheme="minorHAnsi" w:hAnsiTheme="minorHAnsi" w:cstheme="minorHAnsi"/>
          <w:color w:val="000000" w:themeColor="text1"/>
        </w:rPr>
        <w:t xml:space="preserve"> years of full-time equivalent professional experience</w:t>
      </w:r>
      <w:r w:rsidR="00E46DA7" w:rsidRPr="00EF7D46">
        <w:rPr>
          <w:rFonts w:asciiTheme="minorHAnsi" w:hAnsiTheme="minorHAnsi" w:cstheme="minorHAnsi"/>
          <w:color w:val="000000" w:themeColor="text1"/>
        </w:rPr>
        <w:t xml:space="preserve"> </w:t>
      </w:r>
      <w:r w:rsidRPr="00EF7D46">
        <w:rPr>
          <w:rFonts w:asciiTheme="minorHAnsi" w:hAnsiTheme="minorHAnsi" w:cstheme="minorHAnsi"/>
          <w:color w:val="000000" w:themeColor="text1"/>
        </w:rPr>
        <w:t>wi</w:t>
      </w:r>
      <w:r w:rsidR="00132478" w:rsidRPr="00EF7D46">
        <w:rPr>
          <w:rFonts w:asciiTheme="minorHAnsi" w:hAnsiTheme="minorHAnsi" w:cstheme="minorHAnsi"/>
          <w:color w:val="000000" w:themeColor="text1"/>
        </w:rPr>
        <w:t xml:space="preserve">th recognition of career breaks (See </w:t>
      </w:r>
      <w:r w:rsidR="00132478" w:rsidRPr="00EF7D46">
        <w:rPr>
          <w:rFonts w:asciiTheme="minorHAnsi" w:hAnsiTheme="minorHAnsi" w:cstheme="minorHAnsi"/>
          <w:i/>
          <w:color w:val="000000" w:themeColor="text1"/>
        </w:rPr>
        <w:t>Information Sheet for Nominators</w:t>
      </w:r>
      <w:r w:rsidR="00132478" w:rsidRPr="00EF7D46">
        <w:rPr>
          <w:rFonts w:asciiTheme="minorHAnsi" w:hAnsiTheme="minorHAnsi" w:cstheme="minorHAnsi"/>
          <w:color w:val="000000" w:themeColor="text1"/>
        </w:rPr>
        <w:t xml:space="preserve"> for full eligibility criteria.)</w:t>
      </w:r>
    </w:p>
    <w:p w14:paraId="4D48E277" w14:textId="77777777" w:rsidR="00E46DA7" w:rsidRPr="00EF7D46" w:rsidRDefault="00F139F1" w:rsidP="00DE6C0D">
      <w:pPr>
        <w:rPr>
          <w:rFonts w:asciiTheme="minorHAnsi" w:hAnsiTheme="minorHAnsi" w:cstheme="minorHAnsi"/>
          <w:color w:val="000000" w:themeColor="text1"/>
        </w:rPr>
      </w:pPr>
      <w:r w:rsidRPr="00EF7D46">
        <w:rPr>
          <w:rFonts w:asciiTheme="minorHAnsi" w:hAnsiTheme="minorHAnsi" w:cstheme="minorHAnsi"/>
          <w:color w:val="000000" w:themeColor="text1"/>
        </w:rPr>
        <w:t>P</w:t>
      </w:r>
      <w:r w:rsidR="00472D28" w:rsidRPr="00EF7D46">
        <w:rPr>
          <w:rFonts w:asciiTheme="minorHAnsi" w:hAnsiTheme="minorHAnsi" w:cstheme="minorHAnsi"/>
          <w:color w:val="000000" w:themeColor="text1"/>
        </w:rPr>
        <w:t>roposals from</w:t>
      </w:r>
      <w:r w:rsidR="0088410E" w:rsidRPr="00EF7D46">
        <w:rPr>
          <w:rFonts w:asciiTheme="minorHAnsi" w:hAnsiTheme="minorHAnsi" w:cstheme="minorHAnsi"/>
          <w:color w:val="000000" w:themeColor="text1"/>
        </w:rPr>
        <w:t xml:space="preserve"> bo</w:t>
      </w:r>
      <w:r w:rsidRPr="00EF7D46">
        <w:rPr>
          <w:rFonts w:asciiTheme="minorHAnsi" w:hAnsiTheme="minorHAnsi" w:cstheme="minorHAnsi"/>
          <w:color w:val="000000" w:themeColor="text1"/>
        </w:rPr>
        <w:t>t</w:t>
      </w:r>
      <w:r w:rsidR="0088410E" w:rsidRPr="00EF7D46">
        <w:rPr>
          <w:rFonts w:asciiTheme="minorHAnsi" w:hAnsiTheme="minorHAnsi" w:cstheme="minorHAnsi"/>
          <w:color w:val="000000" w:themeColor="text1"/>
        </w:rPr>
        <w:t>h academia</w:t>
      </w:r>
      <w:r w:rsidRPr="00EF7D46">
        <w:rPr>
          <w:rFonts w:asciiTheme="minorHAnsi" w:hAnsiTheme="minorHAnsi" w:cstheme="minorHAnsi"/>
          <w:color w:val="000000" w:themeColor="text1"/>
        </w:rPr>
        <w:t xml:space="preserve"> and i</w:t>
      </w:r>
      <w:r w:rsidR="00472D28" w:rsidRPr="00EF7D46">
        <w:rPr>
          <w:rFonts w:asciiTheme="minorHAnsi" w:hAnsiTheme="minorHAnsi" w:cstheme="minorHAnsi"/>
          <w:color w:val="000000" w:themeColor="text1"/>
        </w:rPr>
        <w:t xml:space="preserve">ndustry </w:t>
      </w:r>
      <w:r w:rsidRPr="00EF7D46">
        <w:rPr>
          <w:rFonts w:asciiTheme="minorHAnsi" w:hAnsiTheme="minorHAnsi" w:cstheme="minorHAnsi"/>
          <w:color w:val="000000" w:themeColor="text1"/>
        </w:rPr>
        <w:t xml:space="preserve">are welcome </w:t>
      </w:r>
      <w:r w:rsidR="00472D28" w:rsidRPr="00EF7D46">
        <w:rPr>
          <w:rFonts w:asciiTheme="minorHAnsi" w:hAnsiTheme="minorHAnsi" w:cstheme="minorHAnsi"/>
          <w:color w:val="000000" w:themeColor="text1"/>
        </w:rPr>
        <w:t xml:space="preserve">and </w:t>
      </w:r>
      <w:r w:rsidR="00596635" w:rsidRPr="00EF7D46">
        <w:rPr>
          <w:rFonts w:asciiTheme="minorHAnsi" w:hAnsiTheme="minorHAnsi" w:cstheme="minorHAnsi"/>
          <w:color w:val="000000" w:themeColor="text1"/>
        </w:rPr>
        <w:t>supporting evidence from more than one person</w:t>
      </w:r>
      <w:r w:rsidRPr="00EF7D46">
        <w:rPr>
          <w:rFonts w:asciiTheme="minorHAnsi" w:hAnsiTheme="minorHAnsi" w:cstheme="minorHAnsi"/>
          <w:color w:val="000000" w:themeColor="text1"/>
        </w:rPr>
        <w:t xml:space="preserve"> will be accepted</w:t>
      </w:r>
      <w:r w:rsidR="00596635" w:rsidRPr="00EF7D46">
        <w:rPr>
          <w:rFonts w:asciiTheme="minorHAnsi" w:hAnsiTheme="minorHAnsi" w:cstheme="minorHAnsi"/>
          <w:color w:val="000000" w:themeColor="text1"/>
        </w:rPr>
        <w:t xml:space="preserve"> if the candidate has not been permitted to publish </w:t>
      </w:r>
      <w:r w:rsidR="00DE0DE4" w:rsidRPr="00EF7D46">
        <w:rPr>
          <w:rFonts w:asciiTheme="minorHAnsi" w:hAnsiTheme="minorHAnsi" w:cstheme="minorHAnsi"/>
          <w:color w:val="000000" w:themeColor="text1"/>
        </w:rPr>
        <w:t>their</w:t>
      </w:r>
      <w:r w:rsidR="00132478" w:rsidRPr="00EF7D46">
        <w:rPr>
          <w:rFonts w:asciiTheme="minorHAnsi" w:hAnsiTheme="minorHAnsi" w:cstheme="minorHAnsi"/>
          <w:color w:val="000000" w:themeColor="text1"/>
        </w:rPr>
        <w:t xml:space="preserve"> </w:t>
      </w:r>
      <w:r w:rsidR="00596635" w:rsidRPr="00EF7D46">
        <w:rPr>
          <w:rFonts w:asciiTheme="minorHAnsi" w:hAnsiTheme="minorHAnsi" w:cstheme="minorHAnsi"/>
          <w:color w:val="000000" w:themeColor="text1"/>
        </w:rPr>
        <w:t xml:space="preserve">work. </w:t>
      </w:r>
    </w:p>
    <w:p w14:paraId="0024C195" w14:textId="77777777" w:rsidR="00DE6C0D" w:rsidRPr="00EF7D46" w:rsidRDefault="00A04486" w:rsidP="00DE6C0D">
      <w:pPr>
        <w:rPr>
          <w:rFonts w:asciiTheme="minorHAnsi" w:hAnsiTheme="minorHAnsi" w:cstheme="minorHAnsi"/>
          <w:b/>
          <w:color w:val="000000" w:themeColor="text1"/>
        </w:rPr>
      </w:pPr>
      <w:r w:rsidRPr="00EF7D46">
        <w:rPr>
          <w:rFonts w:asciiTheme="minorHAnsi" w:hAnsiTheme="minorHAnsi" w:cstheme="minorHAnsi"/>
          <w:b/>
          <w:color w:val="000000" w:themeColor="text1"/>
        </w:rPr>
        <w:t>This should be no more than 500</w:t>
      </w:r>
      <w:r w:rsidR="00DE6C0D" w:rsidRPr="00EF7D46">
        <w:rPr>
          <w:rFonts w:asciiTheme="minorHAnsi" w:hAnsiTheme="minorHAnsi" w:cstheme="minorHAnsi"/>
          <w:b/>
          <w:color w:val="000000" w:themeColor="text1"/>
        </w:rPr>
        <w:t xml:space="preserve"> words</w:t>
      </w:r>
      <w:r w:rsidRPr="00EF7D46">
        <w:rPr>
          <w:rFonts w:asciiTheme="minorHAnsi" w:hAnsiTheme="minorHAnsi" w:cstheme="minorHAnsi"/>
          <w:b/>
          <w:color w:val="000000" w:themeColor="text1"/>
        </w:rPr>
        <w:t xml:space="preserve"> in total and include answers to key questions highlighted</w:t>
      </w:r>
      <w:r w:rsidR="0022294C" w:rsidRPr="00EF7D46">
        <w:rPr>
          <w:rFonts w:asciiTheme="minorHAnsi" w:hAnsiTheme="minorHAnsi" w:cstheme="minorHAnsi"/>
          <w:b/>
          <w:color w:val="000000" w:themeColor="text1"/>
        </w:rPr>
        <w:t xml:space="preserve"> below</w:t>
      </w:r>
      <w:r w:rsidR="00DE6C0D" w:rsidRPr="00EF7D46">
        <w:rPr>
          <w:rFonts w:asciiTheme="minorHAnsi" w:hAnsiTheme="minorHAnsi" w:cstheme="minorHAnsi"/>
          <w:b/>
          <w:color w:val="000000" w:themeColor="text1"/>
        </w:rPr>
        <w:t xml:space="preserve">. </w:t>
      </w:r>
    </w:p>
    <w:p w14:paraId="1D231625" w14:textId="77777777" w:rsidR="008E4668" w:rsidRPr="00EF7D46" w:rsidRDefault="008E4668" w:rsidP="00DE6C0D">
      <w:pPr>
        <w:rPr>
          <w:rFonts w:asciiTheme="minorHAnsi" w:hAnsiTheme="minorHAnsi" w:cstheme="minorHAnsi"/>
          <w:b/>
          <w:color w:val="000000" w:themeColor="text1"/>
        </w:rPr>
      </w:pPr>
    </w:p>
    <w:p w14:paraId="661558F1" w14:textId="77777777" w:rsidR="003566C7" w:rsidRPr="00EF7D46" w:rsidRDefault="003566C7" w:rsidP="00DE6C0D">
      <w:pPr>
        <w:rPr>
          <w:rFonts w:asciiTheme="minorHAnsi" w:hAnsiTheme="minorHAnsi" w:cstheme="minorHAnsi"/>
          <w:b/>
          <w:color w:val="000000" w:themeColor="text1"/>
        </w:rPr>
      </w:pPr>
      <w:r w:rsidRPr="00EF7D46">
        <w:rPr>
          <w:rFonts w:asciiTheme="minorHAnsi" w:hAnsiTheme="minorHAnsi" w:cstheme="minorHAnsi"/>
          <w:b/>
          <w:color w:val="000000" w:themeColor="text1"/>
        </w:rPr>
        <w:t>If a Seconder submits a letter of support, it should be no more than 250 words.</w:t>
      </w:r>
    </w:p>
    <w:p w14:paraId="5C01F30F" w14:textId="77777777" w:rsidR="00270A9B" w:rsidRPr="00EF7D46" w:rsidRDefault="00270A9B" w:rsidP="00270A9B">
      <w:pPr>
        <w:ind w:right="-110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3"/>
      </w:tblGrid>
      <w:tr w:rsidR="00D629A0" w:rsidRPr="00EF7D46" w14:paraId="58717094" w14:textId="77777777" w:rsidTr="00F139F1">
        <w:trPr>
          <w:trHeight w:val="416"/>
        </w:trPr>
        <w:tc>
          <w:tcPr>
            <w:tcW w:w="9828" w:type="dxa"/>
            <w:shd w:val="clear" w:color="auto" w:fill="auto"/>
          </w:tcPr>
          <w:p w14:paraId="51D67AAA" w14:textId="77777777" w:rsidR="00F139F1" w:rsidRPr="00EF7D46" w:rsidRDefault="00A04486" w:rsidP="004A37F4">
            <w:pPr>
              <w:pStyle w:val="BodyText"/>
              <w:tabs>
                <w:tab w:val="left" w:pos="88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What has been the nominee’s ke</w:t>
            </w:r>
            <w:r w:rsidR="007514C6" w:rsidRPr="00EF7D46">
              <w:rPr>
                <w:rFonts w:asciiTheme="minorHAnsi" w:hAnsiTheme="minorHAnsi" w:cstheme="minorHAnsi"/>
                <w:color w:val="000000" w:themeColor="text1"/>
              </w:rPr>
              <w:t>y contribution to Chemical</w:t>
            </w:r>
            <w:r w:rsidR="00291B08" w:rsidRPr="00EF7D46">
              <w:rPr>
                <w:rFonts w:asciiTheme="minorHAnsi" w:hAnsiTheme="minorHAnsi" w:cstheme="minorHAnsi"/>
                <w:color w:val="000000" w:themeColor="text1"/>
              </w:rPr>
              <w:t xml:space="preserve"> Biotechnology</w:t>
            </w:r>
            <w:r w:rsidR="006F6BCC" w:rsidRPr="00EF7D46">
              <w:rPr>
                <w:rFonts w:asciiTheme="minorHAnsi" w:hAnsiTheme="minorHAnsi" w:cstheme="minorHAnsi"/>
              </w:rPr>
              <w:t xml:space="preserve"> over the preceding 5 years</w:t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>? (50-100 words)</w:t>
            </w:r>
          </w:p>
          <w:p w14:paraId="2C2C9B09" w14:textId="77777777" w:rsidR="00D629A0" w:rsidRPr="00EF7D46" w:rsidRDefault="00A04486" w:rsidP="004A37F4">
            <w:pPr>
              <w:pStyle w:val="BodyText"/>
              <w:tabs>
                <w:tab w:val="left" w:pos="88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 xml:space="preserve">What is the impact </w:t>
            </w:r>
            <w:r w:rsidR="0022294C" w:rsidRPr="00EF7D46">
              <w:rPr>
                <w:rFonts w:asciiTheme="minorHAnsi" w:hAnsiTheme="minorHAnsi" w:cstheme="minorHAnsi"/>
                <w:color w:val="000000" w:themeColor="text1"/>
              </w:rPr>
              <w:t xml:space="preserve">and applicability </w:t>
            </w:r>
            <w:r w:rsidR="00B43A42" w:rsidRPr="00EF7D46">
              <w:rPr>
                <w:rFonts w:asciiTheme="minorHAnsi" w:hAnsiTheme="minorHAnsi" w:cstheme="minorHAnsi"/>
                <w:color w:val="000000" w:themeColor="text1"/>
              </w:rPr>
              <w:t>of this work</w:t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>?</w:t>
            </w:r>
            <w:r w:rsidR="006F6BCC" w:rsidRPr="00EF7D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>(50-100 words)</w:t>
            </w:r>
          </w:p>
          <w:p w14:paraId="4644627D" w14:textId="77777777" w:rsidR="00D629A0" w:rsidRPr="00EF7D46" w:rsidRDefault="00A04486" w:rsidP="004A37F4">
            <w:pPr>
              <w:pStyle w:val="BodyText"/>
              <w:tabs>
                <w:tab w:val="left" w:pos="882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color w:val="000000" w:themeColor="text1"/>
              </w:rPr>
              <w:t>Why is this contribution outstanding</w:t>
            </w:r>
            <w:r w:rsidR="0022294C" w:rsidRPr="00EF7D46">
              <w:rPr>
                <w:rFonts w:asciiTheme="minorHAnsi" w:hAnsiTheme="minorHAnsi" w:cstheme="minorHAnsi"/>
                <w:color w:val="000000" w:themeColor="text1"/>
              </w:rPr>
              <w:t xml:space="preserve"> and different from previous work</w:t>
            </w:r>
            <w:r w:rsidRPr="00EF7D46">
              <w:rPr>
                <w:rFonts w:asciiTheme="minorHAnsi" w:hAnsiTheme="minorHAnsi" w:cstheme="minorHAnsi"/>
                <w:color w:val="000000" w:themeColor="text1"/>
              </w:rPr>
              <w:t>? (50-100 words)</w:t>
            </w:r>
          </w:p>
          <w:p w14:paraId="4883346B" w14:textId="77777777" w:rsidR="00F139F1" w:rsidRPr="00EF7D46" w:rsidRDefault="006F6BCC" w:rsidP="00F139F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7D46">
              <w:rPr>
                <w:rFonts w:asciiTheme="minorHAnsi" w:hAnsiTheme="minorHAnsi" w:cstheme="minorHAnsi"/>
                <w:b/>
                <w:color w:val="000000" w:themeColor="text1"/>
              </w:rPr>
              <w:t>Please attach a 1-</w:t>
            </w:r>
            <w:r w:rsidR="00F139F1" w:rsidRPr="00EF7D46">
              <w:rPr>
                <w:rFonts w:asciiTheme="minorHAnsi" w:hAnsiTheme="minorHAnsi" w:cstheme="minorHAnsi"/>
                <w:b/>
                <w:color w:val="000000" w:themeColor="text1"/>
              </w:rPr>
              <w:t>page C.V.</w:t>
            </w:r>
          </w:p>
          <w:p w14:paraId="6C7ED2FF" w14:textId="77777777" w:rsidR="00D629A0" w:rsidRPr="00EF7D46" w:rsidRDefault="00D629A0" w:rsidP="004A37F4">
            <w:pPr>
              <w:pStyle w:val="BodyText"/>
              <w:tabs>
                <w:tab w:val="left" w:pos="882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2F8C5FE" w14:textId="77777777" w:rsidR="00EC4E23" w:rsidRPr="00EF7D46" w:rsidRDefault="00EC4E23" w:rsidP="00270A9B">
      <w:pPr>
        <w:pStyle w:val="BodyText"/>
        <w:tabs>
          <w:tab w:val="left" w:pos="8820"/>
        </w:tabs>
        <w:rPr>
          <w:rFonts w:asciiTheme="minorHAnsi" w:hAnsiTheme="minorHAnsi" w:cstheme="minorHAnsi"/>
          <w:color w:val="000000" w:themeColor="text1"/>
        </w:rPr>
      </w:pPr>
    </w:p>
    <w:p w14:paraId="6CD06E26" w14:textId="77777777" w:rsidR="00270A9B" w:rsidRPr="00EF7D46" w:rsidRDefault="00553BAF" w:rsidP="00270A9B">
      <w:pPr>
        <w:rPr>
          <w:rFonts w:asciiTheme="minorHAnsi" w:hAnsiTheme="minorHAnsi" w:cstheme="minorHAnsi"/>
          <w:b/>
          <w:color w:val="000000" w:themeColor="text1"/>
        </w:rPr>
      </w:pPr>
      <w:r w:rsidRPr="00EF7D46">
        <w:rPr>
          <w:rFonts w:asciiTheme="minorHAnsi" w:hAnsiTheme="minorHAnsi" w:cstheme="minorHAnsi"/>
          <w:b/>
          <w:color w:val="000000" w:themeColor="text1"/>
        </w:rPr>
        <w:t>5</w:t>
      </w:r>
      <w:r w:rsidR="00270A9B" w:rsidRPr="00EF7D46">
        <w:rPr>
          <w:rFonts w:asciiTheme="minorHAnsi" w:hAnsiTheme="minorHAnsi" w:cstheme="minorHAnsi"/>
          <w:b/>
          <w:color w:val="000000" w:themeColor="text1"/>
        </w:rPr>
        <w:t>) CONFIRMATION</w:t>
      </w:r>
    </w:p>
    <w:p w14:paraId="131E8F95" w14:textId="77777777" w:rsidR="00270A9B" w:rsidRPr="00EF7D46" w:rsidRDefault="00270A9B" w:rsidP="00270A9B">
      <w:pPr>
        <w:rPr>
          <w:rFonts w:asciiTheme="minorHAnsi" w:hAnsiTheme="minorHAnsi" w:cstheme="minorHAnsi"/>
          <w:color w:val="000000" w:themeColor="text1"/>
        </w:rPr>
      </w:pPr>
    </w:p>
    <w:p w14:paraId="167710A3" w14:textId="77777777" w:rsidR="00270A9B" w:rsidRPr="00EF7D46" w:rsidRDefault="00270A9B" w:rsidP="00270A9B">
      <w:pPr>
        <w:rPr>
          <w:rFonts w:asciiTheme="minorHAnsi" w:hAnsiTheme="minorHAnsi" w:cstheme="minorHAnsi"/>
          <w:color w:val="000000" w:themeColor="text1"/>
        </w:rPr>
      </w:pPr>
      <w:r w:rsidRPr="00EF7D46">
        <w:rPr>
          <w:rFonts w:asciiTheme="minorHAnsi" w:hAnsiTheme="minorHAnsi" w:cstheme="minorHAnsi"/>
          <w:color w:val="000000" w:themeColor="text1"/>
        </w:rPr>
        <w:t>I confirm that the above details are correct.  I also acknowledge that returning the form by email shall be regarded as confirmation that all the above details are correct.</w:t>
      </w:r>
    </w:p>
    <w:p w14:paraId="70C5F7F5" w14:textId="77777777" w:rsidR="00270A9B" w:rsidRPr="00EF7D46" w:rsidRDefault="00270A9B" w:rsidP="00270A9B">
      <w:pPr>
        <w:rPr>
          <w:rFonts w:asciiTheme="minorHAnsi" w:hAnsiTheme="minorHAnsi" w:cstheme="minorHAnsi"/>
          <w:color w:val="000000" w:themeColor="text1"/>
        </w:rPr>
      </w:pPr>
    </w:p>
    <w:p w14:paraId="75C65B6D" w14:textId="77777777" w:rsidR="00270A9B" w:rsidRPr="00EF7D46" w:rsidRDefault="00270A9B" w:rsidP="00270A9B">
      <w:pPr>
        <w:rPr>
          <w:rFonts w:asciiTheme="minorHAnsi" w:hAnsiTheme="minorHAnsi" w:cstheme="minorHAnsi"/>
          <w:color w:val="000000" w:themeColor="text1"/>
        </w:rPr>
      </w:pPr>
      <w:r w:rsidRPr="00EF7D46">
        <w:rPr>
          <w:rFonts w:asciiTheme="minorHAnsi" w:hAnsiTheme="minorHAnsi" w:cstheme="minorHAnsi"/>
          <w:color w:val="000000" w:themeColor="text1"/>
        </w:rPr>
        <w:t>Signatur</w:t>
      </w:r>
      <w:r w:rsidR="00F139F1" w:rsidRPr="00EF7D46">
        <w:rPr>
          <w:rFonts w:asciiTheme="minorHAnsi" w:hAnsiTheme="minorHAnsi" w:cstheme="minorHAnsi"/>
          <w:color w:val="000000" w:themeColor="text1"/>
        </w:rPr>
        <w:t>e ………………………………………………………      Date ………………………………</w:t>
      </w:r>
    </w:p>
    <w:p w14:paraId="55AE5451" w14:textId="77777777" w:rsidR="00270A9B" w:rsidRPr="00EF7D46" w:rsidRDefault="00270A9B" w:rsidP="00270A9B">
      <w:pPr>
        <w:rPr>
          <w:rFonts w:asciiTheme="minorHAnsi" w:hAnsiTheme="minorHAnsi" w:cstheme="minorHAnsi"/>
          <w:color w:val="000000" w:themeColor="text1"/>
        </w:rPr>
      </w:pPr>
    </w:p>
    <w:p w14:paraId="1BE57AAC" w14:textId="77777777" w:rsidR="00270A9B" w:rsidRPr="00EF7D46" w:rsidRDefault="00270A9B" w:rsidP="00270A9B">
      <w:pPr>
        <w:rPr>
          <w:rFonts w:asciiTheme="minorHAnsi" w:hAnsiTheme="minorHAnsi" w:cstheme="minorHAnsi"/>
          <w:color w:val="000000" w:themeColor="text1"/>
        </w:rPr>
      </w:pPr>
      <w:r w:rsidRPr="00EF7D46">
        <w:rPr>
          <w:rFonts w:asciiTheme="minorHAnsi" w:hAnsiTheme="minorHAnsi" w:cstheme="minorHAnsi"/>
          <w:color w:val="000000" w:themeColor="text1"/>
        </w:rPr>
        <w:t xml:space="preserve"> (If submitting the nomination by email please add a scanned signature or type your name)</w:t>
      </w:r>
    </w:p>
    <w:p w14:paraId="4D9FEAC1" w14:textId="77777777" w:rsidR="00270A9B" w:rsidRPr="00EF7D46" w:rsidRDefault="00270A9B" w:rsidP="00270A9B">
      <w:pPr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0AFDD8E4" w14:textId="77777777" w:rsidR="009F56E6" w:rsidRPr="00EF7D46" w:rsidRDefault="00270A9B" w:rsidP="00270A9B">
      <w:pPr>
        <w:spacing w:after="120"/>
        <w:rPr>
          <w:rFonts w:asciiTheme="minorHAnsi" w:hAnsiTheme="minorHAnsi" w:cstheme="minorHAnsi"/>
        </w:rPr>
      </w:pPr>
      <w:r w:rsidRPr="00EF7D46">
        <w:rPr>
          <w:rFonts w:asciiTheme="minorHAnsi" w:hAnsiTheme="minorHAnsi" w:cstheme="minorHAnsi"/>
          <w:b/>
        </w:rPr>
        <w:t xml:space="preserve">Completed forms should be sent </w:t>
      </w:r>
      <w:r w:rsidR="00B43A42" w:rsidRPr="00EF7D46">
        <w:rPr>
          <w:rFonts w:asciiTheme="minorHAnsi" w:hAnsiTheme="minorHAnsi" w:cstheme="minorHAnsi"/>
          <w:b/>
        </w:rPr>
        <w:t xml:space="preserve">by </w:t>
      </w:r>
      <w:r w:rsidR="00BD41B4" w:rsidRPr="00EF7D46">
        <w:rPr>
          <w:rFonts w:asciiTheme="minorHAnsi" w:hAnsiTheme="minorHAnsi" w:cstheme="minorHAnsi"/>
          <w:b/>
        </w:rPr>
        <w:t>17.00 h GMT Friday</w:t>
      </w:r>
      <w:r w:rsidR="00261543" w:rsidRPr="00EF7D46">
        <w:rPr>
          <w:rFonts w:asciiTheme="minorHAnsi" w:hAnsiTheme="minorHAnsi" w:cstheme="minorHAnsi"/>
          <w:b/>
        </w:rPr>
        <w:t xml:space="preserve"> </w:t>
      </w:r>
      <w:r w:rsidR="00BD41B4" w:rsidRPr="00EF7D46">
        <w:rPr>
          <w:rFonts w:asciiTheme="minorHAnsi" w:hAnsiTheme="minorHAnsi" w:cstheme="minorHAnsi"/>
          <w:b/>
        </w:rPr>
        <w:t>19</w:t>
      </w:r>
      <w:r w:rsidR="00592FF2" w:rsidRPr="00EF7D46">
        <w:rPr>
          <w:rFonts w:asciiTheme="minorHAnsi" w:hAnsiTheme="minorHAnsi" w:cstheme="minorHAnsi"/>
          <w:b/>
        </w:rPr>
        <w:t xml:space="preserve"> January</w:t>
      </w:r>
      <w:r w:rsidR="00596635" w:rsidRPr="00EF7D46">
        <w:rPr>
          <w:rFonts w:asciiTheme="minorHAnsi" w:hAnsiTheme="minorHAnsi" w:cstheme="minorHAnsi"/>
          <w:b/>
        </w:rPr>
        <w:t xml:space="preserve"> </w:t>
      </w:r>
      <w:r w:rsidR="00E07D6B" w:rsidRPr="00EF7D46">
        <w:rPr>
          <w:rFonts w:asciiTheme="minorHAnsi" w:hAnsiTheme="minorHAnsi" w:cstheme="minorHAnsi"/>
          <w:b/>
        </w:rPr>
        <w:t>2024</w:t>
      </w:r>
      <w:r w:rsidR="008E0D5B" w:rsidRPr="00EF7D46">
        <w:rPr>
          <w:rFonts w:asciiTheme="minorHAnsi" w:hAnsiTheme="minorHAnsi" w:cstheme="minorHAnsi"/>
          <w:b/>
        </w:rPr>
        <w:t xml:space="preserve"> </w:t>
      </w:r>
      <w:r w:rsidRPr="00EF7D46">
        <w:rPr>
          <w:rFonts w:asciiTheme="minorHAnsi" w:hAnsiTheme="minorHAnsi" w:cstheme="minorHAnsi"/>
          <w:b/>
        </w:rPr>
        <w:t>to</w:t>
      </w:r>
      <w:r w:rsidRPr="00EF7D46">
        <w:rPr>
          <w:rFonts w:asciiTheme="minorHAnsi" w:hAnsiTheme="minorHAnsi" w:cstheme="minorHAnsi"/>
        </w:rPr>
        <w:t>:</w:t>
      </w:r>
      <w:r w:rsidR="00474092" w:rsidRPr="00EF7D46">
        <w:rPr>
          <w:rFonts w:asciiTheme="minorHAnsi" w:hAnsiTheme="minorHAnsi" w:cstheme="minorHAnsi"/>
        </w:rPr>
        <w:t xml:space="preserve"> </w:t>
      </w:r>
    </w:p>
    <w:p w14:paraId="47765016" w14:textId="77777777" w:rsidR="00261543" w:rsidRPr="00EF7D46" w:rsidRDefault="00EF7D46" w:rsidP="00270A9B">
      <w:pPr>
        <w:spacing w:after="120"/>
        <w:rPr>
          <w:rFonts w:asciiTheme="minorHAnsi" w:hAnsiTheme="minorHAnsi" w:cstheme="minorHAnsi"/>
        </w:rPr>
      </w:pPr>
      <w:hyperlink r:id="rId11" w:tgtFrame="_blank" w:history="1">
        <w:r w:rsidR="00261543" w:rsidRPr="00EF7D46">
          <w:rPr>
            <w:rStyle w:val="Hyperlink"/>
            <w:rFonts w:asciiTheme="minorHAnsi" w:hAnsiTheme="minorHAnsi" w:cstheme="minorHAnsi"/>
          </w:rPr>
          <w:t>NETWORKS@rsc.org</w:t>
        </w:r>
      </w:hyperlink>
    </w:p>
    <w:p w14:paraId="20EB2ABE" w14:textId="77777777" w:rsidR="008F03A3" w:rsidRPr="00EF7D46" w:rsidRDefault="008F03A3" w:rsidP="00270A9B">
      <w:pPr>
        <w:rPr>
          <w:rFonts w:asciiTheme="minorHAnsi" w:hAnsiTheme="minorHAnsi" w:cstheme="minorHAnsi"/>
          <w:u w:val="single"/>
          <w:lang w:val="fr-FR"/>
        </w:rPr>
      </w:pPr>
      <w:r w:rsidRPr="00EF7D46">
        <w:rPr>
          <w:rFonts w:asciiTheme="minorHAnsi" w:hAnsiTheme="minorHAnsi" w:cstheme="minorHAnsi"/>
          <w:color w:val="000000" w:themeColor="text1"/>
          <w:u w:val="single"/>
          <w:lang w:val="fr-FR"/>
        </w:rPr>
        <w:t>___________________________________________________________</w:t>
      </w:r>
      <w:r w:rsidRPr="00EF7D46">
        <w:rPr>
          <w:rFonts w:asciiTheme="minorHAnsi" w:hAnsiTheme="minorHAnsi" w:cstheme="minorHAnsi"/>
          <w:u w:val="single"/>
          <w:lang w:val="fr-FR"/>
        </w:rPr>
        <w:t>______________________</w:t>
      </w:r>
    </w:p>
    <w:p w14:paraId="6775DA4B" w14:textId="77777777" w:rsidR="00DE0DE4" w:rsidRPr="00EF7D46" w:rsidRDefault="00261543" w:rsidP="00270A9B">
      <w:pPr>
        <w:rPr>
          <w:rFonts w:asciiTheme="minorHAnsi" w:hAnsiTheme="minorHAnsi" w:cstheme="minorHAnsi"/>
          <w:lang w:val="fr-FR"/>
        </w:rPr>
      </w:pPr>
      <w:proofErr w:type="spellStart"/>
      <w:proofErr w:type="gramStart"/>
      <w:r w:rsidRPr="00EF7D46">
        <w:rPr>
          <w:rFonts w:asciiTheme="minorHAnsi" w:hAnsiTheme="minorHAnsi" w:cstheme="minorHAnsi"/>
          <w:lang w:val="fr-FR"/>
        </w:rPr>
        <w:t>ctb</w:t>
      </w:r>
      <w:proofErr w:type="spellEnd"/>
      <w:proofErr w:type="gramEnd"/>
      <w:r w:rsidRPr="00EF7D46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EF7D46">
        <w:rPr>
          <w:rFonts w:asciiTheme="minorHAnsi" w:hAnsiTheme="minorHAnsi" w:cstheme="minorHAnsi"/>
          <w:lang w:val="fr-FR"/>
        </w:rPr>
        <w:t>October</w:t>
      </w:r>
      <w:proofErr w:type="spellEnd"/>
      <w:r w:rsidR="00417175" w:rsidRPr="00EF7D46">
        <w:rPr>
          <w:rFonts w:asciiTheme="minorHAnsi" w:hAnsiTheme="minorHAnsi" w:cstheme="minorHAnsi"/>
          <w:lang w:val="fr-FR"/>
        </w:rPr>
        <w:t xml:space="preserve"> 2023</w:t>
      </w:r>
    </w:p>
    <w:sectPr w:rsidR="00DE0DE4" w:rsidRPr="00EF7D46" w:rsidSect="00477E53">
      <w:footerReference w:type="default" r:id="rId12"/>
      <w:headerReference w:type="first" r:id="rId13"/>
      <w:pgSz w:w="11906" w:h="16838"/>
      <w:pgMar w:top="1440" w:right="1133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EFAD" w14:textId="77777777" w:rsidR="00D17787" w:rsidRDefault="00D17787">
      <w:r>
        <w:separator/>
      </w:r>
    </w:p>
  </w:endnote>
  <w:endnote w:type="continuationSeparator" w:id="0">
    <w:p w14:paraId="7FE03FE1" w14:textId="77777777" w:rsidR="00D17787" w:rsidRDefault="00D1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lusBold-Roman">
    <w:altName w:val="Impact"/>
    <w:charset w:val="00"/>
    <w:family w:val="swiss"/>
    <w:pitch w:val="variable"/>
    <w:sig w:usb0="00000003" w:usb1="10002048" w:usb2="00000000" w:usb3="00000000" w:csb0="00000001" w:csb1="00000000"/>
  </w:font>
  <w:font w:name="DIN-Mediu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1D95" w14:textId="77777777" w:rsidR="006126C4" w:rsidRPr="0064534B" w:rsidRDefault="00E33769" w:rsidP="00472677">
    <w:pPr>
      <w:pStyle w:val="Footer"/>
      <w:pBdr>
        <w:top w:val="single" w:sz="4" w:space="1" w:color="auto"/>
      </w:pBdr>
      <w:tabs>
        <w:tab w:val="clear" w:pos="8306"/>
        <w:tab w:val="right" w:pos="9356"/>
      </w:tabs>
      <w:rPr>
        <w:sz w:val="20"/>
        <w:szCs w:val="20"/>
      </w:rPr>
    </w:pPr>
    <w:r>
      <w:rPr>
        <w:sz w:val="20"/>
        <w:szCs w:val="20"/>
      </w:rPr>
      <w:t>R</w:t>
    </w:r>
    <w:r w:rsidR="009D6CC0">
      <w:rPr>
        <w:sz w:val="20"/>
        <w:szCs w:val="20"/>
      </w:rPr>
      <w:t>SC/1307:13</w:t>
    </w:r>
    <w:r w:rsidR="006126C4" w:rsidRPr="0064534B">
      <w:rPr>
        <w:sz w:val="20"/>
        <w:szCs w:val="20"/>
      </w:rPr>
      <w:tab/>
    </w:r>
    <w:r w:rsidR="006126C4" w:rsidRPr="0064534B">
      <w:rPr>
        <w:sz w:val="20"/>
        <w:szCs w:val="20"/>
      </w:rPr>
      <w:tab/>
      <w:t xml:space="preserve">Page </w:t>
    </w:r>
    <w:r w:rsidR="00C55A86" w:rsidRPr="0064534B">
      <w:rPr>
        <w:sz w:val="20"/>
        <w:szCs w:val="20"/>
      </w:rPr>
      <w:fldChar w:fldCharType="begin"/>
    </w:r>
    <w:r w:rsidR="006126C4" w:rsidRPr="0064534B">
      <w:rPr>
        <w:sz w:val="20"/>
        <w:szCs w:val="20"/>
      </w:rPr>
      <w:instrText xml:space="preserve"> PAGE </w:instrText>
    </w:r>
    <w:r w:rsidR="00C55A86" w:rsidRPr="0064534B">
      <w:rPr>
        <w:sz w:val="20"/>
        <w:szCs w:val="20"/>
      </w:rPr>
      <w:fldChar w:fldCharType="separate"/>
    </w:r>
    <w:r w:rsidR="00417175">
      <w:rPr>
        <w:noProof/>
        <w:sz w:val="20"/>
        <w:szCs w:val="20"/>
      </w:rPr>
      <w:t>3</w:t>
    </w:r>
    <w:r w:rsidR="00C55A86" w:rsidRPr="0064534B">
      <w:rPr>
        <w:sz w:val="20"/>
        <w:szCs w:val="20"/>
      </w:rPr>
      <w:fldChar w:fldCharType="end"/>
    </w:r>
    <w:r w:rsidR="006126C4" w:rsidRPr="0064534B">
      <w:rPr>
        <w:sz w:val="20"/>
        <w:szCs w:val="20"/>
      </w:rPr>
      <w:t xml:space="preserve"> of </w:t>
    </w:r>
    <w:r w:rsidR="00C55A86" w:rsidRPr="0064534B">
      <w:rPr>
        <w:sz w:val="20"/>
        <w:szCs w:val="20"/>
      </w:rPr>
      <w:fldChar w:fldCharType="begin"/>
    </w:r>
    <w:r w:rsidR="006126C4" w:rsidRPr="0064534B">
      <w:rPr>
        <w:sz w:val="20"/>
        <w:szCs w:val="20"/>
      </w:rPr>
      <w:instrText xml:space="preserve"> NUMPAGES  </w:instrText>
    </w:r>
    <w:r w:rsidR="00C55A86" w:rsidRPr="0064534B">
      <w:rPr>
        <w:sz w:val="20"/>
        <w:szCs w:val="20"/>
      </w:rPr>
      <w:fldChar w:fldCharType="separate"/>
    </w:r>
    <w:r w:rsidR="0049394D">
      <w:rPr>
        <w:noProof/>
        <w:sz w:val="20"/>
        <w:szCs w:val="20"/>
      </w:rPr>
      <w:t>2</w:t>
    </w:r>
    <w:r w:rsidR="00C55A86" w:rsidRPr="0064534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F2EF" w14:textId="77777777" w:rsidR="00D17787" w:rsidRDefault="00D17787">
      <w:r>
        <w:separator/>
      </w:r>
    </w:p>
  </w:footnote>
  <w:footnote w:type="continuationSeparator" w:id="0">
    <w:p w14:paraId="4BEC1180" w14:textId="77777777" w:rsidR="00D17787" w:rsidRDefault="00D1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1083" w14:textId="77777777" w:rsidR="006126C4" w:rsidRPr="00651606" w:rsidRDefault="006126C4">
    <w:pPr>
      <w:pStyle w:val="Header"/>
      <w:rPr>
        <w:sz w:val="24"/>
        <w:szCs w:val="24"/>
      </w:rPr>
    </w:pPr>
    <w:r>
      <w:rPr>
        <w:sz w:val="24"/>
        <w:szCs w:val="24"/>
      </w:rPr>
      <w:tab/>
    </w:r>
  </w:p>
  <w:p w14:paraId="58EA40CA" w14:textId="77777777" w:rsidR="006126C4" w:rsidRPr="00651606" w:rsidRDefault="006126C4">
    <w:pPr>
      <w:pStyle w:val="Header"/>
      <w:rPr>
        <w:sz w:val="24"/>
        <w:szCs w:val="24"/>
      </w:rPr>
    </w:pPr>
  </w:p>
  <w:p w14:paraId="2DC45F00" w14:textId="77777777" w:rsidR="006126C4" w:rsidRPr="00651606" w:rsidRDefault="006126C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97B"/>
    <w:multiLevelType w:val="hybridMultilevel"/>
    <w:tmpl w:val="08D2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610"/>
    <w:multiLevelType w:val="hybridMultilevel"/>
    <w:tmpl w:val="46C2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0F97"/>
    <w:multiLevelType w:val="multilevel"/>
    <w:tmpl w:val="06E4B622"/>
    <w:styleLink w:val="Style1"/>
    <w:lvl w:ilvl="0">
      <w:start w:val="1"/>
      <w:numFmt w:val="decimal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312270"/>
    <w:multiLevelType w:val="hybridMultilevel"/>
    <w:tmpl w:val="F538302E"/>
    <w:lvl w:ilvl="0" w:tplc="89920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6F92"/>
    <w:multiLevelType w:val="hybridMultilevel"/>
    <w:tmpl w:val="2BCA4F86"/>
    <w:lvl w:ilvl="0" w:tplc="A7DAC5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328D"/>
    <w:multiLevelType w:val="multilevel"/>
    <w:tmpl w:val="E370E0A4"/>
    <w:lvl w:ilvl="0">
      <w:start w:val="1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736B5F"/>
    <w:multiLevelType w:val="hybridMultilevel"/>
    <w:tmpl w:val="8C10E750"/>
    <w:lvl w:ilvl="0" w:tplc="89388E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w w:val="13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6E64"/>
    <w:multiLevelType w:val="multilevel"/>
    <w:tmpl w:val="0E8E9EF0"/>
    <w:name w:val="IRseq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8" w15:restartNumberingAfterBreak="0">
    <w:nsid w:val="2C9D3FD7"/>
    <w:multiLevelType w:val="hybridMultilevel"/>
    <w:tmpl w:val="4A2CEFF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56A"/>
    <w:multiLevelType w:val="multilevel"/>
    <w:tmpl w:val="0B9CA988"/>
    <w:name w:val="seq12"/>
    <w:lvl w:ilvl="0">
      <w:start w:val="5"/>
      <w:numFmt w:val="decimal"/>
      <w:suff w:val="nothing"/>
      <w:lvlText w:val="%1."/>
      <w:lvlJc w:val="left"/>
      <w:pPr>
        <w:ind w:left="-145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-145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592"/>
        </w:tabs>
        <w:ind w:left="592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989"/>
        </w:tabs>
        <w:ind w:left="989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847"/>
        </w:tabs>
        <w:ind w:left="184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75"/>
        </w:tabs>
        <w:ind w:left="575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015"/>
        </w:tabs>
        <w:ind w:left="2015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735"/>
        </w:tabs>
        <w:ind w:left="2735" w:hanging="720"/>
      </w:pPr>
      <w:rPr>
        <w:rFonts w:hint="default"/>
      </w:rPr>
    </w:lvl>
  </w:abstractNum>
  <w:abstractNum w:abstractNumId="10" w15:restartNumberingAfterBreak="0">
    <w:nsid w:val="338400CE"/>
    <w:multiLevelType w:val="hybridMultilevel"/>
    <w:tmpl w:val="7714CE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64081"/>
    <w:multiLevelType w:val="hybridMultilevel"/>
    <w:tmpl w:val="A2CA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F0D27"/>
    <w:multiLevelType w:val="hybridMultilevel"/>
    <w:tmpl w:val="4DD66F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9F0381"/>
    <w:multiLevelType w:val="multilevel"/>
    <w:tmpl w:val="E4E01D80"/>
    <w:lvl w:ilvl="0">
      <w:start w:val="2"/>
      <w:numFmt w:val="decimal"/>
      <w:lvlText w:val="%1.0"/>
      <w:lvlJc w:val="lef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9C2185"/>
    <w:multiLevelType w:val="hybridMultilevel"/>
    <w:tmpl w:val="8DD0E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270523">
    <w:abstractNumId w:val="2"/>
  </w:num>
  <w:num w:numId="2" w16cid:durableId="573583678">
    <w:abstractNumId w:val="5"/>
  </w:num>
  <w:num w:numId="3" w16cid:durableId="487983406">
    <w:abstractNumId w:val="13"/>
  </w:num>
  <w:num w:numId="4" w16cid:durableId="793212612">
    <w:abstractNumId w:val="1"/>
  </w:num>
  <w:num w:numId="5" w16cid:durableId="1976132221">
    <w:abstractNumId w:val="11"/>
  </w:num>
  <w:num w:numId="6" w16cid:durableId="626856105">
    <w:abstractNumId w:val="12"/>
  </w:num>
  <w:num w:numId="7" w16cid:durableId="1978025307">
    <w:abstractNumId w:val="6"/>
  </w:num>
  <w:num w:numId="8" w16cid:durableId="860048581">
    <w:abstractNumId w:val="3"/>
  </w:num>
  <w:num w:numId="9" w16cid:durableId="1152212359">
    <w:abstractNumId w:val="14"/>
  </w:num>
  <w:num w:numId="10" w16cid:durableId="601306794">
    <w:abstractNumId w:val="8"/>
  </w:num>
  <w:num w:numId="11" w16cid:durableId="629211622">
    <w:abstractNumId w:val="4"/>
  </w:num>
  <w:num w:numId="12" w16cid:durableId="1107239681">
    <w:abstractNumId w:val="10"/>
  </w:num>
  <w:num w:numId="13" w16cid:durableId="153973449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28"/>
    <w:rsid w:val="00000E7F"/>
    <w:rsid w:val="00004A3A"/>
    <w:rsid w:val="000051C0"/>
    <w:rsid w:val="00007C3B"/>
    <w:rsid w:val="000120DE"/>
    <w:rsid w:val="00012AB5"/>
    <w:rsid w:val="00013AFC"/>
    <w:rsid w:val="00013C37"/>
    <w:rsid w:val="000143D0"/>
    <w:rsid w:val="00015569"/>
    <w:rsid w:val="00016499"/>
    <w:rsid w:val="00017502"/>
    <w:rsid w:val="00023DB6"/>
    <w:rsid w:val="00025FFA"/>
    <w:rsid w:val="00030F51"/>
    <w:rsid w:val="00040492"/>
    <w:rsid w:val="00040AA7"/>
    <w:rsid w:val="00042DD8"/>
    <w:rsid w:val="000452C9"/>
    <w:rsid w:val="00047333"/>
    <w:rsid w:val="000532F6"/>
    <w:rsid w:val="00054142"/>
    <w:rsid w:val="00062A41"/>
    <w:rsid w:val="000638B2"/>
    <w:rsid w:val="00066A2E"/>
    <w:rsid w:val="0006756D"/>
    <w:rsid w:val="000677B8"/>
    <w:rsid w:val="00071981"/>
    <w:rsid w:val="0007275B"/>
    <w:rsid w:val="000744DC"/>
    <w:rsid w:val="000759EE"/>
    <w:rsid w:val="00075CE9"/>
    <w:rsid w:val="000760AC"/>
    <w:rsid w:val="00076858"/>
    <w:rsid w:val="00081D90"/>
    <w:rsid w:val="00083492"/>
    <w:rsid w:val="000907C6"/>
    <w:rsid w:val="000A0357"/>
    <w:rsid w:val="000A2818"/>
    <w:rsid w:val="000A506E"/>
    <w:rsid w:val="000A543B"/>
    <w:rsid w:val="000A7716"/>
    <w:rsid w:val="000B38D2"/>
    <w:rsid w:val="000C0628"/>
    <w:rsid w:val="000C3122"/>
    <w:rsid w:val="000C61FA"/>
    <w:rsid w:val="000C6A74"/>
    <w:rsid w:val="000C779E"/>
    <w:rsid w:val="000D0101"/>
    <w:rsid w:val="000D1EE4"/>
    <w:rsid w:val="000D7D28"/>
    <w:rsid w:val="000E201B"/>
    <w:rsid w:val="000E5F1B"/>
    <w:rsid w:val="000F5490"/>
    <w:rsid w:val="000F7FD7"/>
    <w:rsid w:val="001039B1"/>
    <w:rsid w:val="00105536"/>
    <w:rsid w:val="00106CB6"/>
    <w:rsid w:val="001074AA"/>
    <w:rsid w:val="00111224"/>
    <w:rsid w:val="00114391"/>
    <w:rsid w:val="00115C1F"/>
    <w:rsid w:val="0011625C"/>
    <w:rsid w:val="0012045E"/>
    <w:rsid w:val="00121CAE"/>
    <w:rsid w:val="0012247F"/>
    <w:rsid w:val="00132478"/>
    <w:rsid w:val="00134C46"/>
    <w:rsid w:val="00134F92"/>
    <w:rsid w:val="001355F3"/>
    <w:rsid w:val="001356C6"/>
    <w:rsid w:val="00137650"/>
    <w:rsid w:val="001403CB"/>
    <w:rsid w:val="001408C2"/>
    <w:rsid w:val="00140CF6"/>
    <w:rsid w:val="00140FA3"/>
    <w:rsid w:val="00141727"/>
    <w:rsid w:val="00141BC0"/>
    <w:rsid w:val="001440F7"/>
    <w:rsid w:val="0014696F"/>
    <w:rsid w:val="0015001F"/>
    <w:rsid w:val="00150A99"/>
    <w:rsid w:val="00152384"/>
    <w:rsid w:val="0015323D"/>
    <w:rsid w:val="00161201"/>
    <w:rsid w:val="001616CC"/>
    <w:rsid w:val="00162729"/>
    <w:rsid w:val="0016427F"/>
    <w:rsid w:val="00167928"/>
    <w:rsid w:val="00167992"/>
    <w:rsid w:val="00167BFC"/>
    <w:rsid w:val="0017050A"/>
    <w:rsid w:val="00171EEF"/>
    <w:rsid w:val="00172B40"/>
    <w:rsid w:val="001735FA"/>
    <w:rsid w:val="00175168"/>
    <w:rsid w:val="00175216"/>
    <w:rsid w:val="00180227"/>
    <w:rsid w:val="001807D4"/>
    <w:rsid w:val="00181131"/>
    <w:rsid w:val="001844D3"/>
    <w:rsid w:val="00184A35"/>
    <w:rsid w:val="001864E7"/>
    <w:rsid w:val="00187032"/>
    <w:rsid w:val="00187E66"/>
    <w:rsid w:val="00190471"/>
    <w:rsid w:val="00194B9D"/>
    <w:rsid w:val="00194F94"/>
    <w:rsid w:val="00196B90"/>
    <w:rsid w:val="001973AF"/>
    <w:rsid w:val="001A05CB"/>
    <w:rsid w:val="001A0B71"/>
    <w:rsid w:val="001A3402"/>
    <w:rsid w:val="001A55A4"/>
    <w:rsid w:val="001A579E"/>
    <w:rsid w:val="001A68FE"/>
    <w:rsid w:val="001B0BE7"/>
    <w:rsid w:val="001B3CAB"/>
    <w:rsid w:val="001B4B6A"/>
    <w:rsid w:val="001B6753"/>
    <w:rsid w:val="001B72B8"/>
    <w:rsid w:val="001B7D74"/>
    <w:rsid w:val="001C2088"/>
    <w:rsid w:val="001C5B76"/>
    <w:rsid w:val="001C5C8D"/>
    <w:rsid w:val="001D3329"/>
    <w:rsid w:val="001D3D98"/>
    <w:rsid w:val="001D3EE1"/>
    <w:rsid w:val="001D7E40"/>
    <w:rsid w:val="001E0B9E"/>
    <w:rsid w:val="001E20AB"/>
    <w:rsid w:val="001E223D"/>
    <w:rsid w:val="001E3681"/>
    <w:rsid w:val="001E725A"/>
    <w:rsid w:val="001F2624"/>
    <w:rsid w:val="001F3EEF"/>
    <w:rsid w:val="002000E4"/>
    <w:rsid w:val="002023EE"/>
    <w:rsid w:val="00203E1D"/>
    <w:rsid w:val="002045BD"/>
    <w:rsid w:val="00205674"/>
    <w:rsid w:val="00206288"/>
    <w:rsid w:val="00206AE4"/>
    <w:rsid w:val="00210D4F"/>
    <w:rsid w:val="0021594A"/>
    <w:rsid w:val="0021671D"/>
    <w:rsid w:val="00217E57"/>
    <w:rsid w:val="00220EBE"/>
    <w:rsid w:val="00221302"/>
    <w:rsid w:val="0022294C"/>
    <w:rsid w:val="002248C5"/>
    <w:rsid w:val="00226E54"/>
    <w:rsid w:val="00227A20"/>
    <w:rsid w:val="00230300"/>
    <w:rsid w:val="00232FCC"/>
    <w:rsid w:val="0023323F"/>
    <w:rsid w:val="002342D8"/>
    <w:rsid w:val="002356EC"/>
    <w:rsid w:val="00237283"/>
    <w:rsid w:val="002379F9"/>
    <w:rsid w:val="0024399B"/>
    <w:rsid w:val="0024770A"/>
    <w:rsid w:val="00250B43"/>
    <w:rsid w:val="002511C0"/>
    <w:rsid w:val="0025325A"/>
    <w:rsid w:val="00254A93"/>
    <w:rsid w:val="00261543"/>
    <w:rsid w:val="00265435"/>
    <w:rsid w:val="00267D4D"/>
    <w:rsid w:val="00270A9B"/>
    <w:rsid w:val="0027106A"/>
    <w:rsid w:val="00271152"/>
    <w:rsid w:val="002720D0"/>
    <w:rsid w:val="00273898"/>
    <w:rsid w:val="0027643D"/>
    <w:rsid w:val="00276491"/>
    <w:rsid w:val="002765E6"/>
    <w:rsid w:val="00281EF7"/>
    <w:rsid w:val="0028709E"/>
    <w:rsid w:val="00291629"/>
    <w:rsid w:val="002918B4"/>
    <w:rsid w:val="00291B08"/>
    <w:rsid w:val="0029302F"/>
    <w:rsid w:val="00293DC5"/>
    <w:rsid w:val="00296125"/>
    <w:rsid w:val="00296760"/>
    <w:rsid w:val="00297446"/>
    <w:rsid w:val="002978C4"/>
    <w:rsid w:val="002A1231"/>
    <w:rsid w:val="002A2B8D"/>
    <w:rsid w:val="002A4555"/>
    <w:rsid w:val="002A54B4"/>
    <w:rsid w:val="002A5BDF"/>
    <w:rsid w:val="002B0C52"/>
    <w:rsid w:val="002B0D70"/>
    <w:rsid w:val="002B50D2"/>
    <w:rsid w:val="002B59D3"/>
    <w:rsid w:val="002C0908"/>
    <w:rsid w:val="002C0E4E"/>
    <w:rsid w:val="002C4632"/>
    <w:rsid w:val="002C4ED8"/>
    <w:rsid w:val="002C5372"/>
    <w:rsid w:val="002C56BA"/>
    <w:rsid w:val="002C5CD1"/>
    <w:rsid w:val="002C604D"/>
    <w:rsid w:val="002D5A88"/>
    <w:rsid w:val="002D6464"/>
    <w:rsid w:val="002D681D"/>
    <w:rsid w:val="002D6E1F"/>
    <w:rsid w:val="002E1CB0"/>
    <w:rsid w:val="002E1FFD"/>
    <w:rsid w:val="002E3172"/>
    <w:rsid w:val="002E3A06"/>
    <w:rsid w:val="002E7403"/>
    <w:rsid w:val="002F4A16"/>
    <w:rsid w:val="002F55CB"/>
    <w:rsid w:val="003002C8"/>
    <w:rsid w:val="003032FE"/>
    <w:rsid w:val="0030361C"/>
    <w:rsid w:val="003049CA"/>
    <w:rsid w:val="0030618A"/>
    <w:rsid w:val="0031041A"/>
    <w:rsid w:val="00312C52"/>
    <w:rsid w:val="00315343"/>
    <w:rsid w:val="00317D9F"/>
    <w:rsid w:val="00320A1C"/>
    <w:rsid w:val="0032246A"/>
    <w:rsid w:val="003265B5"/>
    <w:rsid w:val="00330E63"/>
    <w:rsid w:val="003312C2"/>
    <w:rsid w:val="00337AFF"/>
    <w:rsid w:val="00346DC1"/>
    <w:rsid w:val="00350082"/>
    <w:rsid w:val="003556DD"/>
    <w:rsid w:val="003566C7"/>
    <w:rsid w:val="0036255A"/>
    <w:rsid w:val="00362910"/>
    <w:rsid w:val="00365DE3"/>
    <w:rsid w:val="003674AD"/>
    <w:rsid w:val="003703F2"/>
    <w:rsid w:val="00374465"/>
    <w:rsid w:val="00374EE1"/>
    <w:rsid w:val="0038112D"/>
    <w:rsid w:val="003822F6"/>
    <w:rsid w:val="003857BF"/>
    <w:rsid w:val="00385B65"/>
    <w:rsid w:val="00386BA1"/>
    <w:rsid w:val="0039327C"/>
    <w:rsid w:val="00396336"/>
    <w:rsid w:val="0039735C"/>
    <w:rsid w:val="003A090D"/>
    <w:rsid w:val="003A17E2"/>
    <w:rsid w:val="003A2356"/>
    <w:rsid w:val="003A4674"/>
    <w:rsid w:val="003B3C22"/>
    <w:rsid w:val="003B4B0A"/>
    <w:rsid w:val="003B4FEA"/>
    <w:rsid w:val="003C166C"/>
    <w:rsid w:val="003C467D"/>
    <w:rsid w:val="003D10EC"/>
    <w:rsid w:val="003D55AD"/>
    <w:rsid w:val="003E09B4"/>
    <w:rsid w:val="003E2AF1"/>
    <w:rsid w:val="003E3B3F"/>
    <w:rsid w:val="003E5FE9"/>
    <w:rsid w:val="003E63C5"/>
    <w:rsid w:val="003E72EC"/>
    <w:rsid w:val="003F7B9C"/>
    <w:rsid w:val="00404613"/>
    <w:rsid w:val="00406C0C"/>
    <w:rsid w:val="0040733F"/>
    <w:rsid w:val="004108AB"/>
    <w:rsid w:val="0041251B"/>
    <w:rsid w:val="00417175"/>
    <w:rsid w:val="004230BF"/>
    <w:rsid w:val="0042395C"/>
    <w:rsid w:val="004240E2"/>
    <w:rsid w:val="00431795"/>
    <w:rsid w:val="00432915"/>
    <w:rsid w:val="004357C5"/>
    <w:rsid w:val="00437B17"/>
    <w:rsid w:val="00437D0B"/>
    <w:rsid w:val="00440BD4"/>
    <w:rsid w:val="00442984"/>
    <w:rsid w:val="00442A04"/>
    <w:rsid w:val="004474E0"/>
    <w:rsid w:val="00450219"/>
    <w:rsid w:val="00451C55"/>
    <w:rsid w:val="004534F5"/>
    <w:rsid w:val="0045489B"/>
    <w:rsid w:val="00456587"/>
    <w:rsid w:val="004571C4"/>
    <w:rsid w:val="00461CB2"/>
    <w:rsid w:val="0046335C"/>
    <w:rsid w:val="00464384"/>
    <w:rsid w:val="00464B54"/>
    <w:rsid w:val="0046611B"/>
    <w:rsid w:val="004675D5"/>
    <w:rsid w:val="00467E39"/>
    <w:rsid w:val="004705D7"/>
    <w:rsid w:val="00472677"/>
    <w:rsid w:val="00472D28"/>
    <w:rsid w:val="00473538"/>
    <w:rsid w:val="00474092"/>
    <w:rsid w:val="004753CC"/>
    <w:rsid w:val="00476DDC"/>
    <w:rsid w:val="00477E53"/>
    <w:rsid w:val="004828BC"/>
    <w:rsid w:val="00483516"/>
    <w:rsid w:val="00483E9E"/>
    <w:rsid w:val="004843FD"/>
    <w:rsid w:val="00484BCC"/>
    <w:rsid w:val="00486D1E"/>
    <w:rsid w:val="004872D9"/>
    <w:rsid w:val="0048764B"/>
    <w:rsid w:val="00487C36"/>
    <w:rsid w:val="00492A60"/>
    <w:rsid w:val="0049394D"/>
    <w:rsid w:val="004970CF"/>
    <w:rsid w:val="00497198"/>
    <w:rsid w:val="00497702"/>
    <w:rsid w:val="004A2767"/>
    <w:rsid w:val="004A2B91"/>
    <w:rsid w:val="004A3303"/>
    <w:rsid w:val="004A3334"/>
    <w:rsid w:val="004A7F93"/>
    <w:rsid w:val="004B1037"/>
    <w:rsid w:val="004B3717"/>
    <w:rsid w:val="004B7F59"/>
    <w:rsid w:val="004C1AEF"/>
    <w:rsid w:val="004C342F"/>
    <w:rsid w:val="004C54C6"/>
    <w:rsid w:val="004C6E06"/>
    <w:rsid w:val="004D1EEE"/>
    <w:rsid w:val="004D552E"/>
    <w:rsid w:val="004D6026"/>
    <w:rsid w:val="004D6DBB"/>
    <w:rsid w:val="004E3705"/>
    <w:rsid w:val="004E788A"/>
    <w:rsid w:val="004F00FC"/>
    <w:rsid w:val="004F0474"/>
    <w:rsid w:val="004F0CA0"/>
    <w:rsid w:val="004F2A3D"/>
    <w:rsid w:val="004F547B"/>
    <w:rsid w:val="004F5EF9"/>
    <w:rsid w:val="004F784A"/>
    <w:rsid w:val="00502A4F"/>
    <w:rsid w:val="0051290B"/>
    <w:rsid w:val="00512EDA"/>
    <w:rsid w:val="0051678A"/>
    <w:rsid w:val="005167FB"/>
    <w:rsid w:val="0051682D"/>
    <w:rsid w:val="00520190"/>
    <w:rsid w:val="00523BE9"/>
    <w:rsid w:val="00525847"/>
    <w:rsid w:val="005269D1"/>
    <w:rsid w:val="005340FD"/>
    <w:rsid w:val="005342E9"/>
    <w:rsid w:val="005363AC"/>
    <w:rsid w:val="00537145"/>
    <w:rsid w:val="00540756"/>
    <w:rsid w:val="00541841"/>
    <w:rsid w:val="00544E49"/>
    <w:rsid w:val="00553BAF"/>
    <w:rsid w:val="00555B21"/>
    <w:rsid w:val="00556D6F"/>
    <w:rsid w:val="00560678"/>
    <w:rsid w:val="005636FD"/>
    <w:rsid w:val="00571194"/>
    <w:rsid w:val="00571A8F"/>
    <w:rsid w:val="00573049"/>
    <w:rsid w:val="00576E0E"/>
    <w:rsid w:val="00581B0F"/>
    <w:rsid w:val="00583092"/>
    <w:rsid w:val="0058542F"/>
    <w:rsid w:val="0058583E"/>
    <w:rsid w:val="0058716C"/>
    <w:rsid w:val="005907A1"/>
    <w:rsid w:val="00592FF2"/>
    <w:rsid w:val="00595F54"/>
    <w:rsid w:val="00596635"/>
    <w:rsid w:val="005977BF"/>
    <w:rsid w:val="00597EDD"/>
    <w:rsid w:val="005A1446"/>
    <w:rsid w:val="005A4955"/>
    <w:rsid w:val="005A524B"/>
    <w:rsid w:val="005A56B0"/>
    <w:rsid w:val="005B1A09"/>
    <w:rsid w:val="005B1F21"/>
    <w:rsid w:val="005B25E6"/>
    <w:rsid w:val="005B3EFB"/>
    <w:rsid w:val="005B49CD"/>
    <w:rsid w:val="005B6022"/>
    <w:rsid w:val="005B6BB3"/>
    <w:rsid w:val="005C0276"/>
    <w:rsid w:val="005C0689"/>
    <w:rsid w:val="005C11F3"/>
    <w:rsid w:val="005C272C"/>
    <w:rsid w:val="005C5EEF"/>
    <w:rsid w:val="005D417F"/>
    <w:rsid w:val="005D4B67"/>
    <w:rsid w:val="005D5FF8"/>
    <w:rsid w:val="005E1A76"/>
    <w:rsid w:val="005E7169"/>
    <w:rsid w:val="005F0AEC"/>
    <w:rsid w:val="005F32ED"/>
    <w:rsid w:val="005F37F7"/>
    <w:rsid w:val="005F74F4"/>
    <w:rsid w:val="00602537"/>
    <w:rsid w:val="006046DA"/>
    <w:rsid w:val="00605331"/>
    <w:rsid w:val="00605EF5"/>
    <w:rsid w:val="006067C4"/>
    <w:rsid w:val="00606A04"/>
    <w:rsid w:val="00607E4E"/>
    <w:rsid w:val="00610C4E"/>
    <w:rsid w:val="006119AF"/>
    <w:rsid w:val="00611B86"/>
    <w:rsid w:val="006126C4"/>
    <w:rsid w:val="00616BAB"/>
    <w:rsid w:val="00617E2A"/>
    <w:rsid w:val="006201E2"/>
    <w:rsid w:val="00622EE1"/>
    <w:rsid w:val="0062372B"/>
    <w:rsid w:val="00625AA1"/>
    <w:rsid w:val="00627AC0"/>
    <w:rsid w:val="006305AA"/>
    <w:rsid w:val="006317CA"/>
    <w:rsid w:val="00631F6A"/>
    <w:rsid w:val="00633100"/>
    <w:rsid w:val="006414BB"/>
    <w:rsid w:val="006419A5"/>
    <w:rsid w:val="00641ED9"/>
    <w:rsid w:val="0064216C"/>
    <w:rsid w:val="006424CB"/>
    <w:rsid w:val="00643552"/>
    <w:rsid w:val="0064534B"/>
    <w:rsid w:val="006455B2"/>
    <w:rsid w:val="00646F48"/>
    <w:rsid w:val="00651606"/>
    <w:rsid w:val="0065494B"/>
    <w:rsid w:val="00656EC8"/>
    <w:rsid w:val="00656F1E"/>
    <w:rsid w:val="00660830"/>
    <w:rsid w:val="006632F8"/>
    <w:rsid w:val="00663708"/>
    <w:rsid w:val="00665332"/>
    <w:rsid w:val="00667753"/>
    <w:rsid w:val="006701A0"/>
    <w:rsid w:val="00672976"/>
    <w:rsid w:val="006756EF"/>
    <w:rsid w:val="0067632C"/>
    <w:rsid w:val="00676F0C"/>
    <w:rsid w:val="00683FD8"/>
    <w:rsid w:val="006A1B2B"/>
    <w:rsid w:val="006A2995"/>
    <w:rsid w:val="006A2E14"/>
    <w:rsid w:val="006A387B"/>
    <w:rsid w:val="006A3B74"/>
    <w:rsid w:val="006A7AEA"/>
    <w:rsid w:val="006B03C5"/>
    <w:rsid w:val="006B207E"/>
    <w:rsid w:val="006B3D53"/>
    <w:rsid w:val="006B3DF5"/>
    <w:rsid w:val="006B50C3"/>
    <w:rsid w:val="006B65A4"/>
    <w:rsid w:val="006B666A"/>
    <w:rsid w:val="006B67B2"/>
    <w:rsid w:val="006B6D32"/>
    <w:rsid w:val="006B7811"/>
    <w:rsid w:val="006C20C1"/>
    <w:rsid w:val="006C3419"/>
    <w:rsid w:val="006D23CD"/>
    <w:rsid w:val="006D377F"/>
    <w:rsid w:val="006D3D2A"/>
    <w:rsid w:val="006D786A"/>
    <w:rsid w:val="006E052A"/>
    <w:rsid w:val="006E40F9"/>
    <w:rsid w:val="006E56FB"/>
    <w:rsid w:val="006E7D4B"/>
    <w:rsid w:val="006F2091"/>
    <w:rsid w:val="006F404D"/>
    <w:rsid w:val="006F490D"/>
    <w:rsid w:val="006F5C70"/>
    <w:rsid w:val="006F6BCC"/>
    <w:rsid w:val="00701011"/>
    <w:rsid w:val="00703EDC"/>
    <w:rsid w:val="0070746D"/>
    <w:rsid w:val="0071082D"/>
    <w:rsid w:val="00713771"/>
    <w:rsid w:val="00716EFF"/>
    <w:rsid w:val="00717A9C"/>
    <w:rsid w:val="00722B15"/>
    <w:rsid w:val="00724045"/>
    <w:rsid w:val="00727556"/>
    <w:rsid w:val="007350E5"/>
    <w:rsid w:val="00736202"/>
    <w:rsid w:val="007363F4"/>
    <w:rsid w:val="00737C4B"/>
    <w:rsid w:val="00743502"/>
    <w:rsid w:val="007514C6"/>
    <w:rsid w:val="0075300E"/>
    <w:rsid w:val="007540B6"/>
    <w:rsid w:val="00757B1C"/>
    <w:rsid w:val="00761608"/>
    <w:rsid w:val="00761EE8"/>
    <w:rsid w:val="0076203B"/>
    <w:rsid w:val="0076228E"/>
    <w:rsid w:val="00762660"/>
    <w:rsid w:val="007720FE"/>
    <w:rsid w:val="00774D02"/>
    <w:rsid w:val="0077625E"/>
    <w:rsid w:val="007820A2"/>
    <w:rsid w:val="00785754"/>
    <w:rsid w:val="0078627E"/>
    <w:rsid w:val="00786554"/>
    <w:rsid w:val="00786F18"/>
    <w:rsid w:val="00787673"/>
    <w:rsid w:val="00793707"/>
    <w:rsid w:val="00793F09"/>
    <w:rsid w:val="00795074"/>
    <w:rsid w:val="00795128"/>
    <w:rsid w:val="00795B0D"/>
    <w:rsid w:val="00796755"/>
    <w:rsid w:val="007A013A"/>
    <w:rsid w:val="007A1BCF"/>
    <w:rsid w:val="007B0E74"/>
    <w:rsid w:val="007B1B72"/>
    <w:rsid w:val="007C3C79"/>
    <w:rsid w:val="007C4AFB"/>
    <w:rsid w:val="007C4D9B"/>
    <w:rsid w:val="007C5D05"/>
    <w:rsid w:val="007D0810"/>
    <w:rsid w:val="007D0ACB"/>
    <w:rsid w:val="007D1F69"/>
    <w:rsid w:val="007D2A20"/>
    <w:rsid w:val="007D3436"/>
    <w:rsid w:val="007D353C"/>
    <w:rsid w:val="007D506B"/>
    <w:rsid w:val="007D75A0"/>
    <w:rsid w:val="007D7F7B"/>
    <w:rsid w:val="007D7FB0"/>
    <w:rsid w:val="007E00CE"/>
    <w:rsid w:val="007E0E57"/>
    <w:rsid w:val="007E4D58"/>
    <w:rsid w:val="007E5671"/>
    <w:rsid w:val="007E69EA"/>
    <w:rsid w:val="007E6E43"/>
    <w:rsid w:val="007F044E"/>
    <w:rsid w:val="007F2DE3"/>
    <w:rsid w:val="007F4BC9"/>
    <w:rsid w:val="007F6E08"/>
    <w:rsid w:val="0080497C"/>
    <w:rsid w:val="0080711B"/>
    <w:rsid w:val="00817157"/>
    <w:rsid w:val="00823464"/>
    <w:rsid w:val="00826761"/>
    <w:rsid w:val="008269A1"/>
    <w:rsid w:val="00830D5E"/>
    <w:rsid w:val="0083259F"/>
    <w:rsid w:val="008330CB"/>
    <w:rsid w:val="00834C57"/>
    <w:rsid w:val="0083731A"/>
    <w:rsid w:val="008406E8"/>
    <w:rsid w:val="00841499"/>
    <w:rsid w:val="00842D1B"/>
    <w:rsid w:val="00843767"/>
    <w:rsid w:val="0084603D"/>
    <w:rsid w:val="00847EBC"/>
    <w:rsid w:val="0085026F"/>
    <w:rsid w:val="008653CF"/>
    <w:rsid w:val="00867CEB"/>
    <w:rsid w:val="0087033A"/>
    <w:rsid w:val="0087461F"/>
    <w:rsid w:val="00876886"/>
    <w:rsid w:val="00876B8A"/>
    <w:rsid w:val="00877DAD"/>
    <w:rsid w:val="00883EC7"/>
    <w:rsid w:val="0088410E"/>
    <w:rsid w:val="00885D9B"/>
    <w:rsid w:val="008866EC"/>
    <w:rsid w:val="00895D11"/>
    <w:rsid w:val="008A74B8"/>
    <w:rsid w:val="008A7F17"/>
    <w:rsid w:val="008B1C3C"/>
    <w:rsid w:val="008B3894"/>
    <w:rsid w:val="008B572D"/>
    <w:rsid w:val="008B7C22"/>
    <w:rsid w:val="008C3AC8"/>
    <w:rsid w:val="008C6257"/>
    <w:rsid w:val="008C63E5"/>
    <w:rsid w:val="008C77C7"/>
    <w:rsid w:val="008C7C6E"/>
    <w:rsid w:val="008D290C"/>
    <w:rsid w:val="008D2BA1"/>
    <w:rsid w:val="008D2FCE"/>
    <w:rsid w:val="008D3989"/>
    <w:rsid w:val="008D3F8F"/>
    <w:rsid w:val="008D652C"/>
    <w:rsid w:val="008D6C6D"/>
    <w:rsid w:val="008E0739"/>
    <w:rsid w:val="008E0D5B"/>
    <w:rsid w:val="008E18F1"/>
    <w:rsid w:val="008E3394"/>
    <w:rsid w:val="008E4668"/>
    <w:rsid w:val="008E67CE"/>
    <w:rsid w:val="008F03A3"/>
    <w:rsid w:val="008F2174"/>
    <w:rsid w:val="008F3171"/>
    <w:rsid w:val="00907D06"/>
    <w:rsid w:val="00910A9F"/>
    <w:rsid w:val="00910C56"/>
    <w:rsid w:val="00911E6B"/>
    <w:rsid w:val="0091296A"/>
    <w:rsid w:val="009131B7"/>
    <w:rsid w:val="0091332A"/>
    <w:rsid w:val="00914925"/>
    <w:rsid w:val="00915271"/>
    <w:rsid w:val="009210D5"/>
    <w:rsid w:val="00921B9A"/>
    <w:rsid w:val="0092598A"/>
    <w:rsid w:val="009266DC"/>
    <w:rsid w:val="00930F89"/>
    <w:rsid w:val="00931B97"/>
    <w:rsid w:val="0093553C"/>
    <w:rsid w:val="009355AC"/>
    <w:rsid w:val="009374FD"/>
    <w:rsid w:val="00937681"/>
    <w:rsid w:val="0094089B"/>
    <w:rsid w:val="00944B25"/>
    <w:rsid w:val="00945002"/>
    <w:rsid w:val="009454EF"/>
    <w:rsid w:val="00946D64"/>
    <w:rsid w:val="00951E00"/>
    <w:rsid w:val="009540EC"/>
    <w:rsid w:val="00957796"/>
    <w:rsid w:val="009577DA"/>
    <w:rsid w:val="0096583E"/>
    <w:rsid w:val="00967B31"/>
    <w:rsid w:val="00967EE7"/>
    <w:rsid w:val="00974436"/>
    <w:rsid w:val="00976220"/>
    <w:rsid w:val="00984729"/>
    <w:rsid w:val="00986DE0"/>
    <w:rsid w:val="00991B1A"/>
    <w:rsid w:val="00995D9B"/>
    <w:rsid w:val="00995E5F"/>
    <w:rsid w:val="00996C09"/>
    <w:rsid w:val="009A0813"/>
    <w:rsid w:val="009A3250"/>
    <w:rsid w:val="009A4A02"/>
    <w:rsid w:val="009A7432"/>
    <w:rsid w:val="009B23A2"/>
    <w:rsid w:val="009B2A0F"/>
    <w:rsid w:val="009B3FB9"/>
    <w:rsid w:val="009B51E5"/>
    <w:rsid w:val="009C0A82"/>
    <w:rsid w:val="009C34F9"/>
    <w:rsid w:val="009C3C4C"/>
    <w:rsid w:val="009C4A0F"/>
    <w:rsid w:val="009D3840"/>
    <w:rsid w:val="009D48A6"/>
    <w:rsid w:val="009D6072"/>
    <w:rsid w:val="009D6CC0"/>
    <w:rsid w:val="009E579A"/>
    <w:rsid w:val="009F0DA3"/>
    <w:rsid w:val="009F1B87"/>
    <w:rsid w:val="009F46ED"/>
    <w:rsid w:val="009F4D9A"/>
    <w:rsid w:val="009F56E6"/>
    <w:rsid w:val="00A0264E"/>
    <w:rsid w:val="00A04486"/>
    <w:rsid w:val="00A048D0"/>
    <w:rsid w:val="00A12647"/>
    <w:rsid w:val="00A12A2A"/>
    <w:rsid w:val="00A12D49"/>
    <w:rsid w:val="00A169D4"/>
    <w:rsid w:val="00A20AF6"/>
    <w:rsid w:val="00A2282E"/>
    <w:rsid w:val="00A24CD4"/>
    <w:rsid w:val="00A264C9"/>
    <w:rsid w:val="00A30662"/>
    <w:rsid w:val="00A306B1"/>
    <w:rsid w:val="00A31826"/>
    <w:rsid w:val="00A40F47"/>
    <w:rsid w:val="00A42F58"/>
    <w:rsid w:val="00A44CAA"/>
    <w:rsid w:val="00A45CAC"/>
    <w:rsid w:val="00A50051"/>
    <w:rsid w:val="00A51512"/>
    <w:rsid w:val="00A52754"/>
    <w:rsid w:val="00A66119"/>
    <w:rsid w:val="00A700B4"/>
    <w:rsid w:val="00A8004C"/>
    <w:rsid w:val="00A8029B"/>
    <w:rsid w:val="00A81745"/>
    <w:rsid w:val="00A817B5"/>
    <w:rsid w:val="00A83FD1"/>
    <w:rsid w:val="00A847B7"/>
    <w:rsid w:val="00A86601"/>
    <w:rsid w:val="00AA0265"/>
    <w:rsid w:val="00AA24D5"/>
    <w:rsid w:val="00AA4A68"/>
    <w:rsid w:val="00AA665C"/>
    <w:rsid w:val="00AB10C7"/>
    <w:rsid w:val="00AB3D98"/>
    <w:rsid w:val="00AB4E78"/>
    <w:rsid w:val="00AB6F53"/>
    <w:rsid w:val="00AB7F9A"/>
    <w:rsid w:val="00AC0ACD"/>
    <w:rsid w:val="00AC232C"/>
    <w:rsid w:val="00AC5936"/>
    <w:rsid w:val="00AD5FA9"/>
    <w:rsid w:val="00AD7895"/>
    <w:rsid w:val="00AE084E"/>
    <w:rsid w:val="00AE14DF"/>
    <w:rsid w:val="00AE27C1"/>
    <w:rsid w:val="00AE6032"/>
    <w:rsid w:val="00AF042E"/>
    <w:rsid w:val="00AF0840"/>
    <w:rsid w:val="00AF101D"/>
    <w:rsid w:val="00B01F9C"/>
    <w:rsid w:val="00B02E8E"/>
    <w:rsid w:val="00B2187E"/>
    <w:rsid w:val="00B22D85"/>
    <w:rsid w:val="00B23DF8"/>
    <w:rsid w:val="00B26F3E"/>
    <w:rsid w:val="00B31813"/>
    <w:rsid w:val="00B32768"/>
    <w:rsid w:val="00B33C12"/>
    <w:rsid w:val="00B3400D"/>
    <w:rsid w:val="00B3490E"/>
    <w:rsid w:val="00B36ED0"/>
    <w:rsid w:val="00B40FDB"/>
    <w:rsid w:val="00B43A42"/>
    <w:rsid w:val="00B442DF"/>
    <w:rsid w:val="00B47B8D"/>
    <w:rsid w:val="00B50219"/>
    <w:rsid w:val="00B51662"/>
    <w:rsid w:val="00B52841"/>
    <w:rsid w:val="00B62084"/>
    <w:rsid w:val="00B6633C"/>
    <w:rsid w:val="00B66F3F"/>
    <w:rsid w:val="00B7103A"/>
    <w:rsid w:val="00B736BA"/>
    <w:rsid w:val="00B8188C"/>
    <w:rsid w:val="00B8376D"/>
    <w:rsid w:val="00B849D8"/>
    <w:rsid w:val="00B84EC7"/>
    <w:rsid w:val="00B86792"/>
    <w:rsid w:val="00B869C0"/>
    <w:rsid w:val="00B87C6D"/>
    <w:rsid w:val="00B91061"/>
    <w:rsid w:val="00B96F9B"/>
    <w:rsid w:val="00BA33C7"/>
    <w:rsid w:val="00BA43D5"/>
    <w:rsid w:val="00BB0455"/>
    <w:rsid w:val="00BB14D6"/>
    <w:rsid w:val="00BB5B4E"/>
    <w:rsid w:val="00BB71B9"/>
    <w:rsid w:val="00BC2BFB"/>
    <w:rsid w:val="00BC5308"/>
    <w:rsid w:val="00BD0044"/>
    <w:rsid w:val="00BD41B4"/>
    <w:rsid w:val="00BE3134"/>
    <w:rsid w:val="00BF1C52"/>
    <w:rsid w:val="00BF3A04"/>
    <w:rsid w:val="00BF46A7"/>
    <w:rsid w:val="00BF5984"/>
    <w:rsid w:val="00BF5F60"/>
    <w:rsid w:val="00BF7C1F"/>
    <w:rsid w:val="00C010B6"/>
    <w:rsid w:val="00C047DB"/>
    <w:rsid w:val="00C07584"/>
    <w:rsid w:val="00C1527E"/>
    <w:rsid w:val="00C1582B"/>
    <w:rsid w:val="00C226D2"/>
    <w:rsid w:val="00C23596"/>
    <w:rsid w:val="00C25EF0"/>
    <w:rsid w:val="00C275C1"/>
    <w:rsid w:val="00C27A6C"/>
    <w:rsid w:val="00C401B1"/>
    <w:rsid w:val="00C42996"/>
    <w:rsid w:val="00C45730"/>
    <w:rsid w:val="00C4726A"/>
    <w:rsid w:val="00C52031"/>
    <w:rsid w:val="00C52251"/>
    <w:rsid w:val="00C52972"/>
    <w:rsid w:val="00C5503C"/>
    <w:rsid w:val="00C55A86"/>
    <w:rsid w:val="00C56D9B"/>
    <w:rsid w:val="00C610DD"/>
    <w:rsid w:val="00C648F8"/>
    <w:rsid w:val="00C674B6"/>
    <w:rsid w:val="00C677B0"/>
    <w:rsid w:val="00C7344B"/>
    <w:rsid w:val="00C74425"/>
    <w:rsid w:val="00C75B84"/>
    <w:rsid w:val="00C761E0"/>
    <w:rsid w:val="00C807C2"/>
    <w:rsid w:val="00C80EFA"/>
    <w:rsid w:val="00CA0673"/>
    <w:rsid w:val="00CA18B3"/>
    <w:rsid w:val="00CA4939"/>
    <w:rsid w:val="00CA74CE"/>
    <w:rsid w:val="00CB1FC2"/>
    <w:rsid w:val="00CB625B"/>
    <w:rsid w:val="00CC4C0D"/>
    <w:rsid w:val="00CC4CE6"/>
    <w:rsid w:val="00CD0622"/>
    <w:rsid w:val="00CD2FC1"/>
    <w:rsid w:val="00CD4589"/>
    <w:rsid w:val="00CD5018"/>
    <w:rsid w:val="00CD6814"/>
    <w:rsid w:val="00CD79B7"/>
    <w:rsid w:val="00CE2A96"/>
    <w:rsid w:val="00CE55B1"/>
    <w:rsid w:val="00CE581F"/>
    <w:rsid w:val="00CE5BE4"/>
    <w:rsid w:val="00CE683F"/>
    <w:rsid w:val="00CF1164"/>
    <w:rsid w:val="00CF2F2D"/>
    <w:rsid w:val="00CF5BA2"/>
    <w:rsid w:val="00CF5D20"/>
    <w:rsid w:val="00D0141E"/>
    <w:rsid w:val="00D020D1"/>
    <w:rsid w:val="00D03D2F"/>
    <w:rsid w:val="00D04A97"/>
    <w:rsid w:val="00D04BED"/>
    <w:rsid w:val="00D061A9"/>
    <w:rsid w:val="00D0694E"/>
    <w:rsid w:val="00D07DCD"/>
    <w:rsid w:val="00D07F87"/>
    <w:rsid w:val="00D1163E"/>
    <w:rsid w:val="00D12028"/>
    <w:rsid w:val="00D13458"/>
    <w:rsid w:val="00D13B40"/>
    <w:rsid w:val="00D14192"/>
    <w:rsid w:val="00D14AA5"/>
    <w:rsid w:val="00D15F76"/>
    <w:rsid w:val="00D176AA"/>
    <w:rsid w:val="00D17787"/>
    <w:rsid w:val="00D20045"/>
    <w:rsid w:val="00D211BF"/>
    <w:rsid w:val="00D22487"/>
    <w:rsid w:val="00D2262A"/>
    <w:rsid w:val="00D25338"/>
    <w:rsid w:val="00D323DC"/>
    <w:rsid w:val="00D3668C"/>
    <w:rsid w:val="00D368D1"/>
    <w:rsid w:val="00D43B5D"/>
    <w:rsid w:val="00D44BB1"/>
    <w:rsid w:val="00D44E63"/>
    <w:rsid w:val="00D45634"/>
    <w:rsid w:val="00D46242"/>
    <w:rsid w:val="00D46CF2"/>
    <w:rsid w:val="00D52499"/>
    <w:rsid w:val="00D54951"/>
    <w:rsid w:val="00D56373"/>
    <w:rsid w:val="00D57DBF"/>
    <w:rsid w:val="00D629A0"/>
    <w:rsid w:val="00D64D32"/>
    <w:rsid w:val="00D721DD"/>
    <w:rsid w:val="00D722A6"/>
    <w:rsid w:val="00D76551"/>
    <w:rsid w:val="00D7663B"/>
    <w:rsid w:val="00D77A4B"/>
    <w:rsid w:val="00D803FA"/>
    <w:rsid w:val="00D80FD0"/>
    <w:rsid w:val="00D8247D"/>
    <w:rsid w:val="00D82537"/>
    <w:rsid w:val="00D82CB6"/>
    <w:rsid w:val="00D850DD"/>
    <w:rsid w:val="00D86DA9"/>
    <w:rsid w:val="00D9042B"/>
    <w:rsid w:val="00D90739"/>
    <w:rsid w:val="00D93075"/>
    <w:rsid w:val="00D93B45"/>
    <w:rsid w:val="00D9621A"/>
    <w:rsid w:val="00D96EB7"/>
    <w:rsid w:val="00DA16B8"/>
    <w:rsid w:val="00DA1B47"/>
    <w:rsid w:val="00DA23B7"/>
    <w:rsid w:val="00DA34FB"/>
    <w:rsid w:val="00DA5C3B"/>
    <w:rsid w:val="00DA6F22"/>
    <w:rsid w:val="00DA71B3"/>
    <w:rsid w:val="00DA7E5B"/>
    <w:rsid w:val="00DB0AF7"/>
    <w:rsid w:val="00DB1C01"/>
    <w:rsid w:val="00DB3A82"/>
    <w:rsid w:val="00DB3CDF"/>
    <w:rsid w:val="00DB54A8"/>
    <w:rsid w:val="00DC0C8B"/>
    <w:rsid w:val="00DC6C79"/>
    <w:rsid w:val="00DD2F96"/>
    <w:rsid w:val="00DD55FC"/>
    <w:rsid w:val="00DD6CDF"/>
    <w:rsid w:val="00DE0DB9"/>
    <w:rsid w:val="00DE0DE4"/>
    <w:rsid w:val="00DE0F9E"/>
    <w:rsid w:val="00DE2239"/>
    <w:rsid w:val="00DE3779"/>
    <w:rsid w:val="00DE6C0D"/>
    <w:rsid w:val="00DF0863"/>
    <w:rsid w:val="00E00166"/>
    <w:rsid w:val="00E05267"/>
    <w:rsid w:val="00E07D6B"/>
    <w:rsid w:val="00E11DE0"/>
    <w:rsid w:val="00E12A39"/>
    <w:rsid w:val="00E142D3"/>
    <w:rsid w:val="00E25A04"/>
    <w:rsid w:val="00E27795"/>
    <w:rsid w:val="00E31AA6"/>
    <w:rsid w:val="00E33769"/>
    <w:rsid w:val="00E36747"/>
    <w:rsid w:val="00E41F99"/>
    <w:rsid w:val="00E426E2"/>
    <w:rsid w:val="00E4436C"/>
    <w:rsid w:val="00E45E7D"/>
    <w:rsid w:val="00E46DA7"/>
    <w:rsid w:val="00E50F6A"/>
    <w:rsid w:val="00E52261"/>
    <w:rsid w:val="00E56DD0"/>
    <w:rsid w:val="00E614CB"/>
    <w:rsid w:val="00E634D8"/>
    <w:rsid w:val="00E64460"/>
    <w:rsid w:val="00E64532"/>
    <w:rsid w:val="00E65230"/>
    <w:rsid w:val="00E7103B"/>
    <w:rsid w:val="00E72B77"/>
    <w:rsid w:val="00E73063"/>
    <w:rsid w:val="00E76416"/>
    <w:rsid w:val="00E76447"/>
    <w:rsid w:val="00E77352"/>
    <w:rsid w:val="00E80DF6"/>
    <w:rsid w:val="00E8321F"/>
    <w:rsid w:val="00E83A43"/>
    <w:rsid w:val="00E84493"/>
    <w:rsid w:val="00E8673F"/>
    <w:rsid w:val="00E87751"/>
    <w:rsid w:val="00E908A4"/>
    <w:rsid w:val="00E91AE0"/>
    <w:rsid w:val="00E95B29"/>
    <w:rsid w:val="00E95E86"/>
    <w:rsid w:val="00E96131"/>
    <w:rsid w:val="00E97D85"/>
    <w:rsid w:val="00EA4035"/>
    <w:rsid w:val="00EA58DA"/>
    <w:rsid w:val="00EA7698"/>
    <w:rsid w:val="00EA7FEE"/>
    <w:rsid w:val="00EB347A"/>
    <w:rsid w:val="00EB5768"/>
    <w:rsid w:val="00EB5D8C"/>
    <w:rsid w:val="00EC1FAE"/>
    <w:rsid w:val="00EC4E23"/>
    <w:rsid w:val="00EE2E5C"/>
    <w:rsid w:val="00EE3A11"/>
    <w:rsid w:val="00EE5DB7"/>
    <w:rsid w:val="00EE7542"/>
    <w:rsid w:val="00EE77CF"/>
    <w:rsid w:val="00EF1755"/>
    <w:rsid w:val="00EF23F9"/>
    <w:rsid w:val="00EF2AA6"/>
    <w:rsid w:val="00EF3093"/>
    <w:rsid w:val="00EF7D46"/>
    <w:rsid w:val="00F00B15"/>
    <w:rsid w:val="00F05362"/>
    <w:rsid w:val="00F05E63"/>
    <w:rsid w:val="00F05EAF"/>
    <w:rsid w:val="00F0601D"/>
    <w:rsid w:val="00F06A25"/>
    <w:rsid w:val="00F07687"/>
    <w:rsid w:val="00F138B4"/>
    <w:rsid w:val="00F139F1"/>
    <w:rsid w:val="00F15D90"/>
    <w:rsid w:val="00F16D5D"/>
    <w:rsid w:val="00F21B1F"/>
    <w:rsid w:val="00F259D8"/>
    <w:rsid w:val="00F25A35"/>
    <w:rsid w:val="00F30D92"/>
    <w:rsid w:val="00F31574"/>
    <w:rsid w:val="00F359F5"/>
    <w:rsid w:val="00F44253"/>
    <w:rsid w:val="00F450F7"/>
    <w:rsid w:val="00F45642"/>
    <w:rsid w:val="00F458AF"/>
    <w:rsid w:val="00F46668"/>
    <w:rsid w:val="00F47139"/>
    <w:rsid w:val="00F535C3"/>
    <w:rsid w:val="00F54017"/>
    <w:rsid w:val="00F5511A"/>
    <w:rsid w:val="00F60B04"/>
    <w:rsid w:val="00F6145B"/>
    <w:rsid w:val="00F634E0"/>
    <w:rsid w:val="00F637D9"/>
    <w:rsid w:val="00F64F7A"/>
    <w:rsid w:val="00F6604F"/>
    <w:rsid w:val="00F6744B"/>
    <w:rsid w:val="00F7298C"/>
    <w:rsid w:val="00F7574A"/>
    <w:rsid w:val="00F805FF"/>
    <w:rsid w:val="00F80CF5"/>
    <w:rsid w:val="00F80DD1"/>
    <w:rsid w:val="00F852FC"/>
    <w:rsid w:val="00F85F96"/>
    <w:rsid w:val="00F906F4"/>
    <w:rsid w:val="00F91CB4"/>
    <w:rsid w:val="00F93D20"/>
    <w:rsid w:val="00F955AE"/>
    <w:rsid w:val="00FB051D"/>
    <w:rsid w:val="00FB1139"/>
    <w:rsid w:val="00FB1B1F"/>
    <w:rsid w:val="00FB3A79"/>
    <w:rsid w:val="00FB44AB"/>
    <w:rsid w:val="00FB5CA5"/>
    <w:rsid w:val="00FB7B4D"/>
    <w:rsid w:val="00FC1EC5"/>
    <w:rsid w:val="00FC2595"/>
    <w:rsid w:val="00FC2A9F"/>
    <w:rsid w:val="00FD1B18"/>
    <w:rsid w:val="00FD2266"/>
    <w:rsid w:val="00FD39A3"/>
    <w:rsid w:val="00FD3FD7"/>
    <w:rsid w:val="00FD40D2"/>
    <w:rsid w:val="00FD4B54"/>
    <w:rsid w:val="00FD54D3"/>
    <w:rsid w:val="00FD6ED9"/>
    <w:rsid w:val="00FE05C9"/>
    <w:rsid w:val="00FE2C64"/>
    <w:rsid w:val="00FE2C6C"/>
    <w:rsid w:val="00FE4D71"/>
    <w:rsid w:val="00FF25E4"/>
    <w:rsid w:val="00FF2A11"/>
    <w:rsid w:val="00FF306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B37520"/>
  <w15:docId w15:val="{D8CCA36F-A652-462C-8B58-3FD576EA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032"/>
    <w:rPr>
      <w:rFonts w:ascii="Arial" w:hAnsi="Arial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76A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2A04"/>
    <w:pPr>
      <w:keepNext/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link w:val="Heading3Char"/>
    <w:qFormat/>
    <w:rsid w:val="006F5C70"/>
    <w:pPr>
      <w:spacing w:before="80" w:line="220" w:lineRule="atLeast"/>
      <w:ind w:left="851"/>
      <w:jc w:val="both"/>
      <w:outlineLvl w:val="2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4">
    <w:name w:val="heading 4"/>
    <w:basedOn w:val="Normal"/>
    <w:link w:val="Heading4Char"/>
    <w:qFormat/>
    <w:rsid w:val="006F5C70"/>
    <w:pPr>
      <w:spacing w:before="80" w:line="220" w:lineRule="atLeast"/>
      <w:ind w:left="1389"/>
      <w:jc w:val="both"/>
      <w:outlineLvl w:val="3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F5C70"/>
    <w:pPr>
      <w:spacing w:before="80" w:line="220" w:lineRule="atLeast"/>
      <w:ind w:left="2126"/>
      <w:jc w:val="both"/>
      <w:outlineLvl w:val="4"/>
    </w:pPr>
    <w:rPr>
      <w:rFonts w:ascii="Times New Roman" w:hAnsi="Times New Roman" w:cs="Times New Roman"/>
      <w:sz w:val="21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F5C70"/>
    <w:pPr>
      <w:spacing w:after="240" w:line="220" w:lineRule="atLeast"/>
      <w:ind w:left="720" w:hanging="720"/>
      <w:jc w:val="center"/>
      <w:outlineLvl w:val="5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6F5C70"/>
    <w:pPr>
      <w:spacing w:before="240" w:after="60" w:line="220" w:lineRule="atLeast"/>
      <w:ind w:left="1440" w:hanging="720"/>
      <w:jc w:val="both"/>
      <w:outlineLvl w:val="6"/>
    </w:pPr>
    <w:rPr>
      <w:rFonts w:cs="Times New Roman"/>
      <w:sz w:val="21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F5C70"/>
    <w:pPr>
      <w:spacing w:before="240" w:after="60" w:line="220" w:lineRule="atLeast"/>
      <w:ind w:left="2160" w:hanging="720"/>
      <w:jc w:val="both"/>
      <w:outlineLvl w:val="7"/>
    </w:pPr>
    <w:rPr>
      <w:rFonts w:cs="Times New Roman"/>
      <w:i/>
      <w:sz w:val="21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6F5C70"/>
    <w:pPr>
      <w:spacing w:before="240" w:after="60" w:line="220" w:lineRule="atLeast"/>
      <w:ind w:left="2880" w:hanging="720"/>
      <w:jc w:val="both"/>
      <w:outlineLvl w:val="8"/>
    </w:pPr>
    <w:rPr>
      <w:rFonts w:cs="Times New Roman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38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8B3894"/>
  </w:style>
  <w:style w:type="paragraph" w:styleId="Header">
    <w:name w:val="header"/>
    <w:basedOn w:val="Normal"/>
    <w:link w:val="HeaderChar"/>
    <w:uiPriority w:val="99"/>
    <w:rsid w:val="00300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2C8"/>
    <w:rPr>
      <w:rFonts w:ascii="Arial" w:hAnsi="Arial" w:cs="Courier New"/>
      <w:sz w:val="22"/>
      <w:szCs w:val="22"/>
    </w:rPr>
  </w:style>
  <w:style w:type="character" w:styleId="Hyperlink">
    <w:name w:val="Hyperlink"/>
    <w:basedOn w:val="DefaultParagraphFont"/>
    <w:rsid w:val="00300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77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F0863"/>
    <w:rPr>
      <w:rFonts w:ascii="Arial" w:hAnsi="Arial" w:cs="Courier New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42A04"/>
    <w:rPr>
      <w:rFonts w:ascii="Arial" w:hAnsi="Arial" w:cs="Arial"/>
      <w:b/>
      <w:bCs/>
      <w:sz w:val="22"/>
      <w:szCs w:val="22"/>
      <w:lang w:val="en-GB"/>
    </w:rPr>
  </w:style>
  <w:style w:type="paragraph" w:customStyle="1" w:styleId="MainHeading">
    <w:name w:val="Main Heading"/>
    <w:basedOn w:val="Normal"/>
    <w:rsid w:val="00442A04"/>
    <w:pPr>
      <w:spacing w:before="120" w:after="120"/>
    </w:pPr>
    <w:rPr>
      <w:rFonts w:ascii="MetaPlusBold-Roman" w:hAnsi="MetaPlusBold-Roman" w:cs="Arial"/>
      <w:b/>
      <w:bCs/>
      <w:sz w:val="38"/>
      <w:szCs w:val="38"/>
      <w:lang w:val="en-US" w:eastAsia="en-US"/>
    </w:rPr>
  </w:style>
  <w:style w:type="paragraph" w:styleId="BodyText2">
    <w:name w:val="Body Text 2"/>
    <w:basedOn w:val="Normal"/>
    <w:link w:val="BodyText2Char"/>
    <w:rsid w:val="00442A04"/>
    <w:pPr>
      <w:spacing w:after="120" w:line="480" w:lineRule="auto"/>
    </w:pPr>
    <w:rPr>
      <w:rFonts w:cs="Arial"/>
      <w:lang w:eastAsia="en-US"/>
    </w:rPr>
  </w:style>
  <w:style w:type="character" w:customStyle="1" w:styleId="BodyText2Char">
    <w:name w:val="Body Text 2 Char"/>
    <w:basedOn w:val="DefaultParagraphFont"/>
    <w:link w:val="BodyText2"/>
    <w:rsid w:val="00442A04"/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597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1">
    <w:name w:val="Style1"/>
    <w:uiPriority w:val="99"/>
    <w:rsid w:val="009577DA"/>
    <w:pPr>
      <w:numPr>
        <w:numId w:val="1"/>
      </w:numPr>
    </w:pPr>
  </w:style>
  <w:style w:type="character" w:customStyle="1" w:styleId="HeadingB1">
    <w:name w:val="Heading B1"/>
    <w:basedOn w:val="DefaultParagraphFont"/>
    <w:rsid w:val="00D96EB7"/>
    <w:rPr>
      <w:rFonts w:ascii="DIN-Medium" w:hAnsi="DIN-Medium" w:cs="DIN-Medium"/>
      <w:b/>
      <w:bCs/>
      <w:color w:val="ED8200"/>
      <w:sz w:val="26"/>
      <w:szCs w:val="26"/>
    </w:rPr>
  </w:style>
  <w:style w:type="paragraph" w:customStyle="1" w:styleId="Default">
    <w:name w:val="Default"/>
    <w:rsid w:val="00D96E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3">
    <w:name w:val="N3"/>
    <w:basedOn w:val="Default"/>
    <w:next w:val="Default"/>
    <w:rsid w:val="00D96EB7"/>
    <w:pPr>
      <w:spacing w:before="80"/>
    </w:pPr>
    <w:rPr>
      <w:color w:val="auto"/>
    </w:rPr>
  </w:style>
  <w:style w:type="paragraph" w:styleId="BalloonText">
    <w:name w:val="Balloon Text"/>
    <w:basedOn w:val="Normal"/>
    <w:link w:val="BalloonTextChar"/>
    <w:rsid w:val="00437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76A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rsid w:val="00D176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76AA"/>
    <w:rPr>
      <w:rFonts w:ascii="Arial" w:hAnsi="Arial" w:cs="Courier New"/>
      <w:sz w:val="22"/>
      <w:szCs w:val="22"/>
      <w:lang w:val="en-GB" w:eastAsia="en-GB"/>
    </w:rPr>
  </w:style>
  <w:style w:type="paragraph" w:customStyle="1" w:styleId="GPhC-HeadingA">
    <w:name w:val="GPhC - Heading A"/>
    <w:autoRedefine/>
    <w:rsid w:val="00D176AA"/>
    <w:rPr>
      <w:rFonts w:ascii="DINOT-Light" w:hAnsi="DINOT-Light" w:cs="Arial"/>
      <w:color w:val="007DB1"/>
      <w:sz w:val="128"/>
      <w:szCs w:val="24"/>
      <w:lang w:val="en-US" w:eastAsia="en-US"/>
    </w:rPr>
  </w:style>
  <w:style w:type="paragraph" w:customStyle="1" w:styleId="GPhC-Subtitle">
    <w:name w:val="GPhC - Sub title"/>
    <w:basedOn w:val="GPhC-HeadingA"/>
    <w:autoRedefine/>
    <w:rsid w:val="00D176AA"/>
    <w:rPr>
      <w:sz w:val="32"/>
    </w:rPr>
  </w:style>
  <w:style w:type="paragraph" w:customStyle="1" w:styleId="HeadingB">
    <w:name w:val="Heading B"/>
    <w:basedOn w:val="Normal"/>
    <w:rsid w:val="00D176AA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DIN-Medium" w:hAnsi="DIN-Medium" w:cs="DIN-Medium"/>
      <w:b/>
      <w:bCs/>
      <w:color w:val="009EB7"/>
      <w:sz w:val="26"/>
      <w:szCs w:val="26"/>
      <w:lang w:eastAsia="en-US" w:bidi="en-US"/>
    </w:rPr>
  </w:style>
  <w:style w:type="paragraph" w:customStyle="1" w:styleId="BulletswithIndent">
    <w:name w:val="Bullets with Indent"/>
    <w:basedOn w:val="Normal"/>
    <w:rsid w:val="00D176A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Light" w:hAnsi="DIN-Light" w:cs="DIN-Light"/>
      <w:color w:val="009EB7"/>
      <w:sz w:val="24"/>
      <w:szCs w:val="24"/>
      <w:lang w:eastAsia="en-US" w:bidi="en-US"/>
    </w:rPr>
  </w:style>
  <w:style w:type="paragraph" w:customStyle="1" w:styleId="bulletswithindent0">
    <w:name w:val="bulletswithindent"/>
    <w:basedOn w:val="Normal"/>
    <w:rsid w:val="00D176AA"/>
    <w:pPr>
      <w:autoSpaceDE w:val="0"/>
      <w:autoSpaceDN w:val="0"/>
      <w:spacing w:after="170" w:line="280" w:lineRule="atLeast"/>
    </w:pPr>
    <w:rPr>
      <w:rFonts w:ascii="DIN-Light" w:eastAsia="Calibri" w:hAnsi="Times New Roman" w:cs="Times New Roman"/>
      <w:color w:val="009EB7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5C70"/>
    <w:rPr>
      <w:sz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6F5C70"/>
    <w:rPr>
      <w:sz w:val="21"/>
      <w:lang w:eastAsia="en-US"/>
    </w:rPr>
  </w:style>
  <w:style w:type="character" w:customStyle="1" w:styleId="Heading5Char">
    <w:name w:val="Heading 5 Char"/>
    <w:basedOn w:val="DefaultParagraphFont"/>
    <w:link w:val="Heading5"/>
    <w:rsid w:val="006F5C70"/>
    <w:rPr>
      <w:sz w:val="21"/>
      <w:lang w:eastAsia="en-US"/>
    </w:rPr>
  </w:style>
  <w:style w:type="character" w:customStyle="1" w:styleId="Heading6Char">
    <w:name w:val="Heading 6 Char"/>
    <w:basedOn w:val="DefaultParagraphFont"/>
    <w:link w:val="Heading6"/>
    <w:rsid w:val="006F5C70"/>
    <w:rPr>
      <w:b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rsid w:val="006F5C70"/>
    <w:rPr>
      <w:rFonts w:ascii="Arial" w:hAnsi="Arial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rsid w:val="006F5C70"/>
    <w:rPr>
      <w:rFonts w:ascii="Arial" w:hAnsi="Arial"/>
      <w:i/>
      <w:sz w:val="21"/>
      <w:lang w:eastAsia="en-US"/>
    </w:rPr>
  </w:style>
  <w:style w:type="character" w:customStyle="1" w:styleId="Heading9Char">
    <w:name w:val="Heading 9 Char"/>
    <w:basedOn w:val="DefaultParagraphFont"/>
    <w:link w:val="Heading9"/>
    <w:rsid w:val="006F5C70"/>
    <w:rPr>
      <w:rFonts w:ascii="Arial" w:hAnsi="Arial"/>
      <w:i/>
      <w:sz w:val="18"/>
      <w:lang w:eastAsia="en-US"/>
    </w:rPr>
  </w:style>
  <w:style w:type="paragraph" w:customStyle="1" w:styleId="Approval">
    <w:name w:val="Approval"/>
    <w:basedOn w:val="Normal"/>
    <w:next w:val="Normal"/>
    <w:rsid w:val="006F5C70"/>
    <w:pPr>
      <w:spacing w:before="160" w:after="160" w:line="220" w:lineRule="atLeast"/>
      <w:jc w:val="center"/>
    </w:pPr>
    <w:rPr>
      <w:rFonts w:ascii="Times New Roman" w:hAnsi="Times New Roman" w:cs="Times New Roman"/>
      <w:i/>
      <w:szCs w:val="20"/>
      <w:lang w:eastAsia="en-US"/>
    </w:rPr>
  </w:style>
  <w:style w:type="paragraph" w:customStyle="1" w:styleId="ArrHead">
    <w:name w:val="ArrHead"/>
    <w:basedOn w:val="Normal"/>
    <w:rsid w:val="006F5C70"/>
    <w:pPr>
      <w:keepNext/>
      <w:tabs>
        <w:tab w:val="right" w:pos="8200"/>
      </w:tabs>
      <w:spacing w:before="480" w:after="120" w:line="220" w:lineRule="atLeast"/>
      <w:jc w:val="center"/>
    </w:pPr>
    <w:rPr>
      <w:rFonts w:ascii="Times New Roman" w:hAnsi="Times New Roman" w:cs="Times New Roman"/>
      <w:caps/>
      <w:sz w:val="28"/>
      <w:szCs w:val="20"/>
      <w:lang w:eastAsia="en-US"/>
    </w:rPr>
  </w:style>
  <w:style w:type="paragraph" w:customStyle="1" w:styleId="Banner">
    <w:name w:val="Banner"/>
    <w:next w:val="Number"/>
    <w:rsid w:val="006F5C70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caps/>
      <w:spacing w:val="74"/>
      <w:sz w:val="22"/>
      <w:lang w:eastAsia="en-US"/>
    </w:rPr>
  </w:style>
  <w:style w:type="paragraph" w:customStyle="1" w:styleId="Number">
    <w:name w:val="Number"/>
    <w:basedOn w:val="Normal"/>
    <w:next w:val="subject"/>
    <w:rsid w:val="006F5C70"/>
    <w:pPr>
      <w:spacing w:after="320"/>
      <w:jc w:val="center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6F5C70"/>
    <w:pPr>
      <w:spacing w:after="320"/>
      <w:jc w:val="center"/>
    </w:pPr>
    <w:rPr>
      <w:rFonts w:ascii="Times New Roman" w:hAnsi="Times New Roman" w:cs="Times New Roman"/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6F5C70"/>
    <w:pPr>
      <w:spacing w:after="360"/>
      <w:jc w:val="center"/>
    </w:pPr>
    <w:rPr>
      <w:rFonts w:ascii="Times New Roman" w:hAnsi="Times New Roman" w:cs="Times New Roman"/>
      <w:b/>
      <w:caps/>
      <w:sz w:val="24"/>
      <w:szCs w:val="20"/>
      <w:lang w:eastAsia="en-US"/>
    </w:rPr>
  </w:style>
  <w:style w:type="paragraph" w:styleId="Caption">
    <w:name w:val="caption"/>
    <w:basedOn w:val="Normal"/>
    <w:next w:val="Normal"/>
    <w:qFormat/>
    <w:rsid w:val="006F5C70"/>
    <w:pPr>
      <w:spacing w:before="120" w:after="120" w:line="220" w:lineRule="atLeast"/>
      <w:jc w:val="both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6F5C70"/>
    <w:pPr>
      <w:spacing w:before="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6F5C70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Pre">
    <w:name w:val="Pre"/>
    <w:basedOn w:val="Normal"/>
    <w:rsid w:val="006F5C70"/>
    <w:pPr>
      <w:spacing w:before="3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ComingC">
    <w:name w:val="ComingC"/>
    <w:basedOn w:val="Coming"/>
    <w:rsid w:val="006F5C70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paragraph" w:styleId="CommentText">
    <w:name w:val="annotation text"/>
    <w:basedOn w:val="Normal"/>
    <w:link w:val="CommentTextChar"/>
    <w:rsid w:val="006F5C70"/>
    <w:pPr>
      <w:spacing w:line="220" w:lineRule="atLeast"/>
      <w:jc w:val="both"/>
    </w:pPr>
    <w:rPr>
      <w:rFonts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F5C70"/>
    <w:rPr>
      <w:rFonts w:ascii="Arial" w:hAnsi="Arial"/>
      <w:lang w:eastAsia="en-US"/>
    </w:rPr>
  </w:style>
  <w:style w:type="character" w:customStyle="1" w:styleId="Date1">
    <w:name w:val="Date1"/>
    <w:basedOn w:val="DefaultParagraphFont"/>
    <w:rsid w:val="006F5C70"/>
  </w:style>
  <w:style w:type="paragraph" w:customStyle="1" w:styleId="Draft">
    <w:name w:val="Draft"/>
    <w:basedOn w:val="Normal"/>
    <w:rsid w:val="006F5C70"/>
    <w:pPr>
      <w:spacing w:after="2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styleId="FootnoteReference">
    <w:name w:val="footnote reference"/>
    <w:rsid w:val="006F5C70"/>
    <w:rPr>
      <w:rFonts w:ascii="Times New Roman" w:hAnsi="Times New Roman"/>
      <w:b/>
      <w:vertAlign w:val="baseline"/>
    </w:rPr>
  </w:style>
  <w:style w:type="paragraph" w:styleId="FootnoteText">
    <w:name w:val="footnote text"/>
    <w:basedOn w:val="Normal"/>
    <w:next w:val="FootnoteCont"/>
    <w:link w:val="FootnoteTextChar"/>
    <w:rsid w:val="006F5C70"/>
    <w:pPr>
      <w:spacing w:line="180" w:lineRule="exact"/>
      <w:ind w:left="340" w:hanging="340"/>
      <w:jc w:val="both"/>
    </w:pPr>
    <w:rPr>
      <w:rFonts w:ascii="Times New Roman" w:hAnsi="Times New Roman" w:cs="Times New Roman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F5C70"/>
    <w:rPr>
      <w:sz w:val="16"/>
      <w:lang w:eastAsia="en-US"/>
    </w:rPr>
  </w:style>
  <w:style w:type="paragraph" w:customStyle="1" w:styleId="FootnoteCont">
    <w:name w:val="Footnote Cont"/>
    <w:basedOn w:val="FootnoteText"/>
    <w:rsid w:val="006F5C70"/>
    <w:pPr>
      <w:ind w:firstLine="0"/>
    </w:pPr>
  </w:style>
  <w:style w:type="paragraph" w:customStyle="1" w:styleId="H1">
    <w:name w:val="H1"/>
    <w:basedOn w:val="Normal"/>
    <w:next w:val="N1"/>
    <w:link w:val="H1Char"/>
    <w:rsid w:val="006F5C70"/>
    <w:pPr>
      <w:keepNext/>
      <w:spacing w:before="320" w:line="220" w:lineRule="atLeast"/>
      <w:jc w:val="both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N1">
    <w:name w:val="N1"/>
    <w:basedOn w:val="Normal"/>
    <w:link w:val="N1Char"/>
    <w:rsid w:val="006F5C70"/>
    <w:p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N1Char">
    <w:name w:val="N1 Char"/>
    <w:basedOn w:val="DefaultParagraphFont"/>
    <w:link w:val="N1"/>
    <w:rsid w:val="006F5C70"/>
    <w:rPr>
      <w:sz w:val="21"/>
      <w:lang w:eastAsia="en-US"/>
    </w:rPr>
  </w:style>
  <w:style w:type="character" w:customStyle="1" w:styleId="H1Char">
    <w:name w:val="H1 Char"/>
    <w:basedOn w:val="DefaultParagraphFont"/>
    <w:link w:val="H1"/>
    <w:rsid w:val="006F5C70"/>
    <w:rPr>
      <w:b/>
      <w:sz w:val="21"/>
      <w:lang w:eastAsia="en-US"/>
    </w:rPr>
  </w:style>
  <w:style w:type="paragraph" w:customStyle="1" w:styleId="N2">
    <w:name w:val="N2"/>
    <w:basedOn w:val="N1"/>
    <w:rsid w:val="006F5C70"/>
    <w:pPr>
      <w:numPr>
        <w:ilvl w:val="1"/>
      </w:numPr>
      <w:spacing w:before="80"/>
    </w:pPr>
  </w:style>
  <w:style w:type="paragraph" w:customStyle="1" w:styleId="LQH1">
    <w:name w:val="LQH1"/>
    <w:basedOn w:val="H1"/>
    <w:next w:val="LQN1"/>
    <w:link w:val="LQH1Char"/>
    <w:rsid w:val="006F5C70"/>
    <w:pPr>
      <w:ind w:left="567"/>
    </w:pPr>
  </w:style>
  <w:style w:type="paragraph" w:customStyle="1" w:styleId="LQN1">
    <w:name w:val="LQN1"/>
    <w:basedOn w:val="N1"/>
    <w:link w:val="LQN1Char"/>
    <w:rsid w:val="006F5C70"/>
    <w:pPr>
      <w:ind w:left="567" w:firstLine="170"/>
    </w:pPr>
  </w:style>
  <w:style w:type="character" w:customStyle="1" w:styleId="LQN1Char">
    <w:name w:val="LQN1 Char"/>
    <w:basedOn w:val="DefaultParagraphFont"/>
    <w:link w:val="LQN1"/>
    <w:rsid w:val="006F5C70"/>
    <w:rPr>
      <w:sz w:val="21"/>
      <w:lang w:eastAsia="en-US"/>
    </w:rPr>
  </w:style>
  <w:style w:type="character" w:customStyle="1" w:styleId="LQH1Char">
    <w:name w:val="LQH1 Char"/>
    <w:basedOn w:val="DefaultParagraphFont"/>
    <w:link w:val="LQH1"/>
    <w:rsid w:val="006F5C70"/>
    <w:rPr>
      <w:b/>
      <w:sz w:val="21"/>
      <w:lang w:eastAsia="en-US"/>
    </w:rPr>
  </w:style>
  <w:style w:type="paragraph" w:customStyle="1" w:styleId="H2">
    <w:name w:val="H2"/>
    <w:basedOn w:val="Heading2"/>
    <w:next w:val="N2"/>
    <w:rsid w:val="006F5C70"/>
    <w:pPr>
      <w:spacing w:before="8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</w:rPr>
  </w:style>
  <w:style w:type="paragraph" w:customStyle="1" w:styleId="H3">
    <w:name w:val="H3"/>
    <w:basedOn w:val="Heading3"/>
    <w:next w:val="N3"/>
    <w:rsid w:val="006F5C70"/>
    <w:pPr>
      <w:keepNext/>
      <w:ind w:left="340"/>
      <w:outlineLvl w:val="9"/>
    </w:pPr>
    <w:rPr>
      <w:i/>
    </w:rPr>
  </w:style>
  <w:style w:type="paragraph" w:customStyle="1" w:styleId="N4">
    <w:name w:val="N4"/>
    <w:basedOn w:val="N3"/>
    <w:rsid w:val="006F5C70"/>
    <w:pPr>
      <w:tabs>
        <w:tab w:val="num" w:pos="1134"/>
      </w:tabs>
      <w:autoSpaceDE/>
      <w:autoSpaceDN/>
      <w:adjustRightInd/>
      <w:spacing w:line="220" w:lineRule="atLeast"/>
      <w:ind w:left="1134" w:hanging="113"/>
      <w:jc w:val="both"/>
    </w:pPr>
    <w:rPr>
      <w:sz w:val="21"/>
      <w:szCs w:val="20"/>
      <w:lang w:eastAsia="en-US"/>
    </w:rPr>
  </w:style>
  <w:style w:type="paragraph" w:customStyle="1" w:styleId="N5">
    <w:name w:val="N5"/>
    <w:basedOn w:val="N4"/>
    <w:rsid w:val="006F5C70"/>
    <w:pPr>
      <w:tabs>
        <w:tab w:val="clear" w:pos="1134"/>
        <w:tab w:val="left" w:pos="1701"/>
        <w:tab w:val="num" w:pos="1992"/>
      </w:tabs>
      <w:ind w:left="1992" w:hanging="567"/>
    </w:pPr>
  </w:style>
  <w:style w:type="paragraph" w:customStyle="1" w:styleId="Laid">
    <w:name w:val="Laid"/>
    <w:basedOn w:val="Normal"/>
    <w:next w:val="Coming"/>
    <w:rsid w:val="006F5C70"/>
    <w:pPr>
      <w:tabs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Normal"/>
    <w:rsid w:val="006F5C70"/>
  </w:style>
  <w:style w:type="paragraph" w:customStyle="1" w:styleId="LQN2">
    <w:name w:val="LQN2"/>
    <w:basedOn w:val="LQN1"/>
    <w:link w:val="LQN2Char"/>
    <w:rsid w:val="006F5C70"/>
    <w:pPr>
      <w:spacing w:before="80"/>
    </w:pPr>
  </w:style>
  <w:style w:type="character" w:customStyle="1" w:styleId="LQN2Char">
    <w:name w:val="LQN2 Char"/>
    <w:basedOn w:val="DefaultParagraphFont"/>
    <w:link w:val="LQN2"/>
    <w:rsid w:val="006F5C70"/>
    <w:rPr>
      <w:sz w:val="21"/>
      <w:lang w:eastAsia="en-US"/>
    </w:rPr>
  </w:style>
  <w:style w:type="paragraph" w:customStyle="1" w:styleId="LQN3">
    <w:name w:val="LQN3"/>
    <w:basedOn w:val="LQN2"/>
    <w:link w:val="LQN3Char"/>
    <w:rsid w:val="006F5C70"/>
    <w:pPr>
      <w:tabs>
        <w:tab w:val="left" w:pos="1304"/>
      </w:tabs>
      <w:ind w:left="1304" w:hanging="397"/>
    </w:pPr>
  </w:style>
  <w:style w:type="character" w:customStyle="1" w:styleId="LQN3Char">
    <w:name w:val="LQN3 Char"/>
    <w:basedOn w:val="LQN2Char"/>
    <w:link w:val="LQN3"/>
    <w:rsid w:val="006F5C70"/>
    <w:rPr>
      <w:sz w:val="21"/>
      <w:lang w:eastAsia="en-US"/>
    </w:rPr>
  </w:style>
  <w:style w:type="paragraph" w:customStyle="1" w:styleId="LQN4">
    <w:name w:val="LQN4"/>
    <w:basedOn w:val="LQN3"/>
    <w:link w:val="LQN4Char"/>
    <w:rsid w:val="006F5C70"/>
    <w:pPr>
      <w:tabs>
        <w:tab w:val="clear" w:pos="1304"/>
        <w:tab w:val="right" w:pos="1588"/>
        <w:tab w:val="left" w:pos="1701"/>
      </w:tabs>
      <w:ind w:left="1701" w:hanging="1701"/>
    </w:pPr>
  </w:style>
  <w:style w:type="character" w:customStyle="1" w:styleId="LQN4Char">
    <w:name w:val="LQN4 Char"/>
    <w:basedOn w:val="LQN3Char"/>
    <w:link w:val="LQN4"/>
    <w:rsid w:val="006F5C70"/>
    <w:rPr>
      <w:sz w:val="21"/>
      <w:lang w:eastAsia="en-US"/>
    </w:rPr>
  </w:style>
  <w:style w:type="paragraph" w:customStyle="1" w:styleId="LQN5">
    <w:name w:val="LQN5"/>
    <w:basedOn w:val="LQN4"/>
    <w:rsid w:val="006F5C70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T1">
    <w:name w:val="T1"/>
    <w:basedOn w:val="Normal"/>
    <w:link w:val="T1Char"/>
    <w:rsid w:val="006F5C70"/>
    <w:p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T1Char">
    <w:name w:val="T1 Char"/>
    <w:basedOn w:val="DefaultParagraphFont"/>
    <w:link w:val="T1"/>
    <w:rsid w:val="006F5C70"/>
    <w:rPr>
      <w:sz w:val="21"/>
      <w:lang w:eastAsia="en-US"/>
    </w:rPr>
  </w:style>
  <w:style w:type="paragraph" w:customStyle="1" w:styleId="LQT1">
    <w:name w:val="LQT1"/>
    <w:basedOn w:val="T1"/>
    <w:link w:val="LQT1Char"/>
    <w:rsid w:val="006F5C70"/>
    <w:pPr>
      <w:ind w:left="567"/>
    </w:pPr>
  </w:style>
  <w:style w:type="character" w:customStyle="1" w:styleId="LQT1Char">
    <w:name w:val="LQT1 Char"/>
    <w:basedOn w:val="T1Char"/>
    <w:link w:val="LQT1"/>
    <w:rsid w:val="006F5C70"/>
    <w:rPr>
      <w:sz w:val="21"/>
      <w:lang w:eastAsia="en-US"/>
    </w:rPr>
  </w:style>
  <w:style w:type="paragraph" w:customStyle="1" w:styleId="LQT2">
    <w:name w:val="LQT2"/>
    <w:basedOn w:val="LQT1"/>
    <w:link w:val="LQT2Char"/>
    <w:rsid w:val="006F5C70"/>
    <w:pPr>
      <w:spacing w:before="80"/>
    </w:pPr>
  </w:style>
  <w:style w:type="character" w:customStyle="1" w:styleId="LQT2Char">
    <w:name w:val="LQT2 Char"/>
    <w:basedOn w:val="DefaultParagraphFont"/>
    <w:link w:val="LQT2"/>
    <w:rsid w:val="006F5C70"/>
    <w:rPr>
      <w:sz w:val="21"/>
      <w:lang w:eastAsia="en-US"/>
    </w:rPr>
  </w:style>
  <w:style w:type="paragraph" w:customStyle="1" w:styleId="LQT3">
    <w:name w:val="LQT3"/>
    <w:basedOn w:val="LQT2"/>
    <w:link w:val="LQT3Char"/>
    <w:rsid w:val="006F5C70"/>
    <w:pPr>
      <w:ind w:left="1304"/>
    </w:pPr>
  </w:style>
  <w:style w:type="character" w:customStyle="1" w:styleId="LQT3Char">
    <w:name w:val="LQT3 Char"/>
    <w:basedOn w:val="DefaultParagraphFont"/>
    <w:link w:val="LQT3"/>
    <w:rsid w:val="006F5C70"/>
    <w:rPr>
      <w:sz w:val="21"/>
      <w:lang w:eastAsia="en-US"/>
    </w:rPr>
  </w:style>
  <w:style w:type="paragraph" w:customStyle="1" w:styleId="LQT4">
    <w:name w:val="LQT4"/>
    <w:basedOn w:val="LQT3"/>
    <w:link w:val="LQT4Char"/>
    <w:rsid w:val="006F5C70"/>
    <w:pPr>
      <w:ind w:left="1701"/>
    </w:pPr>
  </w:style>
  <w:style w:type="character" w:customStyle="1" w:styleId="LQT4Char">
    <w:name w:val="LQT4 Char"/>
    <w:basedOn w:val="LQT3Char"/>
    <w:link w:val="LQT4"/>
    <w:rsid w:val="006F5C70"/>
    <w:rPr>
      <w:sz w:val="21"/>
      <w:lang w:eastAsia="en-US"/>
    </w:rPr>
  </w:style>
  <w:style w:type="paragraph" w:customStyle="1" w:styleId="LQT5">
    <w:name w:val="LQT5"/>
    <w:basedOn w:val="LQT4"/>
    <w:rsid w:val="006F5C70"/>
    <w:pPr>
      <w:ind w:left="2268"/>
    </w:pPr>
  </w:style>
  <w:style w:type="paragraph" w:styleId="MacroText">
    <w:name w:val="macro"/>
    <w:link w:val="MacroTextChar"/>
    <w:rsid w:val="006F5C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line="220" w:lineRule="exact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6F5C70"/>
    <w:rPr>
      <w:rFonts w:ascii="Courier New" w:hAnsi="Courier New"/>
      <w:lang w:val="en-GB" w:eastAsia="en-US" w:bidi="ar-SA"/>
    </w:rPr>
  </w:style>
  <w:style w:type="paragraph" w:customStyle="1" w:styleId="Made">
    <w:name w:val="Made"/>
    <w:basedOn w:val="Normal"/>
    <w:next w:val="Laid"/>
    <w:link w:val="MadeChar"/>
    <w:rsid w:val="006F5C70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customStyle="1" w:styleId="MadeChar">
    <w:name w:val="Made Char"/>
    <w:basedOn w:val="DefaultParagraphFont"/>
    <w:link w:val="Made"/>
    <w:locked/>
    <w:rsid w:val="006F5C70"/>
    <w:rPr>
      <w:i/>
      <w:sz w:val="21"/>
      <w:lang w:eastAsia="en-US"/>
    </w:rPr>
  </w:style>
  <w:style w:type="paragraph" w:styleId="MessageHeader">
    <w:name w:val="Message Header"/>
    <w:basedOn w:val="Normal"/>
    <w:link w:val="MessageHeaderChar"/>
    <w:rsid w:val="006F5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080" w:hanging="1080"/>
      <w:jc w:val="both"/>
    </w:pPr>
    <w:rPr>
      <w:rFonts w:cs="Times New Roman"/>
      <w:sz w:val="21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6F5C70"/>
    <w:rPr>
      <w:rFonts w:ascii="Arial" w:hAnsi="Arial"/>
      <w:sz w:val="21"/>
      <w:shd w:val="pct20" w:color="auto" w:fill="auto"/>
      <w:lang w:eastAsia="en-US"/>
    </w:rPr>
  </w:style>
  <w:style w:type="paragraph" w:customStyle="1" w:styleId="Part">
    <w:name w:val="Part"/>
    <w:basedOn w:val="Normal"/>
    <w:next w:val="PartHead"/>
    <w:rsid w:val="006F5C70"/>
    <w:pPr>
      <w:keepNext/>
      <w:tabs>
        <w:tab w:val="center" w:pos="4167"/>
        <w:tab w:val="right" w:pos="8335"/>
      </w:tabs>
      <w:spacing w:before="480"/>
      <w:jc w:val="center"/>
    </w:pPr>
    <w:rPr>
      <w:rFonts w:ascii="Times New Roman" w:hAnsi="Times New Roman" w:cs="Times New Roman"/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6F5C70"/>
    <w:pPr>
      <w:spacing w:before="120"/>
    </w:pPr>
    <w:rPr>
      <w:sz w:val="24"/>
    </w:rPr>
  </w:style>
  <w:style w:type="paragraph" w:styleId="PlainText">
    <w:name w:val="Plain Text"/>
    <w:basedOn w:val="Normal"/>
    <w:link w:val="PlainTextChar"/>
    <w:rsid w:val="006F5C70"/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F5C70"/>
    <w:rPr>
      <w:rFonts w:ascii="Courier New" w:hAnsi="Courier New"/>
      <w:lang w:eastAsia="en-US"/>
    </w:rPr>
  </w:style>
  <w:style w:type="paragraph" w:customStyle="1" w:styleId="QualHead">
    <w:name w:val="QualHead"/>
    <w:basedOn w:val="Normal"/>
    <w:rsid w:val="006F5C70"/>
    <w:pPr>
      <w:spacing w:line="220" w:lineRule="atLeast"/>
      <w:jc w:val="center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Ref">
    <w:name w:val="Ref"/>
    <w:basedOn w:val="DefaultParagraphFont"/>
    <w:rsid w:val="006F5C70"/>
    <w:rPr>
      <w:sz w:val="21"/>
    </w:rPr>
  </w:style>
  <w:style w:type="paragraph" w:customStyle="1" w:styleId="Res">
    <w:name w:val="Res"/>
    <w:basedOn w:val="Pre"/>
    <w:next w:val="Pre"/>
    <w:rsid w:val="006F5C70"/>
    <w:rPr>
      <w:b/>
    </w:rPr>
  </w:style>
  <w:style w:type="paragraph" w:customStyle="1" w:styleId="Royal">
    <w:name w:val="Royal"/>
    <w:basedOn w:val="Normal"/>
    <w:next w:val="Pre"/>
    <w:rsid w:val="006F5C70"/>
    <w:pPr>
      <w:spacing w:after="220" w:line="220" w:lineRule="atLeast"/>
      <w:jc w:val="center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6F5C70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 w:cs="Times New Roman"/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6F5C70"/>
    <w:pPr>
      <w:spacing w:before="120" w:after="100"/>
    </w:pPr>
    <w:rPr>
      <w:sz w:val="28"/>
    </w:rPr>
  </w:style>
  <w:style w:type="paragraph" w:customStyle="1" w:styleId="Section">
    <w:name w:val="Section"/>
    <w:basedOn w:val="Normal"/>
    <w:next w:val="SectionHead"/>
    <w:rsid w:val="006F5C70"/>
    <w:pPr>
      <w:keepNext/>
      <w:tabs>
        <w:tab w:val="center" w:pos="4167"/>
        <w:tab w:val="right" w:pos="8335"/>
      </w:tabs>
      <w:spacing w:before="80"/>
      <w:jc w:val="center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6F5C70"/>
    <w:pPr>
      <w:keepNext/>
      <w:spacing w:before="8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customStyle="1" w:styleId="SigAdd">
    <w:name w:val="Sig_Add"/>
    <w:basedOn w:val="DefaultParagraphFont"/>
    <w:rsid w:val="006F5C70"/>
  </w:style>
  <w:style w:type="character" w:customStyle="1" w:styleId="SigDate">
    <w:name w:val="Sig_Date"/>
    <w:basedOn w:val="DefaultParagraphFont"/>
    <w:rsid w:val="006F5C70"/>
  </w:style>
  <w:style w:type="character" w:customStyle="1" w:styleId="Sigsignatory">
    <w:name w:val="Sig_signatory"/>
    <w:basedOn w:val="DefaultParagraphFont"/>
    <w:rsid w:val="006F5C70"/>
  </w:style>
  <w:style w:type="character" w:customStyle="1" w:styleId="SigSignee">
    <w:name w:val="Sig_Signee"/>
    <w:basedOn w:val="DefaultParagraphFont"/>
    <w:rsid w:val="006F5C70"/>
    <w:rPr>
      <w:i/>
    </w:rPr>
  </w:style>
  <w:style w:type="character" w:customStyle="1" w:styleId="Sigtitle">
    <w:name w:val="Sig_title"/>
    <w:basedOn w:val="DefaultParagraphFont"/>
    <w:rsid w:val="006F5C70"/>
  </w:style>
  <w:style w:type="paragraph" w:customStyle="1" w:styleId="SigBlock">
    <w:name w:val="SigBlock"/>
    <w:basedOn w:val="Normal"/>
    <w:rsid w:val="006F5C70"/>
    <w:pPr>
      <w:keepLines/>
      <w:tabs>
        <w:tab w:val="right" w:pos="8280"/>
      </w:tabs>
      <w:spacing w:line="220" w:lineRule="atLeast"/>
    </w:pPr>
    <w:rPr>
      <w:rFonts w:ascii="Times New Roman" w:hAnsi="Times New Roman" w:cs="Times New Roman"/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6F5C70"/>
    <w:pPr>
      <w:spacing w:line="220" w:lineRule="atLeast"/>
      <w:ind w:left="432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6F5C70"/>
    <w:rPr>
      <w:sz w:val="21"/>
      <w:lang w:eastAsia="en-US"/>
    </w:rPr>
  </w:style>
  <w:style w:type="paragraph" w:customStyle="1" w:styleId="StraddleHeader">
    <w:name w:val="StraddleHeader"/>
    <w:basedOn w:val="Normal"/>
    <w:rsid w:val="006F5C70"/>
    <w:pPr>
      <w:spacing w:before="40" w:line="220" w:lineRule="atLeast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6F5C70"/>
    <w:pPr>
      <w:keepNext/>
      <w:spacing w:after="12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SubPart">
    <w:name w:val="SubPart"/>
    <w:basedOn w:val="PartHead"/>
    <w:next w:val="SubPartHead"/>
    <w:rsid w:val="006F5C70"/>
    <w:rPr>
      <w:sz w:val="22"/>
    </w:rPr>
  </w:style>
  <w:style w:type="paragraph" w:customStyle="1" w:styleId="SubPartHead">
    <w:name w:val="SubPartHead"/>
    <w:basedOn w:val="SubPart"/>
    <w:next w:val="T1"/>
    <w:rsid w:val="006F5C70"/>
    <w:rPr>
      <w:sz w:val="21"/>
    </w:rPr>
  </w:style>
  <w:style w:type="paragraph" w:customStyle="1" w:styleId="SubSection">
    <w:name w:val="SubSection"/>
    <w:basedOn w:val="Section"/>
    <w:next w:val="SubSectionHead"/>
    <w:rsid w:val="006F5C70"/>
    <w:rPr>
      <w:sz w:val="18"/>
    </w:rPr>
  </w:style>
  <w:style w:type="paragraph" w:customStyle="1" w:styleId="SubSectionHead">
    <w:name w:val="SubSectionHead"/>
    <w:basedOn w:val="SectionHead"/>
    <w:next w:val="T1"/>
    <w:rsid w:val="006F5C70"/>
    <w:pPr>
      <w:spacing w:before="40"/>
    </w:pPr>
    <w:rPr>
      <w:sz w:val="20"/>
    </w:rPr>
  </w:style>
  <w:style w:type="paragraph" w:customStyle="1" w:styleId="T2">
    <w:name w:val="T2"/>
    <w:basedOn w:val="T1"/>
    <w:link w:val="T2Char"/>
    <w:rsid w:val="006F5C70"/>
    <w:pPr>
      <w:spacing w:before="80"/>
    </w:pPr>
  </w:style>
  <w:style w:type="character" w:customStyle="1" w:styleId="T2Char">
    <w:name w:val="T2 Char"/>
    <w:basedOn w:val="DefaultParagraphFont"/>
    <w:link w:val="T2"/>
    <w:locked/>
    <w:rsid w:val="006F5C70"/>
    <w:rPr>
      <w:sz w:val="21"/>
      <w:lang w:eastAsia="en-US"/>
    </w:rPr>
  </w:style>
  <w:style w:type="paragraph" w:customStyle="1" w:styleId="T3">
    <w:name w:val="T3"/>
    <w:basedOn w:val="T2"/>
    <w:link w:val="T3Char"/>
    <w:rsid w:val="006F5C70"/>
    <w:pPr>
      <w:ind w:left="737"/>
    </w:pPr>
  </w:style>
  <w:style w:type="character" w:customStyle="1" w:styleId="T3Char">
    <w:name w:val="T3 Char"/>
    <w:basedOn w:val="DefaultParagraphFont"/>
    <w:link w:val="T3"/>
    <w:rsid w:val="006F5C70"/>
    <w:rPr>
      <w:sz w:val="21"/>
      <w:lang w:eastAsia="en-US"/>
    </w:rPr>
  </w:style>
  <w:style w:type="paragraph" w:customStyle="1" w:styleId="T4">
    <w:name w:val="T4"/>
    <w:basedOn w:val="T3"/>
    <w:link w:val="T4Char"/>
    <w:rsid w:val="006F5C70"/>
    <w:pPr>
      <w:ind w:left="1134"/>
    </w:pPr>
  </w:style>
  <w:style w:type="character" w:customStyle="1" w:styleId="T4Char">
    <w:name w:val="T4 Char"/>
    <w:basedOn w:val="T3Char"/>
    <w:link w:val="T4"/>
    <w:rsid w:val="006F5C70"/>
    <w:rPr>
      <w:sz w:val="21"/>
      <w:lang w:eastAsia="en-US"/>
    </w:rPr>
  </w:style>
  <w:style w:type="paragraph" w:customStyle="1" w:styleId="T5">
    <w:name w:val="T5"/>
    <w:basedOn w:val="T4"/>
    <w:link w:val="T5Char"/>
    <w:rsid w:val="006F5C70"/>
    <w:pPr>
      <w:ind w:left="1701"/>
    </w:pPr>
  </w:style>
  <w:style w:type="character" w:customStyle="1" w:styleId="T5Char">
    <w:name w:val="T5 Char"/>
    <w:basedOn w:val="DefaultParagraphFont"/>
    <w:link w:val="T5"/>
    <w:rsid w:val="006F5C70"/>
    <w:rPr>
      <w:sz w:val="21"/>
      <w:lang w:eastAsia="en-US"/>
    </w:rPr>
  </w:style>
  <w:style w:type="paragraph" w:customStyle="1" w:styleId="TableCaption">
    <w:name w:val="TableCaption"/>
    <w:basedOn w:val="Caption"/>
    <w:next w:val="TableTopText"/>
    <w:rsid w:val="006F5C70"/>
    <w:pPr>
      <w:spacing w:before="0"/>
      <w:jc w:val="left"/>
    </w:pPr>
  </w:style>
  <w:style w:type="paragraph" w:customStyle="1" w:styleId="TableTopText">
    <w:name w:val="TableTopText"/>
    <w:basedOn w:val="Normal"/>
    <w:rsid w:val="006F5C70"/>
    <w:pPr>
      <w:spacing w:after="8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TableFoot">
    <w:name w:val="TableFoot"/>
    <w:basedOn w:val="Normal"/>
    <w:rsid w:val="006F5C70"/>
    <w:pPr>
      <w:spacing w:before="40" w:line="220" w:lineRule="atLeas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ableText">
    <w:name w:val="TableText"/>
    <w:basedOn w:val="Normal"/>
    <w:rsid w:val="006F5C70"/>
    <w:pPr>
      <w:spacing w:before="20" w:line="220" w:lineRule="atLeast"/>
    </w:pPr>
    <w:rPr>
      <w:rFonts w:ascii="Times New Roman" w:hAnsi="Times New Roman" w:cs="Times New Roman"/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6F5C70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F5C70"/>
    <w:rPr>
      <w:kern w:val="28"/>
      <w:sz w:val="32"/>
      <w:lang w:eastAsia="en-US"/>
    </w:rPr>
  </w:style>
  <w:style w:type="paragraph" w:styleId="TOC1">
    <w:name w:val="toc 1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24"/>
      <w:szCs w:val="20"/>
      <w:lang w:eastAsia="en-US"/>
    </w:rPr>
  </w:style>
  <w:style w:type="paragraph" w:styleId="TOC2">
    <w:name w:val="toc 2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Cs w:val="20"/>
      <w:lang w:eastAsia="en-US"/>
    </w:rPr>
  </w:style>
  <w:style w:type="paragraph" w:styleId="TOC3">
    <w:name w:val="toc 3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18"/>
      <w:szCs w:val="20"/>
      <w:lang w:eastAsia="en-US"/>
    </w:rPr>
  </w:style>
  <w:style w:type="paragraph" w:styleId="TOC5">
    <w:name w:val="toc 5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noProof/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rsid w:val="006F5C70"/>
    <w:pPr>
      <w:keepNext/>
      <w:tabs>
        <w:tab w:val="right" w:pos="7938"/>
      </w:tabs>
      <w:spacing w:after="40" w:line="220" w:lineRule="atLeast"/>
      <w:jc w:val="center"/>
    </w:pPr>
    <w:rPr>
      <w:rFonts w:ascii="Times New Roman" w:hAnsi="Times New Roman" w:cs="Times New Roman"/>
      <w:i/>
      <w:noProof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6F5C70"/>
    <w:pPr>
      <w:tabs>
        <w:tab w:val="right" w:pos="7938"/>
      </w:tabs>
      <w:spacing w:before="80" w:after="80" w:line="220" w:lineRule="atLeast"/>
      <w:jc w:val="center"/>
    </w:pPr>
    <w:rPr>
      <w:rFonts w:ascii="Times New Roman" w:hAnsi="Times New Roman" w:cs="Times New Roman"/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rsid w:val="006F5C70"/>
    <w:pPr>
      <w:tabs>
        <w:tab w:val="right" w:pos="7938"/>
      </w:tabs>
      <w:spacing w:after="80" w:line="220" w:lineRule="atLeast"/>
      <w:jc w:val="center"/>
    </w:pPr>
    <w:rPr>
      <w:rFonts w:ascii="Times New Roman" w:hAnsi="Times New Roman" w:cs="Times New Roman"/>
      <w:noProof/>
      <w:sz w:val="24"/>
      <w:szCs w:val="20"/>
      <w:lang w:eastAsia="en-US"/>
    </w:rPr>
  </w:style>
  <w:style w:type="paragraph" w:styleId="TOC9">
    <w:name w:val="toc 9"/>
    <w:basedOn w:val="Normal"/>
    <w:next w:val="Normal"/>
    <w:rsid w:val="006F5C70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XNote">
    <w:name w:val="X_Note"/>
    <w:basedOn w:val="Normal"/>
    <w:rsid w:val="006F5C70"/>
    <w:pPr>
      <w:keepNext/>
      <w:spacing w:after="120" w:line="220" w:lineRule="atLeast"/>
      <w:jc w:val="center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6F5C70"/>
    <w:pPr>
      <w:spacing w:after="240" w:line="220" w:lineRule="atLeast"/>
      <w:jc w:val="center"/>
    </w:pPr>
    <w:rPr>
      <w:rFonts w:ascii="Times New Roman" w:hAnsi="Times New Roman" w:cs="Times New Roman"/>
      <w:i/>
      <w:sz w:val="21"/>
      <w:szCs w:val="20"/>
      <w:lang w:eastAsia="en-US"/>
    </w:rPr>
  </w:style>
  <w:style w:type="character" w:styleId="CommentReference">
    <w:name w:val="annotation reference"/>
    <w:basedOn w:val="DefaultParagraphFont"/>
    <w:rsid w:val="006F5C70"/>
    <w:rPr>
      <w:sz w:val="16"/>
      <w:szCs w:val="16"/>
    </w:rPr>
  </w:style>
  <w:style w:type="paragraph" w:styleId="DocumentMap">
    <w:name w:val="Document Map"/>
    <w:basedOn w:val="Normal"/>
    <w:link w:val="DocumentMapChar"/>
    <w:rsid w:val="006F5C70"/>
    <w:pPr>
      <w:shd w:val="clear" w:color="auto" w:fill="000080"/>
      <w:spacing w:line="220" w:lineRule="atLeast"/>
      <w:jc w:val="both"/>
    </w:pPr>
    <w:rPr>
      <w:rFonts w:ascii="Tahoma" w:hAnsi="Tahoma" w:cs="Times New Roman"/>
      <w:sz w:val="21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6F5C70"/>
    <w:rPr>
      <w:rFonts w:ascii="Tahoma" w:hAnsi="Tahoma"/>
      <w:sz w:val="21"/>
      <w:shd w:val="clear" w:color="auto" w:fill="000080"/>
      <w:lang w:eastAsia="en-US"/>
    </w:rPr>
  </w:style>
  <w:style w:type="paragraph" w:customStyle="1" w:styleId="EANote">
    <w:name w:val="EA_Note"/>
    <w:basedOn w:val="XNote"/>
    <w:rsid w:val="006F5C70"/>
  </w:style>
  <w:style w:type="paragraph" w:customStyle="1" w:styleId="DefPara">
    <w:name w:val="Def Para"/>
    <w:basedOn w:val="T2"/>
    <w:rsid w:val="006F5C70"/>
    <w:pPr>
      <w:ind w:left="340"/>
    </w:pPr>
  </w:style>
  <w:style w:type="paragraph" w:customStyle="1" w:styleId="T1Indent">
    <w:name w:val="T1 Indent"/>
    <w:basedOn w:val="T1"/>
    <w:link w:val="T1IndentChar"/>
    <w:rsid w:val="006F5C70"/>
    <w:pPr>
      <w:ind w:firstLine="170"/>
    </w:pPr>
  </w:style>
  <w:style w:type="character" w:customStyle="1" w:styleId="T1IndentChar">
    <w:name w:val="T1 Indent Char"/>
    <w:basedOn w:val="T1Char"/>
    <w:link w:val="T1Indent"/>
    <w:rsid w:val="006F5C70"/>
    <w:rPr>
      <w:sz w:val="21"/>
      <w:lang w:eastAsia="en-US"/>
    </w:rPr>
  </w:style>
  <w:style w:type="paragraph" w:customStyle="1" w:styleId="LQDefPara">
    <w:name w:val="LQ Def Para"/>
    <w:basedOn w:val="LQT2"/>
    <w:rsid w:val="006F5C70"/>
    <w:pPr>
      <w:ind w:left="907"/>
    </w:pPr>
  </w:style>
  <w:style w:type="paragraph" w:customStyle="1" w:styleId="LQT1Indent">
    <w:name w:val="LQT1 Indent"/>
    <w:basedOn w:val="LQT1"/>
    <w:rsid w:val="006F5C70"/>
    <w:pPr>
      <w:ind w:firstLine="170"/>
    </w:pPr>
  </w:style>
  <w:style w:type="paragraph" w:customStyle="1" w:styleId="LQH2">
    <w:name w:val="LQH2"/>
    <w:basedOn w:val="H2"/>
    <w:next w:val="LQN2"/>
    <w:rsid w:val="006F5C70"/>
    <w:pPr>
      <w:ind w:left="737"/>
    </w:pPr>
  </w:style>
  <w:style w:type="paragraph" w:customStyle="1" w:styleId="LQH3">
    <w:name w:val="LQH3"/>
    <w:basedOn w:val="H3"/>
    <w:next w:val="LQN3"/>
    <w:rsid w:val="006F5C70"/>
    <w:pPr>
      <w:ind w:left="907"/>
    </w:pPr>
  </w:style>
  <w:style w:type="paragraph" w:customStyle="1" w:styleId="LaidDraft">
    <w:name w:val="LaidDraft"/>
    <w:basedOn w:val="Approval"/>
    <w:next w:val="Normal"/>
    <w:rsid w:val="006F5C70"/>
  </w:style>
  <w:style w:type="paragraph" w:styleId="ListBullet5">
    <w:name w:val="List Bullet 5"/>
    <w:basedOn w:val="Normal"/>
    <w:autoRedefine/>
    <w:rsid w:val="006F5C70"/>
    <w:pPr>
      <w:spacing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dept">
    <w:name w:val="dept"/>
    <w:next w:val="Normal"/>
    <w:rsid w:val="006F5C70"/>
    <w:pPr>
      <w:jc w:val="right"/>
    </w:pPr>
    <w:rPr>
      <w:b/>
      <w:noProof/>
      <w:lang w:eastAsia="en-US"/>
    </w:rPr>
  </w:style>
  <w:style w:type="paragraph" w:customStyle="1" w:styleId="LegSeal">
    <w:name w:val="LegSeal"/>
    <w:next w:val="Normal"/>
    <w:rsid w:val="006F5C70"/>
    <w:rPr>
      <w:noProof/>
      <w:lang w:eastAsia="en-US"/>
    </w:rPr>
  </w:style>
  <w:style w:type="paragraph" w:customStyle="1" w:styleId="Confirmed">
    <w:name w:val="Confirmed"/>
    <w:basedOn w:val="Normal"/>
    <w:next w:val="Normal"/>
    <w:rsid w:val="006F5C70"/>
    <w:pPr>
      <w:spacing w:after="240" w:line="220" w:lineRule="atLeast"/>
      <w:jc w:val="both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Interpretation">
    <w:name w:val="Interpretation"/>
    <w:basedOn w:val="Normal"/>
    <w:next w:val="Normal"/>
    <w:rsid w:val="006F5C70"/>
    <w:pPr>
      <w:spacing w:before="3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egative">
    <w:name w:val="Negative"/>
    <w:basedOn w:val="Normal"/>
    <w:next w:val="Normal"/>
    <w:rsid w:val="006F5C70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rFonts w:ascii="Times New Roman" w:hAnsi="Times New Roman" w:cs="Times New Roman"/>
      <w:i/>
      <w:sz w:val="21"/>
      <w:szCs w:val="20"/>
      <w:lang w:eastAsia="en-US"/>
    </w:rPr>
  </w:style>
  <w:style w:type="paragraph" w:customStyle="1" w:styleId="linespace">
    <w:name w:val="linespace"/>
    <w:rsid w:val="006F5C70"/>
    <w:pPr>
      <w:spacing w:line="240" w:lineRule="exact"/>
    </w:pPr>
    <w:rPr>
      <w:noProof/>
      <w:lang w:eastAsia="en-US"/>
    </w:rPr>
  </w:style>
  <w:style w:type="paragraph" w:customStyle="1" w:styleId="LQpart">
    <w:name w:val="LQpart"/>
    <w:basedOn w:val="Part"/>
    <w:next w:val="LQpartHead"/>
    <w:link w:val="LQpartChar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partHead">
    <w:name w:val="LQpartHead"/>
    <w:basedOn w:val="PartHead"/>
    <w:next w:val="LQT1"/>
    <w:rsid w:val="006F5C70"/>
    <w:pPr>
      <w:ind w:left="567"/>
    </w:pPr>
  </w:style>
  <w:style w:type="character" w:customStyle="1" w:styleId="LQpartChar">
    <w:name w:val="LQpart Char"/>
    <w:basedOn w:val="DefaultParagraphFont"/>
    <w:link w:val="LQpart"/>
    <w:rsid w:val="006F5C70"/>
    <w:rPr>
      <w:sz w:val="28"/>
      <w:lang w:eastAsia="en-US"/>
    </w:rPr>
  </w:style>
  <w:style w:type="paragraph" w:customStyle="1" w:styleId="LQschedule">
    <w:name w:val="LQschedule"/>
    <w:basedOn w:val="Schedule"/>
    <w:next w:val="LQschedule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cheduleHead">
    <w:name w:val="LQscheduleHead"/>
    <w:basedOn w:val="ScheduleHead"/>
    <w:next w:val="LQT1"/>
    <w:rsid w:val="006F5C70"/>
    <w:pPr>
      <w:ind w:left="567"/>
    </w:pPr>
  </w:style>
  <w:style w:type="paragraph" w:customStyle="1" w:styleId="LQsection">
    <w:name w:val="LQsection"/>
    <w:basedOn w:val="Section"/>
    <w:next w:val="LQsection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ectionHead">
    <w:name w:val="LQsectionHead"/>
    <w:basedOn w:val="SectionHead"/>
    <w:next w:val="LQT1"/>
    <w:rsid w:val="006F5C70"/>
    <w:pPr>
      <w:ind w:left="567"/>
    </w:pPr>
  </w:style>
  <w:style w:type="paragraph" w:customStyle="1" w:styleId="LQsubPart">
    <w:name w:val="LQsubPart"/>
    <w:basedOn w:val="SubPart"/>
    <w:next w:val="LQsubPart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ubPartHead">
    <w:name w:val="LQsubPartHead"/>
    <w:basedOn w:val="SubPartHead"/>
    <w:next w:val="LQT1"/>
    <w:rsid w:val="006F5C70"/>
    <w:pPr>
      <w:ind w:left="567"/>
    </w:pPr>
  </w:style>
  <w:style w:type="paragraph" w:customStyle="1" w:styleId="LQsubSection">
    <w:name w:val="LQsubSection"/>
    <w:basedOn w:val="SubSection"/>
    <w:next w:val="LQsubSectionHead"/>
    <w:rsid w:val="006F5C70"/>
    <w:pPr>
      <w:tabs>
        <w:tab w:val="clear" w:pos="4167"/>
        <w:tab w:val="center" w:pos="4451"/>
      </w:tabs>
      <w:ind w:left="567"/>
    </w:pPr>
  </w:style>
  <w:style w:type="paragraph" w:customStyle="1" w:styleId="LQsubSectionHead">
    <w:name w:val="LQsubSectionHead"/>
    <w:basedOn w:val="SubSectionHead"/>
    <w:next w:val="LQT1"/>
    <w:rsid w:val="006F5C70"/>
    <w:pPr>
      <w:ind w:left="567"/>
    </w:pPr>
  </w:style>
  <w:style w:type="paragraph" w:customStyle="1" w:styleId="LQTableCaption">
    <w:name w:val="LQTableCaption"/>
    <w:basedOn w:val="Normal"/>
    <w:next w:val="LQTableTopText"/>
    <w:rsid w:val="006F5C70"/>
    <w:pPr>
      <w:spacing w:after="120" w:line="220" w:lineRule="atLeast"/>
      <w:ind w:left="567"/>
    </w:pPr>
    <w:rPr>
      <w:rFonts w:ascii="Times New Roman" w:hAnsi="Times New Roman" w:cs="Times New Roman"/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6F5C70"/>
    <w:pPr>
      <w:spacing w:after="80" w:line="220" w:lineRule="atLeast"/>
      <w:ind w:left="567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LQTableFoot">
    <w:name w:val="LQTableFoot"/>
    <w:basedOn w:val="Normal"/>
    <w:rsid w:val="006F5C70"/>
    <w:pPr>
      <w:spacing w:before="40" w:line="220" w:lineRule="atLeast"/>
      <w:ind w:left="567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LQDefPara">
    <w:name w:val="NLQ Def Para"/>
    <w:basedOn w:val="LQDefPara"/>
    <w:rsid w:val="006F5C70"/>
    <w:pPr>
      <w:ind w:left="1474"/>
    </w:pPr>
  </w:style>
  <w:style w:type="paragraph" w:customStyle="1" w:styleId="NLQH1">
    <w:name w:val="NLQH1"/>
    <w:basedOn w:val="LQH1"/>
    <w:next w:val="NLQN1"/>
    <w:rsid w:val="006F5C70"/>
    <w:pPr>
      <w:ind w:left="1134"/>
    </w:pPr>
  </w:style>
  <w:style w:type="paragraph" w:customStyle="1" w:styleId="NLQN1">
    <w:name w:val="NLQN1"/>
    <w:basedOn w:val="LQN1"/>
    <w:rsid w:val="006F5C70"/>
    <w:pPr>
      <w:ind w:left="1134"/>
    </w:pPr>
  </w:style>
  <w:style w:type="paragraph" w:customStyle="1" w:styleId="NLQH2">
    <w:name w:val="NLQH2"/>
    <w:basedOn w:val="LQH2"/>
    <w:next w:val="NLQN2"/>
    <w:rsid w:val="006F5C70"/>
    <w:pPr>
      <w:ind w:left="1304"/>
    </w:pPr>
  </w:style>
  <w:style w:type="paragraph" w:customStyle="1" w:styleId="NLQN2">
    <w:name w:val="NLQN2"/>
    <w:basedOn w:val="LQN2"/>
    <w:rsid w:val="006F5C70"/>
    <w:pPr>
      <w:ind w:left="1134"/>
    </w:pPr>
  </w:style>
  <w:style w:type="paragraph" w:customStyle="1" w:styleId="NLQH3">
    <w:name w:val="NLQH3"/>
    <w:basedOn w:val="LQH3"/>
    <w:next w:val="NLQN3"/>
    <w:rsid w:val="006F5C70"/>
    <w:pPr>
      <w:ind w:left="1474"/>
    </w:pPr>
  </w:style>
  <w:style w:type="paragraph" w:customStyle="1" w:styleId="NLQN3">
    <w:name w:val="NLQN3"/>
    <w:basedOn w:val="LQN3"/>
    <w:rsid w:val="006F5C70"/>
    <w:pPr>
      <w:ind w:left="1871"/>
    </w:pPr>
  </w:style>
  <w:style w:type="paragraph" w:customStyle="1" w:styleId="NLQN4">
    <w:name w:val="NLQN4"/>
    <w:basedOn w:val="LQN4"/>
    <w:rsid w:val="006F5C70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5">
    <w:name w:val="NLQN5"/>
    <w:basedOn w:val="LQN5"/>
    <w:rsid w:val="006F5C70"/>
    <w:pPr>
      <w:ind w:left="2835"/>
    </w:pPr>
  </w:style>
  <w:style w:type="paragraph" w:customStyle="1" w:styleId="NLQpart">
    <w:name w:val="NLQpart"/>
    <w:basedOn w:val="LQpart"/>
    <w:next w:val="NLQpart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6F5C70"/>
    <w:pPr>
      <w:ind w:left="1134"/>
    </w:pPr>
  </w:style>
  <w:style w:type="paragraph" w:customStyle="1" w:styleId="NLQT1">
    <w:name w:val="NLQT1"/>
    <w:basedOn w:val="LQT1"/>
    <w:rsid w:val="006F5C70"/>
    <w:pPr>
      <w:ind w:left="1134"/>
    </w:pPr>
  </w:style>
  <w:style w:type="paragraph" w:customStyle="1" w:styleId="NLQschedule">
    <w:name w:val="NLQschedule"/>
    <w:basedOn w:val="LQschedule"/>
    <w:next w:val="NLQschedule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6F5C70"/>
    <w:pPr>
      <w:ind w:left="1134"/>
    </w:pPr>
  </w:style>
  <w:style w:type="paragraph" w:customStyle="1" w:styleId="NLQsection">
    <w:name w:val="NLQsection"/>
    <w:basedOn w:val="LQsection"/>
    <w:next w:val="NLQsection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6F5C70"/>
    <w:pPr>
      <w:ind w:left="1134"/>
    </w:pPr>
  </w:style>
  <w:style w:type="paragraph" w:customStyle="1" w:styleId="NLQsubPart">
    <w:name w:val="NLQsubPart"/>
    <w:basedOn w:val="LQsubPart"/>
    <w:next w:val="NLQsubPart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6F5C70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6F5C70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6F5C70"/>
    <w:pPr>
      <w:ind w:left="1134"/>
    </w:pPr>
  </w:style>
  <w:style w:type="paragraph" w:customStyle="1" w:styleId="NLQT1Indent">
    <w:name w:val="NLQT1 Indent"/>
    <w:basedOn w:val="LQT1Indent"/>
    <w:rsid w:val="006F5C70"/>
    <w:pPr>
      <w:ind w:left="1134"/>
    </w:pPr>
  </w:style>
  <w:style w:type="paragraph" w:customStyle="1" w:styleId="NLQT2">
    <w:name w:val="NLQT2"/>
    <w:basedOn w:val="LQT2"/>
    <w:rsid w:val="006F5C70"/>
    <w:pPr>
      <w:ind w:left="1134"/>
    </w:pPr>
  </w:style>
  <w:style w:type="paragraph" w:customStyle="1" w:styleId="NLQT3">
    <w:name w:val="NLQT3"/>
    <w:basedOn w:val="LQT3"/>
    <w:rsid w:val="006F5C70"/>
    <w:pPr>
      <w:ind w:left="1871"/>
    </w:pPr>
  </w:style>
  <w:style w:type="paragraph" w:customStyle="1" w:styleId="NLQT4">
    <w:name w:val="NLQT4"/>
    <w:basedOn w:val="LQT4"/>
    <w:rsid w:val="006F5C70"/>
    <w:pPr>
      <w:ind w:left="2268"/>
    </w:pPr>
  </w:style>
  <w:style w:type="paragraph" w:customStyle="1" w:styleId="NLQT5">
    <w:name w:val="NLQT5"/>
    <w:basedOn w:val="LQT5"/>
    <w:rsid w:val="006F5C70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6F5C70"/>
    <w:pPr>
      <w:ind w:left="1134"/>
    </w:pPr>
  </w:style>
  <w:style w:type="paragraph" w:customStyle="1" w:styleId="NLQTableTopText">
    <w:name w:val="NLQTableTopText"/>
    <w:basedOn w:val="LQTableTopText"/>
    <w:rsid w:val="006F5C70"/>
    <w:pPr>
      <w:ind w:left="1134"/>
    </w:pPr>
  </w:style>
  <w:style w:type="paragraph" w:customStyle="1" w:styleId="NLQTableFoot">
    <w:name w:val="NLQTableFoot"/>
    <w:basedOn w:val="LQTableFoot"/>
    <w:rsid w:val="006F5C70"/>
    <w:pPr>
      <w:ind w:left="1134"/>
    </w:pPr>
  </w:style>
  <w:style w:type="character" w:styleId="Emphasis">
    <w:name w:val="Emphasis"/>
    <w:basedOn w:val="DefaultParagraphFont"/>
    <w:qFormat/>
    <w:rsid w:val="006F5C70"/>
    <w:rPr>
      <w:i/>
      <w:iCs/>
    </w:rPr>
  </w:style>
  <w:style w:type="paragraph" w:customStyle="1" w:styleId="FormHeading">
    <w:name w:val="FormHeading"/>
    <w:rsid w:val="006F5C70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6F5C70"/>
    <w:pPr>
      <w:jc w:val="center"/>
    </w:pPr>
    <w:rPr>
      <w:sz w:val="24"/>
      <w:lang w:eastAsia="en-US"/>
    </w:rPr>
  </w:style>
  <w:style w:type="paragraph" w:customStyle="1" w:styleId="FormText">
    <w:name w:val="FormText"/>
    <w:rsid w:val="006F5C70"/>
    <w:pPr>
      <w:spacing w:line="220" w:lineRule="atLeast"/>
    </w:pPr>
    <w:rPr>
      <w:sz w:val="21"/>
      <w:lang w:eastAsia="en-US"/>
    </w:rPr>
  </w:style>
  <w:style w:type="paragraph" w:customStyle="1" w:styleId="N4-N5">
    <w:name w:val="N4-N5"/>
    <w:basedOn w:val="N4"/>
    <w:next w:val="N5"/>
    <w:rsid w:val="006F5C70"/>
    <w:pPr>
      <w:tabs>
        <w:tab w:val="right" w:pos="1021"/>
        <w:tab w:val="left" w:pos="1134"/>
        <w:tab w:val="left" w:pos="1701"/>
      </w:tabs>
      <w:ind w:left="1701" w:hanging="1701"/>
    </w:pPr>
  </w:style>
  <w:style w:type="character" w:customStyle="1" w:styleId="TableFootRef">
    <w:name w:val="TableFootRef"/>
    <w:rsid w:val="006F5C70"/>
    <w:rPr>
      <w:vertAlign w:val="superscript"/>
    </w:rPr>
  </w:style>
  <w:style w:type="paragraph" w:customStyle="1" w:styleId="TOC10">
    <w:name w:val="TOC 10"/>
    <w:basedOn w:val="TOC9"/>
    <w:rsid w:val="006F5C70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6F5C70"/>
  </w:style>
  <w:style w:type="paragraph" w:customStyle="1" w:styleId="LQN4-N5">
    <w:name w:val="LQN4-N5"/>
    <w:basedOn w:val="LQN4"/>
    <w:next w:val="LQN5"/>
    <w:rsid w:val="006F5C70"/>
    <w:pPr>
      <w:tabs>
        <w:tab w:val="left" w:pos="2268"/>
      </w:tabs>
      <w:ind w:left="2268" w:hanging="2268"/>
    </w:pPr>
  </w:style>
  <w:style w:type="paragraph" w:customStyle="1" w:styleId="NLQN4-N5">
    <w:name w:val="NLQN4-N5"/>
    <w:basedOn w:val="LQN4-N5"/>
    <w:next w:val="NLQN5"/>
    <w:rsid w:val="006F5C70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3-N4">
    <w:name w:val="N3-N4"/>
    <w:basedOn w:val="N3"/>
    <w:next w:val="N4"/>
    <w:rsid w:val="006F5C70"/>
    <w:pPr>
      <w:tabs>
        <w:tab w:val="right" w:pos="1020"/>
        <w:tab w:val="left" w:pos="1134"/>
      </w:tabs>
      <w:autoSpaceDE/>
      <w:autoSpaceDN/>
      <w:adjustRightInd/>
      <w:spacing w:line="220" w:lineRule="atLeast"/>
      <w:ind w:left="1134" w:hanging="794"/>
      <w:jc w:val="both"/>
    </w:pPr>
    <w:rPr>
      <w:sz w:val="21"/>
      <w:szCs w:val="20"/>
      <w:lang w:eastAsia="en-US"/>
    </w:rPr>
  </w:style>
  <w:style w:type="paragraph" w:customStyle="1" w:styleId="LQN3-N4">
    <w:name w:val="LQN3-N4"/>
    <w:basedOn w:val="LQN3"/>
    <w:next w:val="LQN4"/>
    <w:rsid w:val="006F5C70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NLQN3-N4">
    <w:name w:val="NLQN3-N4"/>
    <w:basedOn w:val="NLQN3"/>
    <w:next w:val="NLQN4"/>
    <w:rsid w:val="006F5C70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DisplayItem">
    <w:name w:val="DisplayItem"/>
    <w:rsid w:val="006F5C70"/>
    <w:pPr>
      <w:spacing w:before="120" w:after="120"/>
      <w:jc w:val="center"/>
    </w:pPr>
    <w:rPr>
      <w:lang w:eastAsia="en-US"/>
    </w:rPr>
  </w:style>
  <w:style w:type="paragraph" w:customStyle="1" w:styleId="LQDisplayItem">
    <w:name w:val="LQDisplayItem"/>
    <w:basedOn w:val="DisplayItem"/>
    <w:rsid w:val="006F5C70"/>
    <w:pPr>
      <w:ind w:left="567"/>
    </w:pPr>
  </w:style>
  <w:style w:type="paragraph" w:customStyle="1" w:styleId="NLQDisplayItem">
    <w:name w:val="NLQDisplayItem"/>
    <w:basedOn w:val="LQDisplayItem"/>
    <w:rsid w:val="006F5C70"/>
    <w:pPr>
      <w:ind w:left="1134"/>
    </w:pPr>
  </w:style>
  <w:style w:type="paragraph" w:customStyle="1" w:styleId="lineseparator">
    <w:name w:val="lineseparator"/>
    <w:basedOn w:val="TOC9"/>
    <w:rsid w:val="006F5C70"/>
    <w:pPr>
      <w:pBdr>
        <w:bottom w:val="single" w:sz="4" w:space="1" w:color="auto"/>
      </w:pBdr>
      <w:spacing w:before="240" w:after="480"/>
      <w:ind w:left="2400" w:right="2400" w:firstLine="0"/>
    </w:pPr>
  </w:style>
  <w:style w:type="paragraph" w:customStyle="1" w:styleId="List1">
    <w:name w:val="List1"/>
    <w:basedOn w:val="Normal"/>
    <w:rsid w:val="006F5C70"/>
    <w:pPr>
      <w:spacing w:before="80" w:line="220" w:lineRule="atLeast"/>
      <w:ind w:left="737" w:hanging="397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Sublist1">
    <w:name w:val="Sublist1"/>
    <w:basedOn w:val="List1"/>
    <w:rsid w:val="006F5C70"/>
    <w:pPr>
      <w:ind w:left="1134"/>
    </w:pPr>
  </w:style>
  <w:style w:type="paragraph" w:customStyle="1" w:styleId="List1Cont">
    <w:name w:val="List1 Cont"/>
    <w:basedOn w:val="List1"/>
    <w:rsid w:val="006F5C70"/>
    <w:pPr>
      <w:ind w:firstLine="0"/>
    </w:pPr>
  </w:style>
  <w:style w:type="paragraph" w:customStyle="1" w:styleId="Sublist1Cont">
    <w:name w:val="Sublist1 Cont"/>
    <w:basedOn w:val="Sublist1"/>
    <w:rsid w:val="006F5C70"/>
    <w:pPr>
      <w:ind w:firstLine="0"/>
    </w:pPr>
  </w:style>
  <w:style w:type="paragraph" w:customStyle="1" w:styleId="LQList1">
    <w:name w:val="LQList1"/>
    <w:basedOn w:val="List1"/>
    <w:rsid w:val="006F5C70"/>
    <w:pPr>
      <w:ind w:left="1304"/>
    </w:pPr>
  </w:style>
  <w:style w:type="paragraph" w:customStyle="1" w:styleId="LQList1Cont">
    <w:name w:val="LQList1 Cont"/>
    <w:basedOn w:val="List1Cont"/>
    <w:rsid w:val="006F5C70"/>
    <w:pPr>
      <w:ind w:left="1304"/>
    </w:pPr>
  </w:style>
  <w:style w:type="paragraph" w:customStyle="1" w:styleId="NLQList1">
    <w:name w:val="NLQList1"/>
    <w:basedOn w:val="LQList1"/>
    <w:rsid w:val="006F5C70"/>
    <w:pPr>
      <w:ind w:left="1871"/>
    </w:pPr>
  </w:style>
  <w:style w:type="paragraph" w:customStyle="1" w:styleId="NLQList1Cont">
    <w:name w:val="NLQList1 Cont"/>
    <w:basedOn w:val="LQList1Cont"/>
    <w:rsid w:val="006F5C70"/>
    <w:pPr>
      <w:ind w:left="1871"/>
    </w:pPr>
  </w:style>
  <w:style w:type="paragraph" w:customStyle="1" w:styleId="LQSublist1">
    <w:name w:val="LQSublist1"/>
    <w:basedOn w:val="Sublist1"/>
    <w:rsid w:val="006F5C70"/>
    <w:pPr>
      <w:ind w:left="1701"/>
    </w:pPr>
  </w:style>
  <w:style w:type="paragraph" w:customStyle="1" w:styleId="LQSublist1Cont">
    <w:name w:val="LQSublist1 Cont"/>
    <w:basedOn w:val="Sublist1Cont"/>
    <w:rsid w:val="006F5C70"/>
    <w:pPr>
      <w:ind w:left="1701"/>
    </w:pPr>
  </w:style>
  <w:style w:type="paragraph" w:customStyle="1" w:styleId="NLQSublist1">
    <w:name w:val="NLQSublist1"/>
    <w:basedOn w:val="LQSublist1"/>
    <w:rsid w:val="006F5C70"/>
    <w:pPr>
      <w:ind w:left="2308"/>
    </w:pPr>
  </w:style>
  <w:style w:type="paragraph" w:customStyle="1" w:styleId="NLQSublist1Cont">
    <w:name w:val="NLQSublist1 Cont"/>
    <w:basedOn w:val="LQSublist1Cont"/>
    <w:rsid w:val="006F5C70"/>
    <w:pPr>
      <w:ind w:left="2308"/>
    </w:pPr>
  </w:style>
  <w:style w:type="paragraph" w:styleId="CommentSubject">
    <w:name w:val="annotation subject"/>
    <w:basedOn w:val="CommentText"/>
    <w:next w:val="CommentText"/>
    <w:link w:val="CommentSubjectChar"/>
    <w:rsid w:val="006F5C7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5C70"/>
    <w:rPr>
      <w:rFonts w:ascii="Arial" w:hAnsi="Arial"/>
      <w:b/>
      <w:bCs/>
      <w:lang w:eastAsia="en-US"/>
    </w:rPr>
  </w:style>
  <w:style w:type="character" w:styleId="EndnoteReference">
    <w:name w:val="endnote reference"/>
    <w:basedOn w:val="DefaultParagraphFont"/>
    <w:rsid w:val="006F5C70"/>
    <w:rPr>
      <w:vertAlign w:val="superscript"/>
    </w:rPr>
  </w:style>
  <w:style w:type="paragraph" w:styleId="EndnoteText">
    <w:name w:val="endnote text"/>
    <w:basedOn w:val="Normal"/>
    <w:link w:val="EndnoteTextChar"/>
    <w:rsid w:val="006F5C70"/>
    <w:pPr>
      <w:spacing w:line="220" w:lineRule="atLeas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6F5C70"/>
    <w:rPr>
      <w:lang w:eastAsia="en-US"/>
    </w:rPr>
  </w:style>
  <w:style w:type="paragraph" w:styleId="Index1">
    <w:name w:val="index 1"/>
    <w:basedOn w:val="Normal"/>
    <w:next w:val="Normal"/>
    <w:autoRedefine/>
    <w:rsid w:val="006F5C70"/>
    <w:pPr>
      <w:spacing w:line="220" w:lineRule="atLeast"/>
      <w:ind w:left="21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2">
    <w:name w:val="index 2"/>
    <w:basedOn w:val="Normal"/>
    <w:next w:val="Normal"/>
    <w:autoRedefine/>
    <w:rsid w:val="006F5C70"/>
    <w:pPr>
      <w:spacing w:line="220" w:lineRule="atLeast"/>
      <w:ind w:left="42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3">
    <w:name w:val="index 3"/>
    <w:basedOn w:val="Normal"/>
    <w:next w:val="Normal"/>
    <w:autoRedefine/>
    <w:rsid w:val="006F5C70"/>
    <w:pPr>
      <w:spacing w:line="220" w:lineRule="atLeast"/>
      <w:ind w:left="63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4">
    <w:name w:val="index 4"/>
    <w:basedOn w:val="Normal"/>
    <w:next w:val="Normal"/>
    <w:autoRedefine/>
    <w:rsid w:val="006F5C70"/>
    <w:pPr>
      <w:spacing w:line="220" w:lineRule="atLeast"/>
      <w:ind w:left="84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5">
    <w:name w:val="index 5"/>
    <w:basedOn w:val="Normal"/>
    <w:next w:val="Normal"/>
    <w:autoRedefine/>
    <w:rsid w:val="006F5C70"/>
    <w:pPr>
      <w:spacing w:line="220" w:lineRule="atLeast"/>
      <w:ind w:left="105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6">
    <w:name w:val="index 6"/>
    <w:basedOn w:val="Normal"/>
    <w:next w:val="Normal"/>
    <w:autoRedefine/>
    <w:rsid w:val="006F5C70"/>
    <w:pPr>
      <w:spacing w:line="220" w:lineRule="atLeast"/>
      <w:ind w:left="126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7">
    <w:name w:val="index 7"/>
    <w:basedOn w:val="Normal"/>
    <w:next w:val="Normal"/>
    <w:autoRedefine/>
    <w:rsid w:val="006F5C70"/>
    <w:pPr>
      <w:spacing w:line="220" w:lineRule="atLeast"/>
      <w:ind w:left="147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8">
    <w:name w:val="index 8"/>
    <w:basedOn w:val="Normal"/>
    <w:next w:val="Normal"/>
    <w:autoRedefine/>
    <w:rsid w:val="006F5C70"/>
    <w:pPr>
      <w:spacing w:line="220" w:lineRule="atLeast"/>
      <w:ind w:left="168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9">
    <w:name w:val="index 9"/>
    <w:basedOn w:val="Normal"/>
    <w:next w:val="Normal"/>
    <w:autoRedefine/>
    <w:rsid w:val="006F5C70"/>
    <w:pPr>
      <w:spacing w:line="220" w:lineRule="atLeast"/>
      <w:ind w:left="189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IndexHeading">
    <w:name w:val="index heading"/>
    <w:basedOn w:val="Normal"/>
    <w:next w:val="Index1"/>
    <w:rsid w:val="006F5C70"/>
    <w:pPr>
      <w:spacing w:line="220" w:lineRule="atLeast"/>
      <w:jc w:val="both"/>
    </w:pPr>
    <w:rPr>
      <w:rFonts w:cs="Arial"/>
      <w:b/>
      <w:bCs/>
      <w:sz w:val="21"/>
      <w:szCs w:val="20"/>
      <w:lang w:eastAsia="en-US"/>
    </w:rPr>
  </w:style>
  <w:style w:type="paragraph" w:styleId="TableofAuthorities">
    <w:name w:val="table of authorities"/>
    <w:basedOn w:val="Normal"/>
    <w:next w:val="Normal"/>
    <w:rsid w:val="006F5C70"/>
    <w:pPr>
      <w:spacing w:line="220" w:lineRule="atLeast"/>
      <w:ind w:left="210" w:hanging="21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TableofFigures">
    <w:name w:val="table of figures"/>
    <w:basedOn w:val="Normal"/>
    <w:next w:val="Normal"/>
    <w:rsid w:val="006F5C70"/>
    <w:pPr>
      <w:spacing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styleId="TOAHeading">
    <w:name w:val="toa heading"/>
    <w:basedOn w:val="Normal"/>
    <w:next w:val="Normal"/>
    <w:rsid w:val="006F5C70"/>
    <w:pPr>
      <w:spacing w:before="120" w:line="220" w:lineRule="atLeast"/>
      <w:jc w:val="both"/>
    </w:pPr>
    <w:rPr>
      <w:rFonts w:cs="Arial"/>
      <w:b/>
      <w:bCs/>
      <w:sz w:val="24"/>
      <w:szCs w:val="24"/>
      <w:lang w:eastAsia="en-US"/>
    </w:rPr>
  </w:style>
  <w:style w:type="paragraph" w:customStyle="1" w:styleId="Correction">
    <w:name w:val="Correction"/>
    <w:next w:val="Draft"/>
    <w:rsid w:val="006F5C70"/>
    <w:pPr>
      <w:spacing w:after="240" w:line="220" w:lineRule="atLeast"/>
      <w:jc w:val="center"/>
    </w:pPr>
    <w:rPr>
      <w:i/>
      <w:sz w:val="21"/>
      <w:lang w:eastAsia="en-US"/>
    </w:rPr>
  </w:style>
  <w:style w:type="paragraph" w:customStyle="1" w:styleId="TableNumber">
    <w:name w:val="TableNumber"/>
    <w:basedOn w:val="TableCaption"/>
    <w:next w:val="TableCaption"/>
    <w:rsid w:val="006F5C70"/>
    <w:pPr>
      <w:spacing w:before="120"/>
    </w:pPr>
  </w:style>
  <w:style w:type="paragraph" w:customStyle="1" w:styleId="LQTableNumber">
    <w:name w:val="LQTableNumber"/>
    <w:basedOn w:val="LQTableCaption"/>
    <w:next w:val="LQTableCaption"/>
    <w:rsid w:val="006F5C70"/>
    <w:pPr>
      <w:spacing w:before="120"/>
    </w:pPr>
  </w:style>
  <w:style w:type="paragraph" w:customStyle="1" w:styleId="NLQTableNumber">
    <w:name w:val="NLQTableNumber"/>
    <w:basedOn w:val="LQTableNumber"/>
    <w:rsid w:val="006F5C70"/>
    <w:pPr>
      <w:ind w:left="1134"/>
    </w:pPr>
  </w:style>
  <w:style w:type="paragraph" w:customStyle="1" w:styleId="LQArrHead">
    <w:name w:val="LQArrHead"/>
    <w:basedOn w:val="ArrHead"/>
    <w:next w:val="LQTOC1"/>
    <w:rsid w:val="006F5C70"/>
    <w:pPr>
      <w:ind w:left="567"/>
    </w:pPr>
  </w:style>
  <w:style w:type="paragraph" w:customStyle="1" w:styleId="LQTOC1">
    <w:name w:val="LQTOC 1"/>
    <w:basedOn w:val="TOC1"/>
    <w:next w:val="LQTOC2"/>
    <w:autoRedefine/>
    <w:rsid w:val="006F5C70"/>
    <w:pPr>
      <w:ind w:left="567"/>
    </w:pPr>
  </w:style>
  <w:style w:type="paragraph" w:customStyle="1" w:styleId="LQTOC2">
    <w:name w:val="LQTOC 2"/>
    <w:basedOn w:val="TOC2"/>
    <w:next w:val="LQTOC3"/>
    <w:autoRedefine/>
    <w:rsid w:val="006F5C70"/>
    <w:pPr>
      <w:ind w:left="567"/>
    </w:pPr>
  </w:style>
  <w:style w:type="paragraph" w:customStyle="1" w:styleId="LQTOC3">
    <w:name w:val="LQTOC 3"/>
    <w:basedOn w:val="TOC3"/>
    <w:next w:val="LQTOC4"/>
    <w:autoRedefine/>
    <w:rsid w:val="006F5C70"/>
    <w:pPr>
      <w:ind w:left="567"/>
    </w:pPr>
  </w:style>
  <w:style w:type="paragraph" w:customStyle="1" w:styleId="LQTOC4">
    <w:name w:val="LQTOC 4"/>
    <w:basedOn w:val="TOC4"/>
    <w:next w:val="LQTOC5"/>
    <w:rsid w:val="006F5C70"/>
    <w:pPr>
      <w:ind w:left="567"/>
    </w:pPr>
  </w:style>
  <w:style w:type="paragraph" w:customStyle="1" w:styleId="LQTOC5">
    <w:name w:val="LQTOC 5"/>
    <w:basedOn w:val="TOC5"/>
    <w:next w:val="LQTOC6"/>
    <w:autoRedefine/>
    <w:rsid w:val="006F5C70"/>
    <w:pPr>
      <w:ind w:left="567"/>
    </w:pPr>
  </w:style>
  <w:style w:type="paragraph" w:customStyle="1" w:styleId="LQTOC6">
    <w:name w:val="LQTOC 6"/>
    <w:basedOn w:val="TOC6"/>
    <w:next w:val="LQTOC9"/>
    <w:autoRedefine/>
    <w:rsid w:val="006F5C70"/>
    <w:pPr>
      <w:ind w:left="567"/>
    </w:pPr>
  </w:style>
  <w:style w:type="paragraph" w:customStyle="1" w:styleId="LQTOC9">
    <w:name w:val="LQTOC 9"/>
    <w:basedOn w:val="TOC9"/>
    <w:rsid w:val="006F5C70"/>
    <w:pPr>
      <w:tabs>
        <w:tab w:val="clear" w:pos="576"/>
        <w:tab w:val="left" w:pos="1145"/>
      </w:tabs>
      <w:ind w:left="1145" w:hanging="578"/>
    </w:pPr>
  </w:style>
  <w:style w:type="paragraph" w:customStyle="1" w:styleId="LQTOC12">
    <w:name w:val="LQTOC 12"/>
    <w:basedOn w:val="TOC12"/>
    <w:next w:val="LQTOC10"/>
    <w:rsid w:val="006F5C70"/>
    <w:pPr>
      <w:ind w:left="567"/>
    </w:pPr>
  </w:style>
  <w:style w:type="paragraph" w:customStyle="1" w:styleId="TOC12">
    <w:name w:val="TOC 12"/>
    <w:next w:val="TOC10"/>
    <w:rsid w:val="006F5C70"/>
    <w:pPr>
      <w:keepNext/>
      <w:spacing w:after="240"/>
      <w:jc w:val="center"/>
    </w:pPr>
    <w:rPr>
      <w:sz w:val="24"/>
      <w:lang w:eastAsia="en-US"/>
    </w:rPr>
  </w:style>
  <w:style w:type="paragraph" w:customStyle="1" w:styleId="LQTOC10">
    <w:name w:val="LQTOC 10"/>
    <w:basedOn w:val="TOC10"/>
    <w:rsid w:val="006F5C70"/>
    <w:pPr>
      <w:tabs>
        <w:tab w:val="left" w:pos="2245"/>
        <w:tab w:val="right" w:pos="2364"/>
        <w:tab w:val="left" w:pos="2688"/>
      </w:tabs>
      <w:ind w:left="3255" w:hanging="2688"/>
    </w:pPr>
  </w:style>
  <w:style w:type="paragraph" w:customStyle="1" w:styleId="LQTOC11">
    <w:name w:val="LQTOC 11"/>
    <w:basedOn w:val="TOC11"/>
    <w:rsid w:val="006F5C70"/>
    <w:pPr>
      <w:tabs>
        <w:tab w:val="right" w:pos="2245"/>
        <w:tab w:val="left" w:pos="2364"/>
      </w:tabs>
    </w:pPr>
  </w:style>
  <w:style w:type="paragraph" w:customStyle="1" w:styleId="Schedules">
    <w:name w:val="Schedules"/>
    <w:basedOn w:val="Normal"/>
    <w:rsid w:val="006F5C70"/>
    <w:pPr>
      <w:keepNext/>
      <w:spacing w:before="480" w:after="480"/>
      <w:jc w:val="center"/>
    </w:pPr>
    <w:rPr>
      <w:rFonts w:ascii="Times New Roman" w:hAnsi="Times New Roman" w:cs="Times New Roman"/>
      <w:sz w:val="30"/>
      <w:szCs w:val="20"/>
      <w:lang w:eastAsia="en-US"/>
    </w:rPr>
  </w:style>
  <w:style w:type="paragraph" w:customStyle="1" w:styleId="LQschedules">
    <w:name w:val="LQschedules"/>
    <w:basedOn w:val="Schedules"/>
    <w:rsid w:val="006F5C70"/>
    <w:pPr>
      <w:ind w:left="567"/>
    </w:pPr>
  </w:style>
  <w:style w:type="paragraph" w:customStyle="1" w:styleId="NLQschedules">
    <w:name w:val="NLQschedules"/>
    <w:basedOn w:val="Schedules"/>
    <w:rsid w:val="006F5C70"/>
    <w:pPr>
      <w:ind w:left="1134"/>
    </w:pPr>
  </w:style>
  <w:style w:type="paragraph" w:customStyle="1" w:styleId="N1legal">
    <w:name w:val="N1legal"/>
    <w:basedOn w:val="Normal"/>
    <w:rsid w:val="006F5C70"/>
    <w:pPr>
      <w:spacing w:before="160" w:line="220" w:lineRule="atLeast"/>
      <w:ind w:firstLine="170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TOC9Indent">
    <w:name w:val="TOC 9 Indent"/>
    <w:basedOn w:val="Normal"/>
    <w:rsid w:val="006F5C70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LQTOC9Indent">
    <w:name w:val="LQTOC 9 Indent"/>
    <w:basedOn w:val="TOC9Indent"/>
    <w:rsid w:val="006F5C70"/>
    <w:pPr>
      <w:tabs>
        <w:tab w:val="clear" w:pos="992"/>
        <w:tab w:val="left" w:pos="1559"/>
      </w:tabs>
      <w:ind w:left="1559"/>
    </w:pPr>
  </w:style>
  <w:style w:type="paragraph" w:styleId="NormalWeb">
    <w:name w:val="Normal (Web)"/>
    <w:basedOn w:val="Normal"/>
    <w:uiPriority w:val="99"/>
    <w:rsid w:val="006F5C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ListsDoubleIndents">
    <w:name w:val="i Lists Double Indents"/>
    <w:basedOn w:val="Normal"/>
    <w:rsid w:val="0023323F"/>
    <w:pPr>
      <w:widowControl w:val="0"/>
      <w:tabs>
        <w:tab w:val="left" w:pos="340"/>
        <w:tab w:val="left" w:pos="567"/>
        <w:tab w:val="left" w:pos="86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Light" w:hAnsi="DIN-Light" w:cs="DIN-Light"/>
      <w:color w:val="009EB7"/>
      <w:sz w:val="24"/>
      <w:szCs w:val="24"/>
      <w:lang w:val="en-US" w:eastAsia="en-US" w:bidi="en-US"/>
    </w:rPr>
  </w:style>
  <w:style w:type="paragraph" w:customStyle="1" w:styleId="GPhC-Chaptertitle">
    <w:name w:val="GPhC - Chapter title"/>
    <w:basedOn w:val="Normal"/>
    <w:autoRedefine/>
    <w:rsid w:val="0023323F"/>
    <w:pPr>
      <w:spacing w:before="480" w:line="360" w:lineRule="exact"/>
    </w:pPr>
    <w:rPr>
      <w:rFonts w:ascii="Calibri" w:hAnsi="Calibri" w:cs="Arial"/>
      <w:sz w:val="32"/>
      <w:szCs w:val="24"/>
      <w:lang w:val="en-US" w:eastAsia="en-US"/>
    </w:rPr>
  </w:style>
  <w:style w:type="character" w:styleId="FollowedHyperlink">
    <w:name w:val="FollowedHyperlink"/>
    <w:basedOn w:val="DefaultParagraphFont"/>
    <w:rsid w:val="009210D5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722B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22B15"/>
    <w:rPr>
      <w:rFonts w:ascii="Arial" w:hAnsi="Arial" w:cs="Courier New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6B207E"/>
    <w:pPr>
      <w:ind w:left="720"/>
    </w:pPr>
  </w:style>
  <w:style w:type="paragraph" w:customStyle="1" w:styleId="Normal2">
    <w:name w:val="Normal+2"/>
    <w:basedOn w:val="Default"/>
    <w:next w:val="Default"/>
    <w:rsid w:val="003312C2"/>
    <w:rPr>
      <w:rFonts w:ascii="Tahoma" w:hAnsi="Tahoma"/>
      <w:color w:val="auto"/>
    </w:rPr>
  </w:style>
  <w:style w:type="paragraph" w:styleId="Revision">
    <w:name w:val="Revision"/>
    <w:hidden/>
    <w:uiPriority w:val="99"/>
    <w:semiHidden/>
    <w:rsid w:val="00271152"/>
    <w:rPr>
      <w:rFonts w:ascii="Arial" w:hAnsi="Arial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80707">
      <w:bodyDiv w:val="1"/>
      <w:marLeft w:val="15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4143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TWORKS@rs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Flint\Local%20Settings\Temporary%20Internet%20Files\Content.Outlook\C7APYGV9\Framework%20ccl%20v0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de3b66ef86f3a48964d61bf297e06ed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53da3a070955ee010971d6d1cee84047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Meetings</Template>
  </documentManagement>
</p:properties>
</file>

<file path=customXml/itemProps1.xml><?xml version="1.0" encoding="utf-8"?>
<ds:datastoreItem xmlns:ds="http://schemas.openxmlformats.org/officeDocument/2006/customXml" ds:itemID="{E4CABC9F-50CB-41AE-A354-84BD25B94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F52515-32C0-48BF-A8DD-F081D0B28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5084B-671B-4E6C-89EC-044A9D9E55E1}">
  <ds:schemaRefs>
    <ds:schemaRef ds:uri="http://schemas.microsoft.com/office/2006/metadata/properties"/>
    <ds:schemaRef ds:uri="27d643f5-4560-4eff-9f48-d0fe6b2be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Framework ccl v0 2</Template>
  <TotalTime>1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Team report template</vt:lpstr>
    </vt:vector>
  </TitlesOfParts>
  <Company>RPSGB</Company>
  <LinksUpToDate>false</LinksUpToDate>
  <CharactersWithSpaces>2818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mailto:xxxx@rsc.org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Team report template</dc:title>
  <dc:creator>Michele Savage</dc:creator>
  <cp:lastModifiedBy>Heather Bell</cp:lastModifiedBy>
  <cp:revision>2</cp:revision>
  <cp:lastPrinted>2023-10-18T15:33:00Z</cp:lastPrinted>
  <dcterms:created xsi:type="dcterms:W3CDTF">2023-10-23T12:58:00Z</dcterms:created>
  <dcterms:modified xsi:type="dcterms:W3CDTF">2023-10-23T12:58:00Z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