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26"/>
        <w:gridCol w:w="1559"/>
        <w:gridCol w:w="565"/>
        <w:gridCol w:w="285"/>
        <w:gridCol w:w="567"/>
        <w:gridCol w:w="1276"/>
        <w:gridCol w:w="3827"/>
      </w:tblGrid>
      <w:tr w:rsidR="0045074F" w:rsidRPr="000A446D" w:rsidTr="0045074F">
        <w:tc>
          <w:tcPr>
            <w:tcW w:w="10881" w:type="dxa"/>
            <w:gridSpan w:val="9"/>
          </w:tcPr>
          <w:p w:rsidR="0045074F" w:rsidRPr="000A446D" w:rsidRDefault="006A73E2" w:rsidP="00DF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Associate </w:t>
            </w:r>
            <w:r w:rsidR="00F7431B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Editor for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RSC Advances</w:t>
            </w:r>
            <w:r w:rsidR="00F7431B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 </w:t>
            </w:r>
            <w:r w:rsidR="0045074F" w:rsidRPr="00992377">
              <w:rPr>
                <w:rFonts w:ascii="Arial" w:eastAsia="Times New Roman" w:hAnsi="Arial" w:cs="Arial"/>
                <w:sz w:val="20"/>
                <w:lang w:eastAsia="en-GB"/>
              </w:rPr>
              <w:br/>
              <w:t xml:space="preserve">Application </w:t>
            </w:r>
            <w:r w:rsidR="00D2313F">
              <w:rPr>
                <w:rFonts w:ascii="Arial" w:eastAsia="Times New Roman" w:hAnsi="Arial" w:cs="Arial"/>
                <w:sz w:val="20"/>
                <w:lang w:eastAsia="en-GB"/>
              </w:rPr>
              <w:t>Form</w:t>
            </w:r>
            <w:r w:rsidR="00F7431B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</w:tc>
      </w:tr>
      <w:tr w:rsidR="0045074F" w:rsidRPr="000A446D" w:rsidTr="0045074F">
        <w:tc>
          <w:tcPr>
            <w:tcW w:w="10881" w:type="dxa"/>
            <w:gridSpan w:val="9"/>
          </w:tcPr>
          <w:p w:rsidR="00F7431B" w:rsidRDefault="00F7431B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Thomas Graham House</w:t>
            </w:r>
          </w:p>
          <w:p w:rsidR="0045074F" w:rsidRDefault="00F7431B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290 The Science Park</w:t>
            </w:r>
          </w:p>
          <w:p w:rsidR="00F7431B" w:rsidRPr="000A446D" w:rsidRDefault="00F7431B" w:rsidP="00D23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Cambridge CB4 </w:t>
            </w:r>
            <w:r w:rsidR="00D2313F">
              <w:rPr>
                <w:rFonts w:ascii="Arial" w:eastAsia="Times New Roman" w:hAnsi="Arial" w:cs="Arial"/>
                <w:sz w:val="20"/>
                <w:lang w:eastAsia="en-GB"/>
              </w:rPr>
              <w:t>0WF</w:t>
            </w:r>
          </w:p>
        </w:tc>
      </w:tr>
      <w:tr w:rsidR="0045074F" w:rsidRPr="000A446D" w:rsidTr="0045074F">
        <w:tc>
          <w:tcPr>
            <w:tcW w:w="10881" w:type="dxa"/>
            <w:gridSpan w:val="9"/>
          </w:tcPr>
          <w:p w:rsidR="0045074F" w:rsidRPr="000A446D" w:rsidRDefault="0045074F" w:rsidP="00F7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Tel No: </w:t>
            </w:r>
            <w:r w:rsidR="00F7431B">
              <w:rPr>
                <w:rFonts w:ascii="Arial" w:eastAsia="Times New Roman" w:hAnsi="Arial" w:cs="Arial"/>
                <w:sz w:val="20"/>
                <w:lang w:eastAsia="en-GB"/>
              </w:rPr>
              <w:t>+44 (0) 1223420066</w:t>
            </w:r>
          </w:p>
        </w:tc>
      </w:tr>
      <w:tr w:rsidR="0045074F" w:rsidRPr="000A446D" w:rsidTr="0045074F">
        <w:tc>
          <w:tcPr>
            <w:tcW w:w="10881" w:type="dxa"/>
            <w:gridSpan w:val="9"/>
          </w:tcPr>
          <w:p w:rsidR="0045074F" w:rsidRPr="000A446D" w:rsidRDefault="0045074F" w:rsidP="006A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Email: </w:t>
            </w:r>
            <w:hyperlink r:id="rId11" w:history="1">
              <w:r w:rsidR="006A73E2" w:rsidRPr="005F6695">
                <w:rPr>
                  <w:rStyle w:val="Hyperlink"/>
                  <w:rFonts w:ascii="Arial" w:eastAsia="Times New Roman" w:hAnsi="Arial" w:cs="Arial"/>
                  <w:sz w:val="20"/>
                  <w:lang w:eastAsia="en-GB"/>
                </w:rPr>
                <w:t>advances-rsc@rsc.org</w:t>
              </w:r>
            </w:hyperlink>
            <w:r w:rsidR="006A73E2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</w:tc>
      </w:tr>
      <w:tr w:rsidR="0045074F" w:rsidRPr="000A446D" w:rsidTr="0045074F">
        <w:tc>
          <w:tcPr>
            <w:tcW w:w="10881" w:type="dxa"/>
            <w:gridSpan w:val="9"/>
          </w:tcPr>
          <w:p w:rsidR="0045074F" w:rsidRPr="000A446D" w:rsidRDefault="0045490D" w:rsidP="0093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hyperlink r:id="rId12" w:history="1">
              <w:r w:rsidRPr="0045490D">
                <w:rPr>
                  <w:rStyle w:val="Hyperlink"/>
                  <w:rFonts w:ascii="Arial" w:eastAsia="Times New Roman" w:hAnsi="Arial" w:cs="Arial"/>
                  <w:sz w:val="20"/>
                  <w:lang w:eastAsia="en-GB"/>
                </w:rPr>
                <w:t>rsc.li/a</w:t>
              </w:r>
              <w:bookmarkStart w:id="0" w:name="_GoBack"/>
              <w:bookmarkEnd w:id="0"/>
              <w:r w:rsidRPr="0045490D">
                <w:rPr>
                  <w:rStyle w:val="Hyperlink"/>
                  <w:rFonts w:ascii="Arial" w:eastAsia="Times New Roman" w:hAnsi="Arial" w:cs="Arial"/>
                  <w:sz w:val="20"/>
                  <w:lang w:eastAsia="en-GB"/>
                </w:rPr>
                <w:t>d</w:t>
              </w:r>
              <w:r w:rsidRPr="0045490D">
                <w:rPr>
                  <w:rStyle w:val="Hyperlink"/>
                  <w:rFonts w:ascii="Arial" w:eastAsia="Times New Roman" w:hAnsi="Arial" w:cs="Arial"/>
                  <w:sz w:val="20"/>
                  <w:lang w:eastAsia="en-GB"/>
                </w:rPr>
                <w:t>vances</w:t>
              </w:r>
            </w:hyperlink>
            <w:r w:rsidR="009305EF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</w:tc>
      </w:tr>
      <w:tr w:rsidR="00EB3550" w:rsidRPr="000A446D" w:rsidTr="0045074F">
        <w:tc>
          <w:tcPr>
            <w:tcW w:w="10881" w:type="dxa"/>
            <w:gridSpan w:val="9"/>
          </w:tcPr>
          <w:p w:rsidR="00EB3550" w:rsidRDefault="00EB3550" w:rsidP="00BF1D1B">
            <w:pPr>
              <w:spacing w:after="0" w:line="240" w:lineRule="auto"/>
              <w:jc w:val="center"/>
            </w:pPr>
          </w:p>
        </w:tc>
      </w:tr>
      <w:tr w:rsidR="00EB3550" w:rsidRPr="000A446D" w:rsidTr="00810AF8">
        <w:trPr>
          <w:trHeight w:val="346"/>
        </w:trPr>
        <w:tc>
          <w:tcPr>
            <w:tcW w:w="10881" w:type="dxa"/>
            <w:gridSpan w:val="9"/>
            <w:vAlign w:val="center"/>
          </w:tcPr>
          <w:p w:rsidR="00EB3550" w:rsidRPr="000A446D" w:rsidRDefault="00C45E24" w:rsidP="008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1).</w:t>
            </w:r>
            <w:r w:rsidR="00EB3550">
              <w:rPr>
                <w:rFonts w:ascii="Arial" w:eastAsia="Times New Roman" w:hAnsi="Arial" w:cs="Arial"/>
                <w:sz w:val="20"/>
                <w:lang w:eastAsia="en-GB"/>
              </w:rPr>
              <w:t xml:space="preserve"> YOUR DETAILS</w:t>
            </w: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FIRST</w:t>
            </w:r>
            <w:r w:rsidR="00D2313F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NAME:  </w:t>
            </w:r>
          </w:p>
        </w:tc>
        <w:tc>
          <w:tcPr>
            <w:tcW w:w="2835" w:type="dxa"/>
            <w:gridSpan w:val="4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LAST</w:t>
            </w:r>
            <w:r w:rsidR="00D2313F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NAME:  </w:t>
            </w:r>
          </w:p>
        </w:tc>
        <w:tc>
          <w:tcPr>
            <w:tcW w:w="3827" w:type="dxa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TITLE</w:t>
            </w:r>
            <w:r w:rsidR="00D2313F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(Mr/Ms/Mrs/Dr):</w:t>
            </w:r>
          </w:p>
        </w:tc>
        <w:tc>
          <w:tcPr>
            <w:tcW w:w="2835" w:type="dxa"/>
            <w:gridSpan w:val="4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074F" w:rsidRPr="00992377" w:rsidRDefault="00F7431B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Email address</w:t>
            </w:r>
            <w:r w:rsidR="0045074F" w:rsidRPr="00992377">
              <w:rPr>
                <w:rFonts w:ascii="Arial" w:eastAsia="Times New Roman" w:hAnsi="Arial" w:cs="Arial"/>
                <w:sz w:val="20"/>
                <w:lang w:eastAsia="en-GB"/>
              </w:rPr>
              <w:t>:</w:t>
            </w:r>
          </w:p>
        </w:tc>
        <w:tc>
          <w:tcPr>
            <w:tcW w:w="3827" w:type="dxa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ADDRESS:</w:t>
            </w:r>
          </w:p>
        </w:tc>
        <w:tc>
          <w:tcPr>
            <w:tcW w:w="2835" w:type="dxa"/>
            <w:gridSpan w:val="4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Tel. No. Home:</w:t>
            </w:r>
          </w:p>
        </w:tc>
        <w:tc>
          <w:tcPr>
            <w:tcW w:w="3827" w:type="dxa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</w:tr>
      <w:tr w:rsidR="00EB3550" w:rsidRPr="000A446D" w:rsidTr="00810AF8">
        <w:tc>
          <w:tcPr>
            <w:tcW w:w="2376" w:type="dxa"/>
            <w:gridSpan w:val="2"/>
            <w:vAlign w:val="center"/>
          </w:tcPr>
          <w:p w:rsidR="00EB3550" w:rsidRPr="00992377" w:rsidRDefault="00EB3550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B3550" w:rsidRPr="00992377" w:rsidRDefault="00EB3550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3550" w:rsidRPr="00992377" w:rsidRDefault="00EB3550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EB3550" w:rsidRPr="00992377" w:rsidRDefault="00EB3550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F7431B" w:rsidRPr="000A446D" w:rsidTr="00810AF8">
        <w:trPr>
          <w:trHeight w:val="343"/>
        </w:trPr>
        <w:tc>
          <w:tcPr>
            <w:tcW w:w="10881" w:type="dxa"/>
            <w:gridSpan w:val="9"/>
            <w:vAlign w:val="center"/>
          </w:tcPr>
          <w:p w:rsidR="00F7431B" w:rsidRPr="000A446D" w:rsidRDefault="00C45E24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2).</w:t>
            </w:r>
            <w:r w:rsidR="00F7431B"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 EDUCATION QUALIFICATION</w:t>
            </w: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Course</w:t>
            </w:r>
          </w:p>
        </w:tc>
        <w:tc>
          <w:tcPr>
            <w:tcW w:w="1985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Year of Completion</w:t>
            </w:r>
          </w:p>
        </w:tc>
        <w:tc>
          <w:tcPr>
            <w:tcW w:w="2693" w:type="dxa"/>
            <w:gridSpan w:val="4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Schools/College attended</w:t>
            </w:r>
          </w:p>
        </w:tc>
        <w:tc>
          <w:tcPr>
            <w:tcW w:w="3827" w:type="dxa"/>
            <w:vAlign w:val="center"/>
          </w:tcPr>
          <w:p w:rsidR="0045074F" w:rsidRPr="00992377" w:rsidRDefault="00F7431B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Major subjects or thesis topic</w:t>
            </w: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F7431B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Undergraduate</w:t>
            </w:r>
          </w:p>
        </w:tc>
        <w:tc>
          <w:tcPr>
            <w:tcW w:w="1985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F7431B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Postgraduate</w:t>
            </w:r>
          </w:p>
        </w:tc>
        <w:tc>
          <w:tcPr>
            <w:tcW w:w="1985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Other</w:t>
            </w:r>
            <w:r w:rsidRPr="00992377">
              <w:rPr>
                <w:rFonts w:ascii="Arial" w:eastAsia="Times New Roman" w:hAnsi="Arial" w:cs="Arial"/>
                <w:i/>
                <w:iCs/>
                <w:sz w:val="20"/>
                <w:lang w:eastAsia="en-GB"/>
              </w:rPr>
              <w:t>(specify here)</w:t>
            </w:r>
          </w:p>
        </w:tc>
        <w:tc>
          <w:tcPr>
            <w:tcW w:w="1985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Other</w:t>
            </w:r>
            <w:r w:rsidRPr="00992377">
              <w:rPr>
                <w:rFonts w:ascii="Arial" w:eastAsia="Times New Roman" w:hAnsi="Arial" w:cs="Arial"/>
                <w:i/>
                <w:iCs/>
                <w:sz w:val="20"/>
                <w:lang w:eastAsia="en-GB"/>
              </w:rPr>
              <w:t>(specify here)</w:t>
            </w:r>
          </w:p>
        </w:tc>
        <w:tc>
          <w:tcPr>
            <w:tcW w:w="1985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Other</w:t>
            </w:r>
            <w:r w:rsidRPr="00992377">
              <w:rPr>
                <w:rFonts w:ascii="Arial" w:eastAsia="Times New Roman" w:hAnsi="Arial" w:cs="Arial"/>
                <w:i/>
                <w:iCs/>
                <w:sz w:val="20"/>
                <w:lang w:eastAsia="en-GB"/>
              </w:rPr>
              <w:t>(specify here)</w:t>
            </w:r>
          </w:p>
        </w:tc>
        <w:tc>
          <w:tcPr>
            <w:tcW w:w="1985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c>
          <w:tcPr>
            <w:tcW w:w="2376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810AF8">
        <w:trPr>
          <w:trHeight w:val="346"/>
        </w:trPr>
        <w:tc>
          <w:tcPr>
            <w:tcW w:w="10881" w:type="dxa"/>
            <w:gridSpan w:val="9"/>
            <w:vAlign w:val="center"/>
          </w:tcPr>
          <w:p w:rsidR="0045074F" w:rsidRPr="000A446D" w:rsidRDefault="00C45E24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3).</w:t>
            </w:r>
            <w:r w:rsidR="0045074F"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 EMPLOYMENT RECORD</w:t>
            </w:r>
          </w:p>
        </w:tc>
      </w:tr>
      <w:tr w:rsidR="0045074F" w:rsidRPr="000A446D" w:rsidTr="0045074F">
        <w:tc>
          <w:tcPr>
            <w:tcW w:w="4926" w:type="dxa"/>
            <w:gridSpan w:val="5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Details of any Awards/Recognition obtained during your career</w:t>
            </w:r>
            <w:r w:rsidR="00F7431B">
              <w:rPr>
                <w:rFonts w:ascii="Arial" w:eastAsia="Times New Roman" w:hAnsi="Arial" w:cs="Arial"/>
                <w:sz w:val="20"/>
                <w:lang w:eastAsia="en-GB"/>
              </w:rPr>
              <w:t xml:space="preserve"> or study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:</w:t>
            </w:r>
          </w:p>
        </w:tc>
        <w:tc>
          <w:tcPr>
            <w:tcW w:w="5955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45074F">
        <w:tc>
          <w:tcPr>
            <w:tcW w:w="10881" w:type="dxa"/>
            <w:gridSpan w:val="9"/>
            <w:vAlign w:val="center"/>
          </w:tcPr>
          <w:p w:rsidR="0045074F" w:rsidRPr="00992377" w:rsidRDefault="0045074F" w:rsidP="00B402B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details of your last three relevant </w:t>
            </w:r>
            <w:r w:rsidR="00B402B2">
              <w:rPr>
                <w:rFonts w:ascii="Arial" w:eastAsia="Times New Roman" w:hAnsi="Arial" w:cs="Arial"/>
                <w:sz w:val="20"/>
                <w:lang w:eastAsia="en-GB"/>
              </w:rPr>
              <w:t>jobs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. Start with </w:t>
            </w:r>
            <w:r w:rsidR="00B402B2">
              <w:rPr>
                <w:rFonts w:ascii="Arial" w:eastAsia="Times New Roman" w:hAnsi="Arial" w:cs="Arial"/>
                <w:sz w:val="20"/>
                <w:lang w:eastAsia="en-GB"/>
              </w:rPr>
              <w:t>any present position you may have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 and work backwards.</w:t>
            </w:r>
          </w:p>
        </w:tc>
      </w:tr>
      <w:tr w:rsidR="0045074F" w:rsidRPr="000A446D" w:rsidTr="00B402B2">
        <w:tc>
          <w:tcPr>
            <w:tcW w:w="1384" w:type="dxa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From (Month and Year)</w:t>
            </w:r>
          </w:p>
        </w:tc>
        <w:tc>
          <w:tcPr>
            <w:tcW w:w="1418" w:type="dxa"/>
            <w:gridSpan w:val="2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To</w:t>
            </w:r>
          </w:p>
        </w:tc>
        <w:tc>
          <w:tcPr>
            <w:tcW w:w="2976" w:type="dxa"/>
            <w:gridSpan w:val="4"/>
            <w:vAlign w:val="center"/>
          </w:tcPr>
          <w:p w:rsidR="0045074F" w:rsidRPr="00992377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Name and address of Employer</w:t>
            </w:r>
          </w:p>
        </w:tc>
        <w:tc>
          <w:tcPr>
            <w:tcW w:w="5103" w:type="dxa"/>
            <w:gridSpan w:val="2"/>
            <w:vAlign w:val="center"/>
          </w:tcPr>
          <w:p w:rsidR="0045074F" w:rsidRPr="00992377" w:rsidRDefault="0045074F" w:rsidP="00D2313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Pos</w:t>
            </w:r>
            <w:r w:rsidR="00D2313F">
              <w:rPr>
                <w:rFonts w:ascii="Arial" w:eastAsia="Times New Roman" w:hAnsi="Arial" w:cs="Arial"/>
                <w:sz w:val="20"/>
                <w:lang w:eastAsia="en-GB"/>
              </w:rPr>
              <w:t>ition (please list main duties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</w:p>
        </w:tc>
      </w:tr>
      <w:tr w:rsidR="0045074F" w:rsidRPr="000A446D" w:rsidTr="00B402B2">
        <w:tc>
          <w:tcPr>
            <w:tcW w:w="1384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B402B2">
        <w:tc>
          <w:tcPr>
            <w:tcW w:w="1384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B402B2">
        <w:tc>
          <w:tcPr>
            <w:tcW w:w="1384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45074F" w:rsidRPr="000A446D" w:rsidTr="00B402B2">
        <w:tc>
          <w:tcPr>
            <w:tcW w:w="1384" w:type="dxa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45074F" w:rsidRPr="000A446D" w:rsidRDefault="0045074F" w:rsidP="00BF1D1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5074F" w:rsidRPr="000A446D" w:rsidRDefault="0045074F" w:rsidP="00BF1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rPr>
          <w:trHeight w:val="302"/>
        </w:trPr>
        <w:tc>
          <w:tcPr>
            <w:tcW w:w="10881" w:type="dxa"/>
            <w:gridSpan w:val="9"/>
            <w:vAlign w:val="center"/>
          </w:tcPr>
          <w:p w:rsidR="002959A7" w:rsidRDefault="002959A7" w:rsidP="00EA3BF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a list of </w:t>
            </w:r>
            <w:r w:rsidR="00EA3BFF">
              <w:rPr>
                <w:rFonts w:ascii="Arial" w:eastAsia="Times New Roman" w:hAnsi="Arial" w:cs="Arial"/>
                <w:sz w:val="20"/>
                <w:lang w:eastAsia="en-GB"/>
              </w:rPr>
              <w:t xml:space="preserve">journal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publications from 2013-present: </w:t>
            </w:r>
            <w:r w:rsidRPr="002959A7">
              <w:rPr>
                <w:rFonts w:ascii="Arial" w:eastAsia="Times New Roman" w:hAnsi="Arial" w:cs="Arial"/>
                <w:i/>
                <w:sz w:val="20"/>
                <w:lang w:eastAsia="en-GB"/>
              </w:rPr>
              <w:t>(You may provide this as a separate attachment)</w:t>
            </w:r>
          </w:p>
        </w:tc>
      </w:tr>
      <w:tr w:rsidR="002959A7" w:rsidRPr="000A446D" w:rsidTr="002959A7">
        <w:trPr>
          <w:trHeight w:val="3950"/>
        </w:trPr>
        <w:tc>
          <w:tcPr>
            <w:tcW w:w="10881" w:type="dxa"/>
            <w:gridSpan w:val="9"/>
            <w:vAlign w:val="center"/>
          </w:tcPr>
          <w:p w:rsidR="002959A7" w:rsidRDefault="002959A7" w:rsidP="006A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:rsidR="002959A7" w:rsidRDefault="002959A7">
      <w:r>
        <w:br w:type="page"/>
      </w:r>
    </w:p>
    <w:tbl>
      <w:tblPr>
        <w:tblStyle w:val="TableGrid"/>
        <w:tblpPr w:leftFromText="180" w:rightFromText="180" w:vertAnchor="text" w:horzAnchor="margin" w:tblpY="286"/>
        <w:tblW w:w="10881" w:type="dxa"/>
        <w:tblLayout w:type="fixed"/>
        <w:tblLook w:val="04A0" w:firstRow="1" w:lastRow="0" w:firstColumn="1" w:lastColumn="0" w:noHBand="0" w:noVBand="1"/>
      </w:tblPr>
      <w:tblGrid>
        <w:gridCol w:w="3192"/>
        <w:gridCol w:w="1734"/>
        <w:gridCol w:w="2128"/>
        <w:gridCol w:w="3827"/>
      </w:tblGrid>
      <w:tr w:rsidR="002959A7" w:rsidRPr="000A446D" w:rsidTr="002959A7">
        <w:trPr>
          <w:trHeight w:val="413"/>
        </w:trPr>
        <w:tc>
          <w:tcPr>
            <w:tcW w:w="10881" w:type="dxa"/>
            <w:gridSpan w:val="4"/>
            <w:tcBorders>
              <w:top w:val="single" w:sz="4" w:space="0" w:color="auto"/>
            </w:tcBorders>
            <w:vAlign w:val="center"/>
          </w:tcPr>
          <w:p w:rsidR="002959A7" w:rsidRPr="002959A7" w:rsidRDefault="002959A7" w:rsidP="00461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2959A7">
              <w:rPr>
                <w:rFonts w:ascii="Arial" w:eastAsia="Times New Roman" w:hAnsi="Arial" w:cs="Arial"/>
                <w:b/>
                <w:sz w:val="20"/>
                <w:lang w:eastAsia="en-GB"/>
              </w:rPr>
              <w:lastRenderedPageBreak/>
              <w:t xml:space="preserve">Please answer the following </w:t>
            </w:r>
            <w:r w:rsidR="00EA3BFF">
              <w:rPr>
                <w:rFonts w:ascii="Arial" w:eastAsia="Times New Roman" w:hAnsi="Arial" w:cs="Arial"/>
                <w:b/>
                <w:sz w:val="20"/>
                <w:lang w:eastAsia="en-GB"/>
              </w:rPr>
              <w:t>5</w:t>
            </w:r>
            <w:r w:rsidRPr="002959A7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questions, each in </w:t>
            </w:r>
            <w:r w:rsidR="00461E06">
              <w:rPr>
                <w:rFonts w:ascii="Arial" w:eastAsia="Times New Roman" w:hAnsi="Arial" w:cs="Arial"/>
                <w:b/>
                <w:sz w:val="20"/>
                <w:lang w:eastAsia="en-GB"/>
              </w:rPr>
              <w:t>25</w:t>
            </w:r>
            <w:r w:rsidRPr="002959A7">
              <w:rPr>
                <w:rFonts w:ascii="Arial" w:eastAsia="Times New Roman" w:hAnsi="Arial" w:cs="Arial"/>
                <w:b/>
                <w:sz w:val="20"/>
                <w:lang w:eastAsia="en-GB"/>
              </w:rPr>
              <w:t>0 words or less</w:t>
            </w:r>
          </w:p>
        </w:tc>
      </w:tr>
      <w:tr w:rsidR="002959A7" w:rsidRPr="000A446D" w:rsidTr="002959A7">
        <w:tc>
          <w:tcPr>
            <w:tcW w:w="10881" w:type="dxa"/>
            <w:gridSpan w:val="4"/>
            <w:tcBorders>
              <w:top w:val="single" w:sz="4" w:space="0" w:color="auto"/>
            </w:tcBorders>
            <w:vAlign w:val="center"/>
          </w:tcPr>
          <w:p w:rsidR="002959A7" w:rsidRPr="000A446D" w:rsidRDefault="00EA3BFF" w:rsidP="00EA3BF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1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  <w:r w:rsidR="00C45E2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 w:rsidR="002959A7"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B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riefly describe your current research interests and areas of expertise: </w:t>
            </w:r>
          </w:p>
        </w:tc>
      </w:tr>
      <w:tr w:rsidR="002959A7" w:rsidRPr="000A446D" w:rsidTr="002959A7">
        <w:trPr>
          <w:trHeight w:val="1639"/>
        </w:trPr>
        <w:tc>
          <w:tcPr>
            <w:tcW w:w="10881" w:type="dxa"/>
            <w:gridSpan w:val="4"/>
            <w:tcBorders>
              <w:top w:val="single" w:sz="4" w:space="0" w:color="auto"/>
            </w:tcBorders>
            <w:vAlign w:val="center"/>
          </w:tcPr>
          <w:p w:rsidR="002959A7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c>
          <w:tcPr>
            <w:tcW w:w="10881" w:type="dxa"/>
            <w:gridSpan w:val="4"/>
            <w:tcBorders>
              <w:top w:val="single" w:sz="4" w:space="0" w:color="auto"/>
            </w:tcBorders>
            <w:vAlign w:val="center"/>
          </w:tcPr>
          <w:p w:rsidR="002959A7" w:rsidRPr="002959A7" w:rsidRDefault="00EA3BFF" w:rsidP="005E570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2</w:t>
            </w:r>
            <w:r w:rsidR="002959A7" w:rsidRPr="00992377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  <w:r w:rsidR="00C45E2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5E5705">
              <w:rPr>
                <w:rFonts w:ascii="Arial" w:eastAsia="Times New Roman" w:hAnsi="Arial" w:cs="Arial"/>
                <w:sz w:val="20"/>
                <w:lang w:eastAsia="en-GB"/>
              </w:rPr>
              <w:t>W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hy </w:t>
            </w:r>
            <w:r w:rsidR="005E5705">
              <w:rPr>
                <w:rFonts w:ascii="Arial" w:eastAsia="Times New Roman" w:hAnsi="Arial" w:cs="Arial"/>
                <w:sz w:val="20"/>
                <w:lang w:eastAsia="en-GB"/>
              </w:rPr>
              <w:t xml:space="preserve">are 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you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applying</w:t>
            </w:r>
            <w:r w:rsidR="00B0468E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to become an Associate Editor for </w:t>
            </w:r>
            <w:r w:rsidR="002959A7">
              <w:rPr>
                <w:rFonts w:ascii="Arial" w:eastAsia="Times New Roman" w:hAnsi="Arial" w:cs="Arial"/>
                <w:i/>
                <w:sz w:val="20"/>
                <w:lang w:eastAsia="en-GB"/>
              </w:rPr>
              <w:t>RSC Advances</w:t>
            </w:r>
            <w:r w:rsidR="005E5705">
              <w:rPr>
                <w:rFonts w:ascii="Arial" w:eastAsia="Times New Roman" w:hAnsi="Arial" w:cs="Arial"/>
                <w:sz w:val="20"/>
                <w:lang w:eastAsia="en-GB"/>
              </w:rPr>
              <w:t>?</w:t>
            </w:r>
          </w:p>
        </w:tc>
      </w:tr>
      <w:tr w:rsidR="002959A7" w:rsidRPr="000A446D" w:rsidTr="002959A7">
        <w:trPr>
          <w:trHeight w:val="2564"/>
        </w:trPr>
        <w:tc>
          <w:tcPr>
            <w:tcW w:w="10881" w:type="dxa"/>
            <w:gridSpan w:val="4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rPr>
          <w:trHeight w:val="149"/>
        </w:trPr>
        <w:tc>
          <w:tcPr>
            <w:tcW w:w="10881" w:type="dxa"/>
            <w:gridSpan w:val="4"/>
            <w:vAlign w:val="center"/>
          </w:tcPr>
          <w:p w:rsidR="002959A7" w:rsidRPr="000A446D" w:rsidRDefault="00EA3BFF" w:rsidP="00EA3BF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  <w:r w:rsidR="00C45E2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W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hy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do 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 xml:space="preserve">you think peer review is important as part of the </w:t>
            </w:r>
            <w:r w:rsidR="00DF2AF2">
              <w:rPr>
                <w:rFonts w:ascii="Arial" w:eastAsia="Times New Roman" w:hAnsi="Arial" w:cs="Arial"/>
                <w:sz w:val="20"/>
                <w:lang w:eastAsia="en-GB"/>
              </w:rPr>
              <w:t xml:space="preserve">scholarly 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>publication process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?</w:t>
            </w:r>
          </w:p>
        </w:tc>
      </w:tr>
      <w:tr w:rsidR="002959A7" w:rsidRPr="000A446D" w:rsidTr="002959A7">
        <w:trPr>
          <w:trHeight w:val="2564"/>
        </w:trPr>
        <w:tc>
          <w:tcPr>
            <w:tcW w:w="10881" w:type="dxa"/>
            <w:gridSpan w:val="4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c>
          <w:tcPr>
            <w:tcW w:w="10881" w:type="dxa"/>
            <w:gridSpan w:val="4"/>
            <w:vAlign w:val="center"/>
          </w:tcPr>
          <w:p w:rsidR="002959A7" w:rsidRPr="000A446D" w:rsidRDefault="00EA3BFF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  <w:r w:rsidR="00C45E2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 w:rsidR="002959A7"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2959A7">
              <w:rPr>
                <w:rFonts w:ascii="Arial" w:eastAsia="Times New Roman" w:hAnsi="Arial" w:cs="Arial"/>
                <w:sz w:val="20"/>
                <w:lang w:eastAsia="en-GB"/>
              </w:rPr>
              <w:t>What are the three most important skills an Associate Editor should possess?</w:t>
            </w:r>
          </w:p>
        </w:tc>
      </w:tr>
      <w:tr w:rsidR="002959A7" w:rsidRPr="000A446D" w:rsidTr="00810AF8">
        <w:trPr>
          <w:trHeight w:val="1733"/>
        </w:trPr>
        <w:tc>
          <w:tcPr>
            <w:tcW w:w="10881" w:type="dxa"/>
            <w:gridSpan w:val="4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c>
          <w:tcPr>
            <w:tcW w:w="10881" w:type="dxa"/>
            <w:gridSpan w:val="4"/>
            <w:vAlign w:val="center"/>
          </w:tcPr>
          <w:p w:rsidR="002959A7" w:rsidRPr="000A446D" w:rsidRDefault="00EA3BFF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5</w:t>
            </w:r>
            <w:r w:rsidR="00C45E24">
              <w:rPr>
                <w:rFonts w:ascii="Arial" w:eastAsia="Times New Roman" w:hAnsi="Arial" w:cs="Arial"/>
                <w:sz w:val="20"/>
                <w:lang w:eastAsia="en-GB"/>
              </w:rPr>
              <w:t>).</w:t>
            </w:r>
            <w:r w:rsidR="002959A7"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 Please detail any other skills or information you feel is relevant to </w:t>
            </w:r>
            <w:r w:rsidR="00E72B1B">
              <w:rPr>
                <w:rFonts w:ascii="Arial" w:eastAsia="Times New Roman" w:hAnsi="Arial" w:cs="Arial"/>
                <w:sz w:val="20"/>
                <w:lang w:eastAsia="en-GB"/>
              </w:rPr>
              <w:t xml:space="preserve">the role and </w:t>
            </w:r>
            <w:r w:rsidR="002959A7" w:rsidRPr="00992377">
              <w:rPr>
                <w:rFonts w:ascii="Arial" w:eastAsia="Times New Roman" w:hAnsi="Arial" w:cs="Arial"/>
                <w:sz w:val="20"/>
                <w:lang w:eastAsia="en-GB"/>
              </w:rPr>
              <w:t>your application.</w:t>
            </w:r>
          </w:p>
        </w:tc>
      </w:tr>
      <w:tr w:rsidR="002959A7" w:rsidRPr="000A446D" w:rsidTr="002959A7">
        <w:trPr>
          <w:trHeight w:val="1357"/>
        </w:trPr>
        <w:tc>
          <w:tcPr>
            <w:tcW w:w="10881" w:type="dxa"/>
            <w:gridSpan w:val="4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c>
          <w:tcPr>
            <w:tcW w:w="10881" w:type="dxa"/>
            <w:gridSpan w:val="4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I declare that the above information is true to the best of my knowledge. I also fully understand that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the </w:t>
            </w:r>
            <w:r w:rsidR="009837BE">
              <w:rPr>
                <w:rFonts w:ascii="Arial" w:eastAsia="Times New Roman" w:hAnsi="Arial" w:cs="Arial"/>
                <w:sz w:val="20"/>
                <w:lang w:eastAsia="en-GB"/>
              </w:rPr>
              <w:t xml:space="preserve">Associate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Editor role is a</w:t>
            </w: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 contract job and not full time employment with any regular employee benefits thereof.</w:t>
            </w:r>
          </w:p>
        </w:tc>
      </w:tr>
      <w:tr w:rsidR="002959A7" w:rsidRPr="000A446D" w:rsidTr="002959A7">
        <w:tc>
          <w:tcPr>
            <w:tcW w:w="3192" w:type="dxa"/>
            <w:vAlign w:val="center"/>
          </w:tcPr>
          <w:p w:rsidR="002959A7" w:rsidRPr="00992377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Name:  </w:t>
            </w:r>
          </w:p>
        </w:tc>
        <w:tc>
          <w:tcPr>
            <w:tcW w:w="1734" w:type="dxa"/>
            <w:vAlign w:val="center"/>
          </w:tcPr>
          <w:p w:rsidR="002959A7" w:rsidRPr="00992377" w:rsidRDefault="002959A7" w:rsidP="0029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2128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 xml:space="preserve">Date:  </w:t>
            </w:r>
          </w:p>
        </w:tc>
        <w:tc>
          <w:tcPr>
            <w:tcW w:w="3827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c>
          <w:tcPr>
            <w:tcW w:w="3192" w:type="dxa"/>
            <w:vAlign w:val="center"/>
          </w:tcPr>
          <w:p w:rsidR="002959A7" w:rsidRPr="00992377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Place:</w:t>
            </w:r>
          </w:p>
        </w:tc>
        <w:tc>
          <w:tcPr>
            <w:tcW w:w="1734" w:type="dxa"/>
            <w:vAlign w:val="center"/>
          </w:tcPr>
          <w:p w:rsidR="002959A7" w:rsidRPr="00992377" w:rsidRDefault="002959A7" w:rsidP="0029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92377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2128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c>
          <w:tcPr>
            <w:tcW w:w="3192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1734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2128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:rsidR="002959A7" w:rsidRPr="000A446D" w:rsidRDefault="002959A7" w:rsidP="0029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2959A7" w:rsidRPr="000A446D" w:rsidTr="002959A7">
        <w:tc>
          <w:tcPr>
            <w:tcW w:w="10881" w:type="dxa"/>
            <w:gridSpan w:val="4"/>
            <w:vAlign w:val="center"/>
          </w:tcPr>
          <w:p w:rsidR="002959A7" w:rsidRPr="00BE2F7F" w:rsidRDefault="002959A7" w:rsidP="00C36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BE2F7F">
              <w:rPr>
                <w:rFonts w:ascii="Arial" w:eastAsia="Times New Roman" w:hAnsi="Arial" w:cs="Arial"/>
                <w:b/>
                <w:sz w:val="20"/>
                <w:lang w:eastAsia="en-GB"/>
              </w:rPr>
              <w:t>PLEASE RETURN THIS FORM</w:t>
            </w:r>
            <w:r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VIA EMAIL</w:t>
            </w:r>
            <w:r w:rsidRPr="00BE2F7F">
              <w:rPr>
                <w:rFonts w:ascii="Arial" w:eastAsia="Times New Roman" w:hAnsi="Arial" w:cs="Arial"/>
                <w:b/>
                <w:sz w:val="20"/>
                <w:lang w:eastAsia="en-GB"/>
              </w:rPr>
              <w:t xml:space="preserve"> TO:  </w:t>
            </w:r>
            <w:r w:rsidR="00C36495">
              <w:rPr>
                <w:rFonts w:ascii="Arial" w:eastAsia="Times New Roman" w:hAnsi="Arial" w:cs="Arial"/>
                <w:b/>
                <w:sz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lang w:eastAsia="en-GB"/>
              </w:rPr>
              <w:t>dvances-rsc</w:t>
            </w:r>
            <w:r w:rsidRPr="00BE2F7F">
              <w:rPr>
                <w:rFonts w:ascii="Arial" w:eastAsia="Times New Roman" w:hAnsi="Arial" w:cs="Arial"/>
                <w:b/>
                <w:sz w:val="20"/>
                <w:lang w:eastAsia="en-GB"/>
              </w:rPr>
              <w:t>@rsc.org</w:t>
            </w:r>
          </w:p>
        </w:tc>
      </w:tr>
      <w:tr w:rsidR="00810AF8" w:rsidRPr="000A446D" w:rsidTr="00810AF8">
        <w:trPr>
          <w:trHeight w:val="639"/>
        </w:trPr>
        <w:tc>
          <w:tcPr>
            <w:tcW w:w="10881" w:type="dxa"/>
            <w:gridSpan w:val="4"/>
            <w:vAlign w:val="center"/>
          </w:tcPr>
          <w:p w:rsidR="00810AF8" w:rsidRDefault="00810AF8" w:rsidP="00C36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GB"/>
              </w:rPr>
              <w:t>Please use the following subject line when sending in your application:</w:t>
            </w:r>
          </w:p>
          <w:p w:rsidR="00810AF8" w:rsidRPr="00810AF8" w:rsidRDefault="00810AF8" w:rsidP="00C364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lang w:eastAsia="en-GB"/>
              </w:rPr>
            </w:pPr>
            <w:r w:rsidRPr="00810AF8">
              <w:rPr>
                <w:rFonts w:ascii="Arial" w:eastAsia="Times New Roman" w:hAnsi="Arial" w:cs="Arial"/>
                <w:i/>
                <w:sz w:val="20"/>
                <w:lang w:eastAsia="en-GB"/>
              </w:rPr>
              <w:t>RSC Advances Associate Editor Application – [NAME]</w:t>
            </w:r>
          </w:p>
        </w:tc>
      </w:tr>
    </w:tbl>
    <w:p w:rsidR="00F5114F" w:rsidRPr="002959A7" w:rsidRDefault="00F5114F" w:rsidP="0045074F"/>
    <w:sectPr w:rsidR="00F5114F" w:rsidRPr="002959A7" w:rsidSect="00503079"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73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4F" w:rsidRDefault="0045074F">
      <w:r>
        <w:separator/>
      </w:r>
    </w:p>
  </w:endnote>
  <w:endnote w:type="continuationSeparator" w:id="0">
    <w:p w:rsidR="0045074F" w:rsidRDefault="0045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88" w:rsidRDefault="00753EA3">
    <w:pPr>
      <w:pStyle w:val="Footer"/>
    </w:pPr>
    <w:fldSimple w:instr=" DOCPROPERTY &quot;Reference&quot;  \* MERGEFORMAT ">
      <w:r w:rsidR="0045074F">
        <w:t xml:space="preserve"> </w:t>
      </w:r>
    </w:fldSimple>
    <w:r w:rsidR="00012A88">
      <w:tab/>
    </w:r>
    <w:r w:rsidR="00012A88">
      <w:rPr>
        <w:rStyle w:val="PageNumber"/>
      </w:rPr>
      <w:fldChar w:fldCharType="begin"/>
    </w:r>
    <w:r w:rsidR="00012A88">
      <w:rPr>
        <w:rStyle w:val="PageNumber"/>
      </w:rPr>
      <w:instrText xml:space="preserve"> PAGE </w:instrText>
    </w:r>
    <w:r w:rsidR="00012A88">
      <w:rPr>
        <w:rStyle w:val="PageNumber"/>
      </w:rPr>
      <w:fldChar w:fldCharType="separate"/>
    </w:r>
    <w:r w:rsidR="0045490D">
      <w:rPr>
        <w:rStyle w:val="PageNumber"/>
        <w:noProof/>
      </w:rPr>
      <w:t>2</w:t>
    </w:r>
    <w:r w:rsidR="00012A8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88" w:rsidRPr="00360FAB" w:rsidRDefault="00012A88" w:rsidP="00360FAB">
    <w:pPr>
      <w:pStyle w:val="Footer"/>
      <w:tabs>
        <w:tab w:val="clear" w:pos="9356"/>
        <w:tab w:val="right" w:pos="9072"/>
      </w:tabs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4F" w:rsidRDefault="0045074F">
      <w:r>
        <w:separator/>
      </w:r>
    </w:p>
  </w:footnote>
  <w:footnote w:type="continuationSeparator" w:id="0">
    <w:p w:rsidR="0045074F" w:rsidRDefault="0045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1" w:rsidRDefault="00991631" w:rsidP="00503079">
    <w:pPr>
      <w:pStyle w:val="Header"/>
      <w:tabs>
        <w:tab w:val="clear" w:pos="830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2D9B544" wp14:editId="050BD79C">
          <wp:simplePos x="0" y="0"/>
          <wp:positionH relativeFrom="leftMargin">
            <wp:posOffset>5249545</wp:posOffset>
          </wp:positionH>
          <wp:positionV relativeFrom="topMargin">
            <wp:posOffset>360045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" name="Picture 1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7E7"/>
    <w:multiLevelType w:val="hybridMultilevel"/>
    <w:tmpl w:val="52026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4F"/>
    <w:rsid w:val="00012A88"/>
    <w:rsid w:val="00040471"/>
    <w:rsid w:val="00047E0A"/>
    <w:rsid w:val="000A446D"/>
    <w:rsid w:val="000D126E"/>
    <w:rsid w:val="00131ADB"/>
    <w:rsid w:val="00182CB5"/>
    <w:rsid w:val="001A5A2A"/>
    <w:rsid w:val="001E07F7"/>
    <w:rsid w:val="001F179B"/>
    <w:rsid w:val="00230C58"/>
    <w:rsid w:val="002959A7"/>
    <w:rsid w:val="002B1BAE"/>
    <w:rsid w:val="002B686C"/>
    <w:rsid w:val="002F7954"/>
    <w:rsid w:val="003170B6"/>
    <w:rsid w:val="00331FDE"/>
    <w:rsid w:val="003437DD"/>
    <w:rsid w:val="00360FAB"/>
    <w:rsid w:val="00363DB6"/>
    <w:rsid w:val="003C1A0E"/>
    <w:rsid w:val="003F2CAC"/>
    <w:rsid w:val="00430358"/>
    <w:rsid w:val="0045074F"/>
    <w:rsid w:val="0045130F"/>
    <w:rsid w:val="00452445"/>
    <w:rsid w:val="0045490D"/>
    <w:rsid w:val="00461E06"/>
    <w:rsid w:val="004632BB"/>
    <w:rsid w:val="00472CDC"/>
    <w:rsid w:val="00472DFD"/>
    <w:rsid w:val="004A5143"/>
    <w:rsid w:val="004B3EC1"/>
    <w:rsid w:val="004D104B"/>
    <w:rsid w:val="00503079"/>
    <w:rsid w:val="005150C6"/>
    <w:rsid w:val="005A3B4D"/>
    <w:rsid w:val="005D3A76"/>
    <w:rsid w:val="005E467C"/>
    <w:rsid w:val="005E5705"/>
    <w:rsid w:val="00601FF9"/>
    <w:rsid w:val="0065632E"/>
    <w:rsid w:val="006A0ADE"/>
    <w:rsid w:val="006A73E2"/>
    <w:rsid w:val="006D12B8"/>
    <w:rsid w:val="00713ED7"/>
    <w:rsid w:val="00753EA3"/>
    <w:rsid w:val="00782375"/>
    <w:rsid w:val="00787A01"/>
    <w:rsid w:val="00810AF8"/>
    <w:rsid w:val="00812292"/>
    <w:rsid w:val="008154A3"/>
    <w:rsid w:val="008339C0"/>
    <w:rsid w:val="008864F2"/>
    <w:rsid w:val="008A086F"/>
    <w:rsid w:val="008B14E7"/>
    <w:rsid w:val="008B3BC0"/>
    <w:rsid w:val="008B4FB0"/>
    <w:rsid w:val="008C6594"/>
    <w:rsid w:val="008C7474"/>
    <w:rsid w:val="00913905"/>
    <w:rsid w:val="00921147"/>
    <w:rsid w:val="009305EF"/>
    <w:rsid w:val="009338E6"/>
    <w:rsid w:val="00942A1B"/>
    <w:rsid w:val="009837BE"/>
    <w:rsid w:val="00991631"/>
    <w:rsid w:val="009B370E"/>
    <w:rsid w:val="009C1A78"/>
    <w:rsid w:val="009D25CE"/>
    <w:rsid w:val="009F36EF"/>
    <w:rsid w:val="00A211F9"/>
    <w:rsid w:val="00A4766B"/>
    <w:rsid w:val="00A7254A"/>
    <w:rsid w:val="00A82D79"/>
    <w:rsid w:val="00B0468E"/>
    <w:rsid w:val="00B32AEC"/>
    <w:rsid w:val="00B402B2"/>
    <w:rsid w:val="00B95F02"/>
    <w:rsid w:val="00BE2F7F"/>
    <w:rsid w:val="00BE447F"/>
    <w:rsid w:val="00BF26C0"/>
    <w:rsid w:val="00BF35E2"/>
    <w:rsid w:val="00C14DB1"/>
    <w:rsid w:val="00C266BB"/>
    <w:rsid w:val="00C3209E"/>
    <w:rsid w:val="00C362FF"/>
    <w:rsid w:val="00C36495"/>
    <w:rsid w:val="00C439A3"/>
    <w:rsid w:val="00C45E24"/>
    <w:rsid w:val="00CB6C6D"/>
    <w:rsid w:val="00CE7E89"/>
    <w:rsid w:val="00D017E0"/>
    <w:rsid w:val="00D2313F"/>
    <w:rsid w:val="00D54325"/>
    <w:rsid w:val="00D577E2"/>
    <w:rsid w:val="00D75F5F"/>
    <w:rsid w:val="00DB482C"/>
    <w:rsid w:val="00DE02C7"/>
    <w:rsid w:val="00DF2AF2"/>
    <w:rsid w:val="00E06FDE"/>
    <w:rsid w:val="00E15D8D"/>
    <w:rsid w:val="00E17D56"/>
    <w:rsid w:val="00E72B1B"/>
    <w:rsid w:val="00E91B70"/>
    <w:rsid w:val="00EA115F"/>
    <w:rsid w:val="00EA3BFF"/>
    <w:rsid w:val="00EA78FA"/>
    <w:rsid w:val="00EB3550"/>
    <w:rsid w:val="00EC46A2"/>
    <w:rsid w:val="00F0784E"/>
    <w:rsid w:val="00F1792B"/>
    <w:rsid w:val="00F21ED1"/>
    <w:rsid w:val="00F435EB"/>
    <w:rsid w:val="00F5114F"/>
    <w:rsid w:val="00F51192"/>
    <w:rsid w:val="00F668CA"/>
    <w:rsid w:val="00F7431B"/>
    <w:rsid w:val="00FA0B39"/>
    <w:rsid w:val="00FC67E1"/>
    <w:rsid w:val="00FD03C2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74F"/>
    <w:pPr>
      <w:spacing w:after="200" w:line="276" w:lineRule="auto"/>
    </w:pPr>
    <w:rPr>
      <w:rFonts w:asciiTheme="minorHAnsi" w:eastAsiaTheme="minorHAnsi" w:hAnsiTheme="minorHAnsi" w:cstheme="minorBidi"/>
      <w:sz w:val="22"/>
      <w:lang w:eastAsia="en-US" w:bidi="hi-IN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/>
      <w:caps/>
      <w:sz w:val="24"/>
      <w:lang w:eastAsia="en-GB" w:bidi="ar-SA"/>
    </w:rPr>
  </w:style>
  <w:style w:type="paragraph" w:styleId="Footer">
    <w:name w:val="footer"/>
    <w:basedOn w:val="Normal"/>
    <w:pP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Times New Roman"/>
      <w:sz w:val="16"/>
      <w:lang w:eastAsia="en-GB" w:bidi="ar-SA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spacing w:after="0" w:line="240" w:lineRule="auto"/>
      <w:jc w:val="right"/>
    </w:pPr>
    <w:rPr>
      <w:rFonts w:ascii="Arial" w:eastAsia="Times New Roman" w:hAnsi="Arial" w:cs="Times New Roman"/>
      <w:vanish/>
      <w:sz w:val="20"/>
      <w:lang w:eastAsia="en-GB" w:bidi="ar-SA"/>
    </w:rPr>
  </w:style>
  <w:style w:type="paragraph" w:styleId="CommentText">
    <w:name w:val="annotation text"/>
    <w:basedOn w:val="Normal"/>
    <w:semiHidden/>
    <w:pPr>
      <w:spacing w:after="0" w:line="240" w:lineRule="auto"/>
    </w:pPr>
    <w:rPr>
      <w:rFonts w:ascii="Arial" w:eastAsia="Times New Roman" w:hAnsi="Arial" w:cs="Times New Roman"/>
      <w:b/>
      <w:sz w:val="24"/>
      <w:lang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spacing w:after="0" w:line="240" w:lineRule="auto"/>
      <w:jc w:val="right"/>
    </w:pPr>
    <w:rPr>
      <w:rFonts w:ascii="Arial" w:eastAsia="Times New Roman" w:hAnsi="Arial" w:cs="Times New Roman"/>
      <w:sz w:val="18"/>
      <w:lang w:eastAsia="en-GB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 w:bidi="ar-SA"/>
    </w:rPr>
  </w:style>
  <w:style w:type="paragraph" w:styleId="Date">
    <w:name w:val="Date"/>
    <w:basedOn w:val="Normal"/>
    <w:next w:val="Normal"/>
    <w:rsid w:val="00C362FF"/>
    <w:pPr>
      <w:spacing w:after="0" w:line="240" w:lineRule="auto"/>
    </w:pPr>
    <w:rPr>
      <w:rFonts w:ascii="Arial" w:eastAsia="Times New Roman" w:hAnsi="Arial" w:cs="Times New Roman"/>
      <w:lang w:eastAsia="en-GB" w:bidi="ar-SA"/>
    </w:rPr>
  </w:style>
  <w:style w:type="table" w:styleId="TableGrid">
    <w:name w:val="Table Grid"/>
    <w:basedOn w:val="TableNormal"/>
    <w:uiPriority w:val="59"/>
    <w:rsid w:val="0045074F"/>
    <w:rPr>
      <w:rFonts w:asciiTheme="minorHAnsi" w:eastAsiaTheme="minorHAnsi" w:hAnsiTheme="minorHAnsi" w:cstheme="minorBidi"/>
      <w:sz w:val="22"/>
      <w:lang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50"/>
    <w:pPr>
      <w:ind w:left="720"/>
      <w:contextualSpacing/>
    </w:pPr>
  </w:style>
  <w:style w:type="character" w:styleId="FollowedHyperlink">
    <w:name w:val="FollowedHyperlink"/>
    <w:basedOn w:val="DefaultParagraphFont"/>
    <w:rsid w:val="004549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74F"/>
    <w:pPr>
      <w:spacing w:after="200" w:line="276" w:lineRule="auto"/>
    </w:pPr>
    <w:rPr>
      <w:rFonts w:asciiTheme="minorHAnsi" w:eastAsiaTheme="minorHAnsi" w:hAnsiTheme="minorHAnsi" w:cstheme="minorBidi"/>
      <w:sz w:val="22"/>
      <w:lang w:eastAsia="en-US" w:bidi="hi-IN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/>
      <w:caps/>
      <w:sz w:val="24"/>
      <w:lang w:eastAsia="en-GB" w:bidi="ar-SA"/>
    </w:rPr>
  </w:style>
  <w:style w:type="paragraph" w:styleId="Footer">
    <w:name w:val="footer"/>
    <w:basedOn w:val="Normal"/>
    <w:pP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Times New Roman"/>
      <w:sz w:val="16"/>
      <w:lang w:eastAsia="en-GB" w:bidi="ar-SA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spacing w:after="0" w:line="240" w:lineRule="auto"/>
      <w:jc w:val="right"/>
    </w:pPr>
    <w:rPr>
      <w:rFonts w:ascii="Arial" w:eastAsia="Times New Roman" w:hAnsi="Arial" w:cs="Times New Roman"/>
      <w:vanish/>
      <w:sz w:val="20"/>
      <w:lang w:eastAsia="en-GB" w:bidi="ar-SA"/>
    </w:rPr>
  </w:style>
  <w:style w:type="paragraph" w:styleId="CommentText">
    <w:name w:val="annotation text"/>
    <w:basedOn w:val="Normal"/>
    <w:semiHidden/>
    <w:pPr>
      <w:spacing w:after="0" w:line="240" w:lineRule="auto"/>
    </w:pPr>
    <w:rPr>
      <w:rFonts w:ascii="Arial" w:eastAsia="Times New Roman" w:hAnsi="Arial" w:cs="Times New Roman"/>
      <w:b/>
      <w:sz w:val="24"/>
      <w:lang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spacing w:after="0" w:line="240" w:lineRule="auto"/>
      <w:jc w:val="right"/>
    </w:pPr>
    <w:rPr>
      <w:rFonts w:ascii="Arial" w:eastAsia="Times New Roman" w:hAnsi="Arial" w:cs="Times New Roman"/>
      <w:sz w:val="18"/>
      <w:lang w:eastAsia="en-GB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 w:bidi="ar-SA"/>
    </w:rPr>
  </w:style>
  <w:style w:type="paragraph" w:styleId="Date">
    <w:name w:val="Date"/>
    <w:basedOn w:val="Normal"/>
    <w:next w:val="Normal"/>
    <w:rsid w:val="00C362FF"/>
    <w:pPr>
      <w:spacing w:after="0" w:line="240" w:lineRule="auto"/>
    </w:pPr>
    <w:rPr>
      <w:rFonts w:ascii="Arial" w:eastAsia="Times New Roman" w:hAnsi="Arial" w:cs="Times New Roman"/>
      <w:lang w:eastAsia="en-GB" w:bidi="ar-SA"/>
    </w:rPr>
  </w:style>
  <w:style w:type="table" w:styleId="TableGrid">
    <w:name w:val="Table Grid"/>
    <w:basedOn w:val="TableNormal"/>
    <w:uiPriority w:val="59"/>
    <w:rsid w:val="0045074F"/>
    <w:rPr>
      <w:rFonts w:asciiTheme="minorHAnsi" w:eastAsiaTheme="minorHAnsi" w:hAnsiTheme="minorHAnsi" w:cstheme="minorBidi"/>
      <w:sz w:val="22"/>
      <w:lang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50"/>
    <w:pPr>
      <w:ind w:left="720"/>
      <w:contextualSpacing/>
    </w:pPr>
  </w:style>
  <w:style w:type="character" w:styleId="FollowedHyperlink">
    <w:name w:val="FollowedHyperlink"/>
    <w:basedOn w:val="DefaultParagraphFont"/>
    <w:rsid w:val="00454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sc.org/journals-books-databases/about-journals/rsc-advan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dvances-rsc@rs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backere\Downloads\A4%20blank%20logo%20top%20r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c1d8f818820c7cc194bd273893d7c9e1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e52bb98c2d6ca2adc575429a04e1c4b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2E267-9590-4CBD-AAF3-69FCE84608A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27d643f5-4560-4eff-9f48-d0fe6b2bec2d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D00996-95C2-49A4-83F7-E019886F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CAD3A3-0858-4E76-897E-92D2B605E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logo top right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 logo top right</vt:lpstr>
    </vt:vector>
  </TitlesOfParts>
  <Company>Royal Society of Chemistry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 logo top right</dc:title>
  <dc:subject>test</dc:subject>
  <dc:creator>Ershad Abubacker</dc:creator>
  <cp:lastModifiedBy>Kate Bandoo</cp:lastModifiedBy>
  <cp:revision>2</cp:revision>
  <cp:lastPrinted>2013-09-13T08:34:00Z</cp:lastPrinted>
  <dcterms:created xsi:type="dcterms:W3CDTF">2016-03-22T10:35:00Z</dcterms:created>
  <dcterms:modified xsi:type="dcterms:W3CDTF">2016-03-22T10:35:00Z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ContentTypeId">
    <vt:lpwstr>0x010100C1788752EB44974D994EBA0BE182464D</vt:lpwstr>
  </property>
</Properties>
</file>