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5B" w:rsidRDefault="0000235B" w:rsidP="0000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Royal Society of Chemistry</w:t>
      </w:r>
    </w:p>
    <w:p w:rsidR="0000235B" w:rsidRDefault="0000235B" w:rsidP="0000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Analytical Division </w:t>
      </w:r>
    </w:p>
    <w:p w:rsidR="00DD3932" w:rsidRDefault="00D32AE6" w:rsidP="00CD40F3">
      <w:pPr>
        <w:jc w:val="center"/>
        <w:rPr>
          <w:b/>
          <w:sz w:val="24"/>
          <w:szCs w:val="24"/>
        </w:rPr>
      </w:pPr>
      <w:r w:rsidRPr="00CD40F3">
        <w:rPr>
          <w:b/>
          <w:sz w:val="24"/>
          <w:szCs w:val="24"/>
        </w:rPr>
        <w:t>Honorary Secretaries</w:t>
      </w:r>
    </w:p>
    <w:p w:rsidR="00CD40F3" w:rsidRPr="00CD40F3" w:rsidRDefault="00CD40F3" w:rsidP="00CD40F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D40F3" w:rsidRDefault="00CD40F3" w:rsidP="00D32AE6">
      <w:pPr>
        <w:ind w:left="720"/>
      </w:pPr>
      <w:r>
        <w:t>David Perrett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2014-2017</w:t>
      </w:r>
    </w:p>
    <w:p w:rsidR="00CD40F3" w:rsidRPr="00645D5D" w:rsidRDefault="00CD40F3" w:rsidP="00D32AE6">
      <w:pPr>
        <w:ind w:left="720"/>
      </w:pPr>
      <w:r w:rsidRPr="00645D5D">
        <w:t>S</w:t>
      </w:r>
      <w:r w:rsidR="0000235B" w:rsidRPr="00645D5D">
        <w:t>ian I.</w:t>
      </w:r>
      <w:r w:rsidRPr="00645D5D">
        <w:t xml:space="preserve"> Howells</w:t>
      </w:r>
      <w:r w:rsidRPr="00645D5D">
        <w:tab/>
      </w:r>
      <w:r w:rsidRPr="00645D5D">
        <w:tab/>
      </w:r>
      <w:r w:rsidRPr="00645D5D">
        <w:tab/>
      </w:r>
      <w:r w:rsidRPr="00645D5D">
        <w:tab/>
      </w:r>
      <w:r w:rsidRPr="00645D5D">
        <w:tab/>
      </w:r>
      <w:r w:rsidRPr="00645D5D">
        <w:tab/>
      </w:r>
      <w:r w:rsidRPr="00645D5D">
        <w:tab/>
      </w:r>
      <w:r w:rsidRPr="00645D5D">
        <w:tab/>
      </w:r>
      <w:r w:rsidRPr="00645D5D">
        <w:tab/>
        <w:t>2011-2014</w:t>
      </w:r>
    </w:p>
    <w:p w:rsidR="00D32AE6" w:rsidRDefault="008D48BE" w:rsidP="00D32AE6">
      <w:pPr>
        <w:ind w:left="720"/>
      </w:pPr>
      <w:r w:rsidRPr="00645D5D">
        <w:t>C</w:t>
      </w:r>
      <w:r w:rsidR="00CD40F3" w:rsidRPr="00645D5D">
        <w:t>arl</w:t>
      </w:r>
      <w:r w:rsidRPr="00645D5D">
        <w:t xml:space="preserve"> E Hall</w:t>
      </w:r>
      <w:r>
        <w:t xml:space="preserve"> </w:t>
      </w:r>
      <w:r>
        <w:tab/>
      </w:r>
      <w:r>
        <w:tab/>
      </w:r>
      <w:r>
        <w:tab/>
      </w:r>
      <w:r>
        <w:tab/>
      </w:r>
      <w:r w:rsidR="0023688C">
        <w:tab/>
      </w:r>
      <w:r>
        <w:tab/>
      </w:r>
      <w:r>
        <w:tab/>
      </w:r>
      <w:r>
        <w:tab/>
      </w:r>
      <w:r>
        <w:tab/>
        <w:t>2008</w:t>
      </w:r>
      <w:r w:rsidR="00CD40F3">
        <w:t>-2011</w:t>
      </w:r>
    </w:p>
    <w:p w:rsidR="008D48BE" w:rsidRDefault="008D48BE" w:rsidP="00D32AE6">
      <w:pPr>
        <w:ind w:left="720"/>
      </w:pPr>
      <w:r>
        <w:t>M</w:t>
      </w:r>
      <w:r w:rsidR="00CD40F3">
        <w:t>ark</w:t>
      </w:r>
      <w:r>
        <w:t xml:space="preserve"> W</w:t>
      </w:r>
      <w:r w:rsidR="00CD40F3">
        <w:t>illiam</w:t>
      </w:r>
      <w:r>
        <w:t xml:space="preserve"> Powell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0F3">
        <w:t>2002</w:t>
      </w:r>
      <w:r w:rsidR="0023688C">
        <w:t>-</w:t>
      </w:r>
      <w:r w:rsidR="00CD40F3">
        <w:t>2008</w:t>
      </w:r>
    </w:p>
    <w:p w:rsidR="008D48BE" w:rsidRDefault="008D48BE" w:rsidP="00D32AE6">
      <w:pPr>
        <w:ind w:left="720"/>
      </w:pPr>
      <w:r>
        <w:t>F</w:t>
      </w:r>
      <w:r w:rsidR="0023688C">
        <w:t>rancis</w:t>
      </w:r>
      <w:r>
        <w:t xml:space="preserve"> W</w:t>
      </w:r>
      <w:r w:rsidR="0023688C">
        <w:t>illiam Sweeting</w:t>
      </w:r>
      <w:r w:rsidR="0023688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88C">
        <w:t>1996-</w:t>
      </w:r>
      <w:r>
        <w:t>200</w:t>
      </w:r>
      <w:r w:rsidR="00CD40F3">
        <w:t>2</w:t>
      </w:r>
    </w:p>
    <w:p w:rsidR="008D48BE" w:rsidRPr="00CD40F3" w:rsidRDefault="0023688C" w:rsidP="00D32AE6">
      <w:pPr>
        <w:ind w:left="720"/>
      </w:pPr>
      <w:r w:rsidRPr="00CD40F3">
        <w:t>Colin Alfred Watson</w:t>
      </w:r>
      <w:r w:rsidRPr="00CD40F3">
        <w:tab/>
      </w:r>
      <w:r w:rsidRPr="00CD40F3">
        <w:tab/>
      </w:r>
      <w:r w:rsidRPr="00CD40F3">
        <w:tab/>
      </w:r>
      <w:r w:rsidRPr="00CD40F3">
        <w:tab/>
      </w:r>
      <w:bookmarkStart w:id="0" w:name="_GoBack"/>
      <w:bookmarkEnd w:id="0"/>
      <w:r w:rsidRPr="00CD40F3">
        <w:tab/>
      </w:r>
      <w:r w:rsidR="008D48BE" w:rsidRPr="00CD40F3">
        <w:tab/>
      </w:r>
      <w:r w:rsidR="008D48BE" w:rsidRPr="00CD40F3">
        <w:tab/>
      </w:r>
      <w:r w:rsidR="008D48BE" w:rsidRPr="00CD40F3">
        <w:tab/>
      </w:r>
      <w:r w:rsidRPr="00CD40F3">
        <w:t>1990-</w:t>
      </w:r>
      <w:r w:rsidR="00CD40F3" w:rsidRPr="00CD40F3">
        <w:t>1996</w:t>
      </w:r>
    </w:p>
    <w:p w:rsidR="0023688C" w:rsidRPr="00CD40F3" w:rsidRDefault="0023688C" w:rsidP="00D32AE6">
      <w:pPr>
        <w:ind w:left="720"/>
      </w:pPr>
      <w:r w:rsidRPr="00CD40F3">
        <w:t xml:space="preserve">John David Ronald Thomas </w:t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  <w:t>1987-1990</w:t>
      </w:r>
    </w:p>
    <w:p w:rsidR="0023688C" w:rsidRPr="00CD40F3" w:rsidRDefault="0023688C" w:rsidP="00D32AE6">
      <w:pPr>
        <w:ind w:left="720"/>
      </w:pPr>
      <w:r w:rsidRPr="00CD40F3">
        <w:t xml:space="preserve">Ronald Sawyer </w:t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  <w:t>1981-1987</w:t>
      </w:r>
    </w:p>
    <w:p w:rsidR="0023688C" w:rsidRPr="00CD40F3" w:rsidRDefault="0023688C" w:rsidP="00D32AE6">
      <w:pPr>
        <w:ind w:left="720"/>
      </w:pPr>
      <w:r w:rsidRPr="00CD40F3">
        <w:t>Peter George William Cobb</w:t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</w:r>
      <w:r w:rsidRPr="00CD40F3">
        <w:tab/>
        <w:t>1975-1981</w:t>
      </w:r>
    </w:p>
    <w:p w:rsidR="0023688C" w:rsidRPr="00CD40F3" w:rsidRDefault="0023688C" w:rsidP="00D32AE6">
      <w:pPr>
        <w:ind w:left="720"/>
      </w:pPr>
      <w:r w:rsidRPr="00CD40F3">
        <w:t>Willia</w:t>
      </w:r>
      <w:r w:rsidR="00CD40F3" w:rsidRPr="00CD40F3">
        <w:t xml:space="preserve">m Harold Cullen Shaw </w:t>
      </w:r>
      <w:r w:rsidR="00CD40F3" w:rsidRPr="00CD40F3">
        <w:tab/>
      </w:r>
      <w:r w:rsidR="00CD40F3" w:rsidRPr="00CD40F3">
        <w:tab/>
      </w:r>
      <w:r w:rsidR="00CD40F3" w:rsidRPr="00CD40F3">
        <w:tab/>
      </w:r>
      <w:r w:rsidR="00CD40F3" w:rsidRPr="00CD40F3">
        <w:tab/>
      </w:r>
      <w:r w:rsidR="00CD40F3" w:rsidRPr="00CD40F3">
        <w:tab/>
      </w:r>
      <w:r w:rsidR="00CD40F3" w:rsidRPr="00CD40F3">
        <w:tab/>
      </w:r>
      <w:r w:rsidR="00CD40F3" w:rsidRPr="00CD40F3">
        <w:tab/>
        <w:t>1968</w:t>
      </w:r>
      <w:r w:rsidRPr="00CD40F3">
        <w:t>-1975</w:t>
      </w:r>
    </w:p>
    <w:p w:rsidR="00F90594" w:rsidRDefault="005A491B" w:rsidP="00F90594">
      <w:pPr>
        <w:ind w:left="720"/>
      </w:pPr>
      <w:r>
        <w:t>Stanley Albert Price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1963</w:t>
      </w:r>
      <w:r w:rsidR="00F90594">
        <w:t>-</w:t>
      </w:r>
      <w:r>
        <w:t>1967</w:t>
      </w:r>
    </w:p>
    <w:p w:rsidR="00F90594" w:rsidRDefault="00F90594" w:rsidP="00F90594">
      <w:pPr>
        <w:ind w:left="720"/>
      </w:pPr>
      <w:r>
        <w:t xml:space="preserve">Robert Edwin Stuckey </w:t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  <w:t>1957-1962</w:t>
      </w:r>
    </w:p>
    <w:p w:rsidR="00F90594" w:rsidRDefault="00F90594" w:rsidP="00F90594">
      <w:pPr>
        <w:ind w:left="720"/>
      </w:pPr>
      <w:r>
        <w:t xml:space="preserve">Noel Lionel </w:t>
      </w:r>
      <w:proofErr w:type="spellStart"/>
      <w:r>
        <w:t>Al</w:t>
      </w:r>
      <w:r w:rsidR="005A491B">
        <w:t>lport</w:t>
      </w:r>
      <w:proofErr w:type="spellEnd"/>
      <w:r w:rsidR="005A491B">
        <w:t xml:space="preserve"> </w:t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  <w:t>1955-1956</w:t>
      </w:r>
    </w:p>
    <w:p w:rsidR="00F90594" w:rsidRDefault="00F90594" w:rsidP="00F90594">
      <w:pPr>
        <w:ind w:left="720"/>
      </w:pPr>
      <w:r>
        <w:t>Ke</w:t>
      </w:r>
      <w:r w:rsidR="005A491B">
        <w:t xml:space="preserve">nneth Alan Williams </w:t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</w:r>
      <w:r w:rsidR="005A491B">
        <w:tab/>
        <w:t>1947-1954</w:t>
      </w:r>
    </w:p>
    <w:p w:rsidR="00F90594" w:rsidRDefault="005A491B" w:rsidP="00F90594">
      <w:pPr>
        <w:ind w:left="720"/>
      </w:pPr>
      <w:r>
        <w:t xml:space="preserve">Lewis </w:t>
      </w:r>
      <w:proofErr w:type="spellStart"/>
      <w:r>
        <w:t>Eynon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1936-1946</w:t>
      </w:r>
    </w:p>
    <w:p w:rsidR="00F90594" w:rsidRDefault="005A491B" w:rsidP="00F90594">
      <w:pPr>
        <w:ind w:left="720"/>
      </w:pPr>
      <w:r>
        <w:t xml:space="preserve">Gerald Roche Lynch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1932-1935</w:t>
      </w:r>
    </w:p>
    <w:p w:rsidR="00F90594" w:rsidRDefault="00F90594" w:rsidP="00F90594">
      <w:pPr>
        <w:ind w:left="720"/>
      </w:pPr>
      <w:r>
        <w:t xml:space="preserve">Francis William Frederick Arnaud </w:t>
      </w:r>
      <w:r w:rsidR="00637292">
        <w:tab/>
      </w:r>
      <w:r w:rsidR="00637292">
        <w:tab/>
      </w:r>
      <w:r w:rsidR="00637292">
        <w:tab/>
      </w:r>
      <w:r w:rsidR="00637292">
        <w:tab/>
      </w:r>
      <w:r w:rsidR="00637292">
        <w:tab/>
      </w:r>
      <w:r w:rsidR="00637292">
        <w:tab/>
        <w:t>1926</w:t>
      </w:r>
      <w:r w:rsidR="005A491B">
        <w:t>-1931</w:t>
      </w:r>
    </w:p>
    <w:p w:rsidR="00637292" w:rsidRDefault="00637292" w:rsidP="00F90594">
      <w:pPr>
        <w:ind w:left="720"/>
      </w:pPr>
      <w:r>
        <w:t>Edward Richards Bolton; R. G. Pelly (Assistant Hon. Sec.)</w:t>
      </w:r>
      <w:r>
        <w:tab/>
      </w:r>
      <w:r>
        <w:tab/>
      </w:r>
      <w:r>
        <w:tab/>
      </w:r>
      <w:r>
        <w:tab/>
        <w:t>1922-1925</w:t>
      </w:r>
    </w:p>
    <w:p w:rsidR="00637292" w:rsidRDefault="00637292" w:rsidP="00F90594">
      <w:pPr>
        <w:ind w:left="720"/>
      </w:pPr>
      <w:r>
        <w:t xml:space="preserve">P. A. Ellis Richards; Edward Richards Bolton (jointly) </w:t>
      </w:r>
      <w:r>
        <w:tab/>
      </w:r>
      <w:r>
        <w:tab/>
      </w:r>
      <w:r>
        <w:tab/>
      </w:r>
      <w:r>
        <w:tab/>
        <w:t>1915-1921</w:t>
      </w:r>
    </w:p>
    <w:p w:rsidR="00637292" w:rsidRDefault="00637292" w:rsidP="00F90594">
      <w:pPr>
        <w:ind w:left="720"/>
      </w:pPr>
      <w:r>
        <w:t>P. A. Ellis Richards; Rudolf Lessing (jointly)</w:t>
      </w:r>
      <w:r>
        <w:tab/>
      </w:r>
      <w:r>
        <w:tab/>
      </w:r>
      <w:r>
        <w:tab/>
      </w:r>
      <w:r>
        <w:tab/>
      </w:r>
      <w:r>
        <w:tab/>
        <w:t>1914</w:t>
      </w:r>
    </w:p>
    <w:p w:rsidR="00637292" w:rsidRDefault="00637292" w:rsidP="00F90594">
      <w:pPr>
        <w:ind w:left="720"/>
      </w:pPr>
      <w:r>
        <w:t xml:space="preserve">Alfred </w:t>
      </w:r>
      <w:proofErr w:type="spellStart"/>
      <w:r>
        <w:t>Chaston</w:t>
      </w:r>
      <w:proofErr w:type="spellEnd"/>
      <w:r>
        <w:t xml:space="preserve"> Chapman; P.A. Ellis Richards (jointly)</w:t>
      </w:r>
      <w:r>
        <w:tab/>
      </w:r>
      <w:r>
        <w:tab/>
      </w:r>
      <w:r>
        <w:tab/>
      </w:r>
      <w:r>
        <w:tab/>
        <w:t>1905-1913</w:t>
      </w:r>
    </w:p>
    <w:p w:rsidR="00637292" w:rsidRDefault="00637292" w:rsidP="00F90594">
      <w:pPr>
        <w:ind w:left="720"/>
      </w:pPr>
      <w:r>
        <w:t xml:space="preserve">Edward John Bevan; Alfred </w:t>
      </w:r>
      <w:proofErr w:type="spellStart"/>
      <w:r>
        <w:t>Chaston</w:t>
      </w:r>
      <w:proofErr w:type="spellEnd"/>
      <w:r>
        <w:t xml:space="preserve"> Chapman (jointly)</w:t>
      </w:r>
      <w:r>
        <w:tab/>
      </w:r>
      <w:r>
        <w:tab/>
      </w:r>
      <w:r>
        <w:tab/>
      </w:r>
      <w:r>
        <w:tab/>
        <w:t>1899-1904</w:t>
      </w:r>
    </w:p>
    <w:p w:rsidR="00637292" w:rsidRDefault="00637292" w:rsidP="00F90594">
      <w:pPr>
        <w:ind w:left="720"/>
      </w:pPr>
      <w:r>
        <w:t xml:space="preserve">Edward John Bevan; Charles E. </w:t>
      </w:r>
      <w:proofErr w:type="spellStart"/>
      <w:r>
        <w:t>Cassal</w:t>
      </w:r>
      <w:proofErr w:type="spellEnd"/>
      <w:r>
        <w:t xml:space="preserve"> (jointly)</w:t>
      </w:r>
      <w:r>
        <w:tab/>
      </w:r>
      <w:r>
        <w:tab/>
      </w:r>
      <w:r>
        <w:tab/>
      </w:r>
      <w:r>
        <w:tab/>
      </w:r>
      <w:r>
        <w:tab/>
        <w:t>1897-1898</w:t>
      </w:r>
    </w:p>
    <w:p w:rsidR="00637292" w:rsidRDefault="00637292" w:rsidP="00F90594">
      <w:pPr>
        <w:ind w:left="720"/>
      </w:pPr>
      <w:r>
        <w:t>Edward John Bevan; Bernard Dyer (jointly)</w:t>
      </w:r>
      <w:r>
        <w:tab/>
      </w:r>
      <w:r>
        <w:tab/>
      </w:r>
      <w:r>
        <w:tab/>
      </w:r>
      <w:r>
        <w:tab/>
      </w:r>
      <w:r>
        <w:tab/>
        <w:t>1894-1896</w:t>
      </w:r>
    </w:p>
    <w:p w:rsidR="00637292" w:rsidRDefault="00637292" w:rsidP="00F90594">
      <w:pPr>
        <w:ind w:left="720"/>
      </w:pPr>
      <w:r>
        <w:t>R. H. Davies; Bernard Dyer (jointly)</w:t>
      </w:r>
      <w:r>
        <w:tab/>
      </w:r>
      <w:r>
        <w:tab/>
      </w:r>
      <w:r>
        <w:tab/>
      </w:r>
      <w:r>
        <w:tab/>
      </w:r>
      <w:r>
        <w:tab/>
      </w:r>
      <w:r>
        <w:tab/>
        <w:t>1891-1893</w:t>
      </w:r>
    </w:p>
    <w:p w:rsidR="00637292" w:rsidRDefault="00637292" w:rsidP="00F90594">
      <w:pPr>
        <w:ind w:left="720"/>
      </w:pPr>
      <w:r>
        <w:t xml:space="preserve">Bernard Dyer; Otto </w:t>
      </w:r>
      <w:proofErr w:type="spellStart"/>
      <w:r>
        <w:t>Hehner</w:t>
      </w:r>
      <w:proofErr w:type="spellEnd"/>
      <w:r>
        <w:t xml:space="preserve"> (jointly)</w:t>
      </w:r>
      <w:r>
        <w:tab/>
      </w:r>
      <w:r>
        <w:tab/>
      </w:r>
      <w:r>
        <w:tab/>
      </w:r>
      <w:r>
        <w:tab/>
      </w:r>
      <w:r>
        <w:tab/>
      </w:r>
      <w:r>
        <w:tab/>
        <w:t>1883-1890</w:t>
      </w:r>
    </w:p>
    <w:p w:rsidR="00637292" w:rsidRDefault="00637292" w:rsidP="00F90594">
      <w:pPr>
        <w:ind w:left="720"/>
      </w:pPr>
      <w:r>
        <w:t xml:space="preserve">G. W. Wigner; F. Maxwell </w:t>
      </w:r>
      <w:proofErr w:type="spellStart"/>
      <w:r>
        <w:t>Lyte</w:t>
      </w:r>
      <w:proofErr w:type="spellEnd"/>
      <w:r>
        <w:t xml:space="preserve"> (jointly)</w:t>
      </w:r>
      <w:r>
        <w:tab/>
      </w:r>
      <w:r>
        <w:tab/>
      </w:r>
      <w:r>
        <w:tab/>
      </w:r>
      <w:r>
        <w:tab/>
      </w:r>
      <w:r>
        <w:tab/>
      </w:r>
      <w:r>
        <w:tab/>
        <w:t>1882</w:t>
      </w:r>
    </w:p>
    <w:p w:rsidR="00637292" w:rsidRDefault="00637292" w:rsidP="00F90594">
      <w:pPr>
        <w:ind w:left="720"/>
      </w:pPr>
      <w:r>
        <w:lastRenderedPageBreak/>
        <w:t xml:space="preserve">G. W. Wigner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1881</w:t>
      </w:r>
    </w:p>
    <w:p w:rsidR="008D48BE" w:rsidRDefault="00637292" w:rsidP="00CD40F3">
      <w:pPr>
        <w:ind w:left="720"/>
      </w:pPr>
      <w:r>
        <w:t xml:space="preserve">Charles </w:t>
      </w:r>
      <w:proofErr w:type="spellStart"/>
      <w:r>
        <w:t>Heisch</w:t>
      </w:r>
      <w:proofErr w:type="spellEnd"/>
      <w:r>
        <w:t xml:space="preserve">; G. W. Wigner (jointly) </w:t>
      </w:r>
      <w:r>
        <w:tab/>
      </w:r>
      <w:r>
        <w:tab/>
      </w:r>
      <w:r>
        <w:tab/>
      </w:r>
      <w:r>
        <w:tab/>
      </w:r>
      <w:r>
        <w:tab/>
      </w:r>
      <w:r>
        <w:tab/>
        <w:t>1875-1880</w:t>
      </w:r>
    </w:p>
    <w:sectPr w:rsidR="008D4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6"/>
    <w:rsid w:val="0000235B"/>
    <w:rsid w:val="0023688C"/>
    <w:rsid w:val="005A491B"/>
    <w:rsid w:val="00637292"/>
    <w:rsid w:val="00645D5D"/>
    <w:rsid w:val="008D48BE"/>
    <w:rsid w:val="00CD40F3"/>
    <w:rsid w:val="00D32AE6"/>
    <w:rsid w:val="00DD3932"/>
    <w:rsid w:val="00F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9DB087E8</Template>
  <TotalTime>49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Smith</cp:lastModifiedBy>
  <cp:revision>6</cp:revision>
  <dcterms:created xsi:type="dcterms:W3CDTF">2016-07-26T10:20:00Z</dcterms:created>
  <dcterms:modified xsi:type="dcterms:W3CDTF">2016-08-25T14:36:00Z</dcterms:modified>
</cp:coreProperties>
</file>