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40" w:rsidRPr="00E71234" w:rsidRDefault="00DC7048" w:rsidP="00E71234">
      <w:pPr>
        <w:jc w:val="center"/>
        <w:rPr>
          <w:u w:val="single"/>
        </w:rPr>
      </w:pPr>
      <w:r>
        <w:rPr>
          <w:u w:val="single"/>
        </w:rPr>
        <w:t>The Educational Techniques Group Teacher Fellowship 2016</w:t>
      </w:r>
    </w:p>
    <w:p w:rsidR="00760037" w:rsidRDefault="00760037"/>
    <w:p w:rsidR="00563397" w:rsidRDefault="000C4278">
      <w:r>
        <w:t xml:space="preserve">(1) </w:t>
      </w:r>
      <w:r w:rsidR="000C0D90" w:rsidRPr="000C4278">
        <w:t xml:space="preserve">The RSC Educational Techniques Group is </w:t>
      </w:r>
      <w:r w:rsidR="00DC7048">
        <w:t xml:space="preserve">inviting applications for its 2016 Teacher Fellowship under the theme of investigating the application and </w:t>
      </w:r>
      <w:r w:rsidR="006B5B9C">
        <w:t>impact of digital technologies o</w:t>
      </w:r>
      <w:r w:rsidR="00DC7048">
        <w:t>n secondary chemistry education.</w:t>
      </w:r>
      <w:r w:rsidR="00563397" w:rsidRPr="00563397">
        <w:t xml:space="preserve"> </w:t>
      </w:r>
    </w:p>
    <w:p w:rsidR="00563397" w:rsidRDefault="00563397"/>
    <w:p w:rsidR="00DC7048" w:rsidRDefault="00563397">
      <w:r>
        <w:t xml:space="preserve">(2) </w:t>
      </w:r>
      <w:r w:rsidRPr="00563397">
        <w:t>The current aims are to assess the needs and application of digital tools in secondary education. Do such tools support practical work and skills development or detract fr</w:t>
      </w:r>
      <w:r w:rsidR="00D903C0">
        <w:t>om completing real experiments?</w:t>
      </w:r>
      <w:r w:rsidRPr="00563397">
        <w:t xml:space="preserve"> Are the needs to better support experimental skills for students intending to continue their education at HE best served by digital resources? Or would future digital resources be more useful if they focus on other chemistry – conceptual, microscopic or maths alone</w:t>
      </w:r>
    </w:p>
    <w:p w:rsidR="00DC7048" w:rsidRDefault="00DC7048"/>
    <w:p w:rsidR="00DC7048" w:rsidRDefault="00DC7048">
      <w:r>
        <w:t>(</w:t>
      </w:r>
      <w:r w:rsidR="00563397">
        <w:t>3</w:t>
      </w:r>
      <w:r>
        <w:t>) The award is for £1500 and is primarily intended to support teacher supply cover so that the teacher can undertake their research.</w:t>
      </w:r>
    </w:p>
    <w:p w:rsidR="00DC7048" w:rsidRDefault="00DC7048"/>
    <w:p w:rsidR="00DC7048" w:rsidRDefault="00563397">
      <w:r>
        <w:t>(4</w:t>
      </w:r>
      <w:r w:rsidR="00DC7048">
        <w:t>) Digital technologies may include but is not limited to:</w:t>
      </w:r>
    </w:p>
    <w:p w:rsidR="00DC7048" w:rsidRDefault="00DC7048"/>
    <w:p w:rsidR="00DC7048" w:rsidRDefault="00DC7048">
      <w:r>
        <w:t xml:space="preserve">- Virtual experiments e.g. </w:t>
      </w:r>
      <w:hyperlink r:id="rId6" w:history="1">
        <w:proofErr w:type="gramStart"/>
        <w:r w:rsidRPr="006C5D39">
          <w:rPr>
            <w:rStyle w:val="Hyperlink"/>
          </w:rPr>
          <w:t>The</w:t>
        </w:r>
        <w:proofErr w:type="gramEnd"/>
        <w:r w:rsidRPr="006C5D39">
          <w:rPr>
            <w:rStyle w:val="Hyperlink"/>
          </w:rPr>
          <w:t xml:space="preserve"> aspirin </w:t>
        </w:r>
        <w:r w:rsidR="006C5D39" w:rsidRPr="006C5D39">
          <w:rPr>
            <w:rStyle w:val="Hyperlink"/>
          </w:rPr>
          <w:t>screen</w:t>
        </w:r>
        <w:r w:rsidRPr="006C5D39">
          <w:rPr>
            <w:rStyle w:val="Hyperlink"/>
          </w:rPr>
          <w:t xml:space="preserve"> experiment</w:t>
        </w:r>
      </w:hyperlink>
      <w:r>
        <w:t>.</w:t>
      </w:r>
    </w:p>
    <w:p w:rsidR="00DC7048" w:rsidRDefault="00DC7048">
      <w:r>
        <w:t xml:space="preserve">- Web based resources e.g. </w:t>
      </w:r>
      <w:hyperlink r:id="rId7" w:history="1">
        <w:proofErr w:type="spellStart"/>
        <w:r w:rsidRPr="006C5D39">
          <w:rPr>
            <w:rStyle w:val="Hyperlink"/>
          </w:rPr>
          <w:t>Webelements</w:t>
        </w:r>
        <w:proofErr w:type="spellEnd"/>
      </w:hyperlink>
      <w:r>
        <w:t xml:space="preserve">, </w:t>
      </w:r>
      <w:hyperlink r:id="rId8" w:history="1">
        <w:proofErr w:type="spellStart"/>
        <w:r w:rsidRPr="006C5D39">
          <w:rPr>
            <w:rStyle w:val="Hyperlink"/>
          </w:rPr>
          <w:t>bestchoice</w:t>
        </w:r>
        <w:proofErr w:type="spellEnd"/>
      </w:hyperlink>
      <w:r w:rsidR="00587D50">
        <w:t xml:space="preserve">, </w:t>
      </w:r>
      <w:hyperlink r:id="rId9" w:history="1">
        <w:proofErr w:type="spellStart"/>
        <w:r w:rsidR="00587D50" w:rsidRPr="006C5D39">
          <w:rPr>
            <w:rStyle w:val="Hyperlink"/>
          </w:rPr>
          <w:t>PhET</w:t>
        </w:r>
        <w:proofErr w:type="spellEnd"/>
      </w:hyperlink>
      <w:r>
        <w:t xml:space="preserve"> etc.</w:t>
      </w:r>
    </w:p>
    <w:p w:rsidR="00DC7048" w:rsidRDefault="00DC7048">
      <w:r>
        <w:t xml:space="preserve">- </w:t>
      </w:r>
      <w:proofErr w:type="spellStart"/>
      <w:r>
        <w:t>Datalogging</w:t>
      </w:r>
      <w:proofErr w:type="spellEnd"/>
      <w:r>
        <w:t xml:space="preserve"> and other practical technologies.</w:t>
      </w:r>
    </w:p>
    <w:p w:rsidR="00DC7048" w:rsidRDefault="00DC7048"/>
    <w:p w:rsidR="00DC7048" w:rsidRDefault="00563397">
      <w:r>
        <w:t>(5</w:t>
      </w:r>
      <w:r w:rsidR="00DC7048">
        <w:t>) The f</w:t>
      </w:r>
      <w:r w:rsidR="007C16E1">
        <w:t>ellowship will run from April</w:t>
      </w:r>
      <w:r w:rsidR="00DC7048">
        <w:t xml:space="preserve"> 1</w:t>
      </w:r>
      <w:r w:rsidR="00DC7048" w:rsidRPr="00DC7048">
        <w:rPr>
          <w:vertAlign w:val="superscript"/>
        </w:rPr>
        <w:t>st</w:t>
      </w:r>
      <w:r w:rsidR="00DC7048">
        <w:t xml:space="preserve"> 2016 –</w:t>
      </w:r>
      <w:r w:rsidR="006B5B9C">
        <w:t xml:space="preserve"> March</w:t>
      </w:r>
      <w:r w:rsidR="007C16E1">
        <w:t xml:space="preserve"> 31st</w:t>
      </w:r>
      <w:r w:rsidR="00DC7048">
        <w:t xml:space="preserve"> 2017.</w:t>
      </w:r>
    </w:p>
    <w:p w:rsidR="00DC7048" w:rsidRDefault="00DC7048"/>
    <w:p w:rsidR="00DC7048" w:rsidRDefault="00563397">
      <w:r>
        <w:t>(6</w:t>
      </w:r>
      <w:r w:rsidR="00DC7048">
        <w:t>) Th</w:t>
      </w:r>
      <w:r w:rsidR="006B5B9C">
        <w:t>e funding will be released in two phases.  £750 at the start o</w:t>
      </w:r>
      <w:r w:rsidR="001B5DC2">
        <w:t>f the project and the remaining £750 upon receipt of a research report</w:t>
      </w:r>
      <w:r w:rsidR="00DC7048">
        <w:t xml:space="preserve"> in the format of an article suitable for publishing in Education in Chemistry</w:t>
      </w:r>
      <w:r w:rsidR="00C605A4">
        <w:t xml:space="preserve"> (to which it may be submitted for consideration)</w:t>
      </w:r>
      <w:r w:rsidR="00DC7048">
        <w:t>.</w:t>
      </w:r>
    </w:p>
    <w:p w:rsidR="006B5B9C" w:rsidRDefault="006B5B9C"/>
    <w:p w:rsidR="006B5B9C" w:rsidRDefault="00563397">
      <w:r>
        <w:t>(7</w:t>
      </w:r>
      <w:r w:rsidR="006B5B9C">
        <w:t>) The recipient of the award will receive guidance on their research from Dr Simon Rees (Teaching Fello</w:t>
      </w:r>
      <w:r w:rsidR="00C605A4">
        <w:t>w, Durham University)</w:t>
      </w:r>
      <w:r w:rsidR="006B5B9C">
        <w:t>.</w:t>
      </w:r>
      <w:r w:rsidR="00587D50">
        <w:t xml:space="preserve"> </w:t>
      </w:r>
    </w:p>
    <w:p w:rsidR="006B5B9C" w:rsidRDefault="006B5B9C"/>
    <w:p w:rsidR="006B5B9C" w:rsidRPr="000C4278" w:rsidRDefault="00563397">
      <w:r>
        <w:t>(8</w:t>
      </w:r>
      <w:r w:rsidR="006B5B9C">
        <w:t>) Teachers can apply using the application form below.</w:t>
      </w:r>
    </w:p>
    <w:p w:rsidR="00760037" w:rsidRDefault="00760037"/>
    <w:p w:rsidR="00760037" w:rsidRDefault="00563397">
      <w:r>
        <w:t>(9</w:t>
      </w:r>
      <w:r w:rsidR="006B5B9C">
        <w:t xml:space="preserve">) Completed application forms </w:t>
      </w:r>
      <w:r>
        <w:t xml:space="preserve">and supporting statement </w:t>
      </w:r>
      <w:r w:rsidR="006B5B9C">
        <w:t>should be submitted</w:t>
      </w:r>
      <w:r w:rsidR="00760037">
        <w:t xml:space="preserve"> by email to </w:t>
      </w:r>
      <w:hyperlink r:id="rId10" w:history="1">
        <w:r w:rsidR="00AE0E5D" w:rsidRPr="007F5753">
          <w:rPr>
            <w:rStyle w:val="Hyperlink"/>
          </w:rPr>
          <w:t>RSCedtechgroup@hotmail.com</w:t>
        </w:r>
      </w:hyperlink>
      <w:r w:rsidR="00AE0E5D">
        <w:t xml:space="preserve"> </w:t>
      </w:r>
    </w:p>
    <w:p w:rsidR="00760037" w:rsidRDefault="00760037"/>
    <w:p w:rsidR="00760037" w:rsidRDefault="00563397">
      <w:r>
        <w:t>(10</w:t>
      </w:r>
      <w:r w:rsidR="00760037">
        <w:t>) The deadline for applications is 30</w:t>
      </w:r>
      <w:r w:rsidR="00760037" w:rsidRPr="00760037">
        <w:rPr>
          <w:vertAlign w:val="superscript"/>
        </w:rPr>
        <w:t>th</w:t>
      </w:r>
      <w:r w:rsidR="007C16E1">
        <w:t xml:space="preserve"> January 2016</w:t>
      </w:r>
      <w:r w:rsidR="00760037">
        <w:t>.</w:t>
      </w:r>
    </w:p>
    <w:p w:rsidR="00760037" w:rsidRDefault="00760037"/>
    <w:p w:rsidR="00760037" w:rsidRDefault="00563397">
      <w:r>
        <w:t>(11</w:t>
      </w:r>
      <w:r w:rsidR="00760037">
        <w:t>) Applications will be judged by members of the Educational Techniques Group committee.  The judges</w:t>
      </w:r>
      <w:r w:rsidR="003A04AB">
        <w:t>’</w:t>
      </w:r>
      <w:r w:rsidR="00760037">
        <w:t xml:space="preserve"> decision is final.</w:t>
      </w:r>
    </w:p>
    <w:p w:rsidR="00760037" w:rsidRDefault="00760037"/>
    <w:p w:rsidR="00760037" w:rsidRDefault="00563397">
      <w:r>
        <w:t>(12</w:t>
      </w:r>
      <w:r w:rsidR="006B5B9C">
        <w:t xml:space="preserve">) The successful applicant will be notified by </w:t>
      </w:r>
      <w:r w:rsidR="00760037">
        <w:t>1</w:t>
      </w:r>
      <w:r w:rsidR="00760037" w:rsidRPr="00760037">
        <w:rPr>
          <w:vertAlign w:val="superscript"/>
        </w:rPr>
        <w:t>st</w:t>
      </w:r>
      <w:r w:rsidR="007C16E1">
        <w:t xml:space="preserve"> March</w:t>
      </w:r>
      <w:r w:rsidR="006B5B9C">
        <w:t xml:space="preserve"> 2016 and will be announced on the group’s web page.</w:t>
      </w:r>
      <w:bookmarkStart w:id="0" w:name="_GoBack"/>
      <w:bookmarkEnd w:id="0"/>
    </w:p>
    <w:p w:rsidR="006B5B9C" w:rsidRDefault="006B5B9C">
      <w:r>
        <w:br w:type="page"/>
      </w:r>
    </w:p>
    <w:p w:rsidR="00760037" w:rsidRDefault="00760037"/>
    <w:p w:rsidR="006B5B9C" w:rsidRPr="00563397" w:rsidRDefault="00563397" w:rsidP="00563397">
      <w:pPr>
        <w:jc w:val="center"/>
        <w:rPr>
          <w:u w:val="single"/>
        </w:rPr>
      </w:pPr>
      <w:r>
        <w:rPr>
          <w:u w:val="single"/>
        </w:rPr>
        <w:t xml:space="preserve">Educational Techniques Group </w:t>
      </w:r>
      <w:r w:rsidR="006B5B9C" w:rsidRPr="00563397">
        <w:rPr>
          <w:u w:val="single"/>
        </w:rPr>
        <w:t>Teacher Fellowship Application Form</w:t>
      </w:r>
    </w:p>
    <w:p w:rsidR="006B5B9C" w:rsidRDefault="006B5B9C"/>
    <w:p w:rsidR="006B5B9C" w:rsidRDefault="006B5B9C">
      <w:r>
        <w:t>Name:</w:t>
      </w:r>
    </w:p>
    <w:p w:rsidR="00563397" w:rsidRDefault="00563397"/>
    <w:p w:rsidR="00563397" w:rsidRDefault="00563397">
      <w:r>
        <w:t>Position:</w:t>
      </w:r>
    </w:p>
    <w:p w:rsidR="006B5B9C" w:rsidRDefault="006B5B9C"/>
    <w:p w:rsidR="006B5B9C" w:rsidRDefault="006B5B9C">
      <w:r>
        <w:t>School Address:</w:t>
      </w:r>
    </w:p>
    <w:p w:rsidR="006B5B9C" w:rsidRDefault="006B5B9C"/>
    <w:p w:rsidR="006B5B9C" w:rsidRDefault="006B5B9C"/>
    <w:p w:rsidR="006B5B9C" w:rsidRDefault="006B5B9C"/>
    <w:p w:rsidR="006B5B9C" w:rsidRDefault="006B5B9C">
      <w:r>
        <w:t>What would you like to investigate? (</w:t>
      </w:r>
      <w:proofErr w:type="gramStart"/>
      <w:r w:rsidRPr="00563397">
        <w:rPr>
          <w:i/>
        </w:rPr>
        <w:t>i.e</w:t>
      </w:r>
      <w:proofErr w:type="gramEnd"/>
      <w:r>
        <w:t>. what is your research question?)</w:t>
      </w:r>
    </w:p>
    <w:p w:rsidR="00563397" w:rsidRDefault="00563397"/>
    <w:p w:rsidR="00563397" w:rsidRDefault="00563397"/>
    <w:p w:rsidR="00563397" w:rsidRDefault="00563397"/>
    <w:p w:rsidR="006B5B9C" w:rsidRDefault="006B5B9C"/>
    <w:p w:rsidR="006B5B9C" w:rsidRDefault="006B5B9C"/>
    <w:p w:rsidR="006B5B9C" w:rsidRDefault="006B5B9C">
      <w:r>
        <w:t>Why are you interested in this?</w:t>
      </w:r>
    </w:p>
    <w:p w:rsidR="00563397" w:rsidRDefault="00563397"/>
    <w:p w:rsidR="00563397" w:rsidRDefault="00563397"/>
    <w:p w:rsidR="006B5B9C" w:rsidRDefault="006B5B9C"/>
    <w:p w:rsidR="006B5B9C" w:rsidRDefault="006B5B9C"/>
    <w:p w:rsidR="006B5B9C" w:rsidRDefault="006B5B9C">
      <w:r>
        <w:t>Outline how you propose to undertake your investigation?</w:t>
      </w:r>
    </w:p>
    <w:p w:rsidR="001B5DC2" w:rsidRDefault="001B5DC2">
      <w:r>
        <w:t>(Which students will be involved? How many? When will it take place</w:t>
      </w:r>
      <w:r w:rsidR="00DB5D22">
        <w:t>?</w:t>
      </w:r>
      <w:r>
        <w:t>)</w:t>
      </w:r>
    </w:p>
    <w:p w:rsidR="00563397" w:rsidRDefault="00563397"/>
    <w:p w:rsidR="00563397" w:rsidRDefault="00563397"/>
    <w:p w:rsidR="00563397" w:rsidRDefault="00563397"/>
    <w:p w:rsidR="001B5DC2" w:rsidRDefault="001B5DC2"/>
    <w:p w:rsidR="001B5DC2" w:rsidRDefault="001B5DC2"/>
    <w:p w:rsidR="001B5DC2" w:rsidRDefault="001B5DC2">
      <w:r>
        <w:t xml:space="preserve">Will you be able to obtain consent from the students and </w:t>
      </w:r>
      <w:r w:rsidR="00563397">
        <w:t xml:space="preserve">their </w:t>
      </w:r>
      <w:r>
        <w:t>parents</w:t>
      </w:r>
      <w:r w:rsidR="00563397">
        <w:t>/guardians</w:t>
      </w:r>
      <w:r>
        <w:t xml:space="preserve"> to participate in the study?</w:t>
      </w:r>
    </w:p>
    <w:p w:rsidR="001B5DC2" w:rsidRDefault="001B5DC2"/>
    <w:p w:rsidR="001B5DC2" w:rsidRDefault="001B5DC2"/>
    <w:p w:rsidR="001B5DC2" w:rsidRDefault="001B5DC2">
      <w:r>
        <w:t>How do you propo</w:t>
      </w:r>
      <w:r w:rsidR="00DB5D22">
        <w:t>se to use the £1500</w:t>
      </w:r>
      <w:r>
        <w:t>?</w:t>
      </w:r>
    </w:p>
    <w:p w:rsidR="001B5DC2" w:rsidRDefault="001B5DC2">
      <w:r>
        <w:t>(</w:t>
      </w:r>
      <w:proofErr w:type="gramStart"/>
      <w:r>
        <w:t>primary</w:t>
      </w:r>
      <w:proofErr w:type="gramEnd"/>
      <w:r>
        <w:t xml:space="preserve"> use should be for supply cover)</w:t>
      </w:r>
    </w:p>
    <w:p w:rsidR="00563397" w:rsidRDefault="00563397"/>
    <w:p w:rsidR="00563397" w:rsidRDefault="00563397"/>
    <w:p w:rsidR="00563397" w:rsidRDefault="00563397"/>
    <w:p w:rsidR="00563397" w:rsidRDefault="00563397"/>
    <w:p w:rsidR="00563397" w:rsidRDefault="00563397"/>
    <w:p w:rsidR="00563397" w:rsidRDefault="00563397">
      <w:r>
        <w:t xml:space="preserve">Please provide a supporting statement from your </w:t>
      </w:r>
      <w:proofErr w:type="spellStart"/>
      <w:r>
        <w:t>headteacher</w:t>
      </w:r>
      <w:proofErr w:type="spellEnd"/>
      <w:r>
        <w:t>.</w:t>
      </w:r>
    </w:p>
    <w:p w:rsidR="001B5DC2" w:rsidRDefault="001B5DC2"/>
    <w:p w:rsidR="001B5DC2" w:rsidRDefault="001B5DC2"/>
    <w:p w:rsidR="001B5DC2" w:rsidRDefault="001B5DC2"/>
    <w:p w:rsidR="001B5DC2" w:rsidRDefault="001B5DC2"/>
    <w:p w:rsidR="001B5DC2" w:rsidRDefault="001B5DC2">
      <w:r>
        <w:t>Signature…………………………………………….. Date …………………………</w:t>
      </w:r>
    </w:p>
    <w:p w:rsidR="006B5B9C" w:rsidRDefault="006B5B9C"/>
    <w:p w:rsidR="006B5B9C" w:rsidRDefault="006B5B9C"/>
    <w:p w:rsidR="006B5B9C" w:rsidRDefault="006B5B9C"/>
    <w:p w:rsidR="006B5B9C" w:rsidRDefault="006B5B9C"/>
    <w:sectPr w:rsidR="006B5B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37"/>
    <w:rsid w:val="000C0D90"/>
    <w:rsid w:val="000C4278"/>
    <w:rsid w:val="001B5DC2"/>
    <w:rsid w:val="003A04AB"/>
    <w:rsid w:val="0053275B"/>
    <w:rsid w:val="00563397"/>
    <w:rsid w:val="00587D50"/>
    <w:rsid w:val="006B5B9C"/>
    <w:rsid w:val="006C5D39"/>
    <w:rsid w:val="00760037"/>
    <w:rsid w:val="007C16E1"/>
    <w:rsid w:val="00AE0E5D"/>
    <w:rsid w:val="00C55040"/>
    <w:rsid w:val="00C605A4"/>
    <w:rsid w:val="00D903C0"/>
    <w:rsid w:val="00DB5D22"/>
    <w:rsid w:val="00DC7048"/>
    <w:rsid w:val="00E712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choice.net.nz/bclogin.aspx?ReturnUrl=%2f" TargetMode="External"/><Relationship Id="rId3" Type="http://schemas.microsoft.com/office/2007/relationships/stylesWithEffects" Target="stylesWithEffects.xml"/><Relationship Id="rId7" Type="http://schemas.openxmlformats.org/officeDocument/2006/relationships/hyperlink" Target="http://www.webelemen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sc.org/learn-chemistry/resources/screen-experiment/aspirin/experiment/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SCedtechgroup@hotmail.com" TargetMode="External"/><Relationship Id="rId4" Type="http://schemas.openxmlformats.org/officeDocument/2006/relationships/settings" Target="settings.xml"/><Relationship Id="rId9" Type="http://schemas.openxmlformats.org/officeDocument/2006/relationships/hyperlink" Target="http://www.rsc.org/learn-chemistry/resource/listing?searchtext=phet&amp;eMediaType=MED00000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kDenby1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3A7D2A7-B876-4E25-8347-EE623D913CC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2</Pages>
  <Words>408</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fvfg67</dc:creator>
  <cp:lastModifiedBy>fvfg67</cp:lastModifiedBy>
  <cp:revision>5</cp:revision>
  <dcterms:created xsi:type="dcterms:W3CDTF">2015-09-30T12:53:00Z</dcterms:created>
  <dcterms:modified xsi:type="dcterms:W3CDTF">2015-11-05T09:50:00Z</dcterms:modified>
</cp:coreProperties>
</file>