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6C" w:rsidRPr="00820147" w:rsidRDefault="00576047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20147">
        <w:rPr>
          <w:rFonts w:ascii="Arial" w:hAnsi="Arial" w:cs="Arial"/>
          <w:b/>
          <w:sz w:val="20"/>
          <w:szCs w:val="20"/>
        </w:rPr>
        <w:t xml:space="preserve">Application for an entry in the </w:t>
      </w:r>
      <w:r w:rsidR="002D7908" w:rsidRPr="00820147">
        <w:rPr>
          <w:rFonts w:ascii="Arial" w:hAnsi="Arial" w:cs="Arial"/>
          <w:b/>
          <w:sz w:val="20"/>
          <w:szCs w:val="20"/>
        </w:rPr>
        <w:t xml:space="preserve">Royal Society of Chemistry </w:t>
      </w:r>
      <w:r w:rsidRPr="00820147">
        <w:rPr>
          <w:rFonts w:ascii="Arial" w:hAnsi="Arial" w:cs="Arial"/>
          <w:b/>
          <w:sz w:val="20"/>
          <w:szCs w:val="20"/>
        </w:rPr>
        <w:t>Directory of Consultants</w:t>
      </w:r>
      <w:r w:rsidR="00554A05">
        <w:rPr>
          <w:rFonts w:ascii="Arial" w:hAnsi="Arial" w:cs="Arial"/>
          <w:b/>
          <w:sz w:val="20"/>
          <w:szCs w:val="20"/>
        </w:rPr>
        <w:br/>
      </w:r>
    </w:p>
    <w:p w:rsidR="00576047" w:rsidRPr="00820147" w:rsidRDefault="00566F16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20147">
        <w:rPr>
          <w:rFonts w:ascii="Arial" w:hAnsi="Arial" w:cs="Arial"/>
          <w:sz w:val="20"/>
          <w:szCs w:val="20"/>
        </w:rPr>
        <w:t xml:space="preserve">Please provide the information </w:t>
      </w:r>
      <w:r w:rsidR="00576047" w:rsidRPr="00820147">
        <w:rPr>
          <w:rFonts w:ascii="Arial" w:hAnsi="Arial" w:cs="Arial"/>
          <w:sz w:val="20"/>
          <w:szCs w:val="20"/>
        </w:rPr>
        <w:t xml:space="preserve">below and return this form to </w:t>
      </w:r>
      <w:r w:rsidR="00576047" w:rsidRPr="00820147">
        <w:rPr>
          <w:rFonts w:ascii="Arial" w:hAnsi="Arial" w:cs="Arial"/>
          <w:b/>
          <w:sz w:val="20"/>
          <w:szCs w:val="20"/>
        </w:rPr>
        <w:t>Julie Franklin</w:t>
      </w:r>
      <w:r w:rsidR="00576047" w:rsidRPr="0082014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76047" w:rsidRPr="00820147">
          <w:rPr>
            <w:rStyle w:val="Hyperlink"/>
            <w:rFonts w:ascii="Arial" w:hAnsi="Arial" w:cs="Arial"/>
            <w:b/>
            <w:sz w:val="20"/>
            <w:szCs w:val="20"/>
          </w:rPr>
          <w:t>franklinj@rsc.org</w:t>
        </w:r>
      </w:hyperlink>
      <w:r w:rsidR="00576047" w:rsidRPr="00820147">
        <w:rPr>
          <w:rFonts w:ascii="Arial" w:hAnsi="Arial" w:cs="Arial"/>
          <w:b/>
          <w:sz w:val="20"/>
          <w:szCs w:val="20"/>
        </w:rPr>
        <w:t xml:space="preserve"> </w:t>
      </w:r>
      <w:r w:rsidR="00554A05">
        <w:rPr>
          <w:rFonts w:ascii="Arial" w:hAnsi="Arial" w:cs="Arial"/>
          <w:b/>
          <w:sz w:val="20"/>
          <w:szCs w:val="20"/>
        </w:rPr>
        <w:br/>
      </w:r>
    </w:p>
    <w:p w:rsidR="002D7908" w:rsidRPr="00820147" w:rsidRDefault="002D7908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50"/>
        <w:gridCol w:w="4520"/>
        <w:gridCol w:w="912"/>
      </w:tblGrid>
      <w:tr w:rsidR="00576047" w:rsidRPr="00820147" w:rsidTr="00566F16">
        <w:tc>
          <w:tcPr>
            <w:tcW w:w="2660" w:type="dxa"/>
          </w:tcPr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Name and title</w:t>
            </w:r>
          </w:p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576047" w:rsidRPr="00BE30C2" w:rsidRDefault="0057604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047" w:rsidRPr="00820147" w:rsidTr="00566F16">
        <w:tc>
          <w:tcPr>
            <w:tcW w:w="2660" w:type="dxa"/>
          </w:tcPr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RSC membership number</w:t>
            </w:r>
          </w:p>
        </w:tc>
        <w:tc>
          <w:tcPr>
            <w:tcW w:w="6582" w:type="dxa"/>
            <w:gridSpan w:val="3"/>
          </w:tcPr>
          <w:p w:rsidR="00576047" w:rsidRPr="00BE30C2" w:rsidRDefault="0057604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047" w:rsidRPr="00820147" w:rsidTr="00566F16">
        <w:tc>
          <w:tcPr>
            <w:tcW w:w="2660" w:type="dxa"/>
          </w:tcPr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576047" w:rsidRPr="00820147" w:rsidRDefault="0057604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566F16" w:rsidRPr="00BE30C2" w:rsidRDefault="00566F16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66F16" w:rsidRPr="00BE30C2" w:rsidRDefault="00566F16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2" w:rsidRPr="00820147" w:rsidTr="00566F16">
        <w:tc>
          <w:tcPr>
            <w:tcW w:w="2660" w:type="dxa"/>
          </w:tcPr>
          <w:p w:rsidR="00627652" w:rsidRDefault="003B0503" w:rsidP="00FC2081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C2081">
              <w:rPr>
                <w:rFonts w:ascii="Arial" w:hAnsi="Arial" w:cs="Arial"/>
                <w:b/>
                <w:sz w:val="20"/>
                <w:szCs w:val="20"/>
              </w:rPr>
              <w:t>escription of your business</w:t>
            </w:r>
            <w:r w:rsidR="00FC20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C2081">
              <w:rPr>
                <w:rFonts w:ascii="Arial" w:hAnsi="Arial" w:cs="Arial"/>
                <w:i/>
                <w:sz w:val="20"/>
                <w:szCs w:val="20"/>
              </w:rPr>
              <w:t>Max</w:t>
            </w:r>
            <w:r w:rsidR="00236C4C">
              <w:rPr>
                <w:rFonts w:ascii="Arial" w:hAnsi="Arial" w:cs="Arial"/>
                <w:i/>
                <w:sz w:val="20"/>
                <w:szCs w:val="20"/>
              </w:rPr>
              <w:t>imum</w:t>
            </w:r>
            <w:r w:rsidR="00FC20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C2081">
              <w:rPr>
                <w:rFonts w:ascii="Arial" w:hAnsi="Arial" w:cs="Arial"/>
                <w:i/>
                <w:sz w:val="20"/>
                <w:szCs w:val="20"/>
              </w:rPr>
              <w:t>50 words</w:t>
            </w:r>
          </w:p>
          <w:p w:rsidR="006B7207" w:rsidRDefault="006B7207" w:rsidP="00FC2081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B7207" w:rsidRPr="00820147" w:rsidRDefault="006B7207" w:rsidP="00FC2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This will </w:t>
            </w:r>
            <w:r w:rsidR="00721770">
              <w:rPr>
                <w:rFonts w:ascii="Arial" w:hAnsi="Arial" w:cs="Arial"/>
                <w:i/>
                <w:sz w:val="20"/>
                <w:szCs w:val="20"/>
              </w:rPr>
              <w:t xml:space="preserve">appear on your profile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allow potential clients to decide whether you are the right c</w:t>
            </w:r>
            <w:r w:rsidR="00AF6DCC">
              <w:rPr>
                <w:rFonts w:ascii="Arial" w:hAnsi="Arial" w:cs="Arial"/>
                <w:i/>
                <w:sz w:val="20"/>
                <w:szCs w:val="20"/>
              </w:rPr>
              <w:t>onsultant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them</w:t>
            </w:r>
          </w:p>
        </w:tc>
        <w:tc>
          <w:tcPr>
            <w:tcW w:w="6582" w:type="dxa"/>
            <w:gridSpan w:val="3"/>
          </w:tcPr>
          <w:p w:rsidR="00627652" w:rsidRPr="00BE30C2" w:rsidRDefault="00627652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122D" w:rsidRDefault="00E9122D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B4567" w:rsidRPr="00BE30C2" w:rsidRDefault="002B4567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122D" w:rsidRPr="00BE30C2" w:rsidRDefault="00E9122D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94" w:rsidRPr="00820147" w:rsidTr="001A7146">
        <w:trPr>
          <w:trHeight w:val="518"/>
        </w:trPr>
        <w:tc>
          <w:tcPr>
            <w:tcW w:w="2660" w:type="dxa"/>
            <w:vMerge w:val="restart"/>
          </w:tcPr>
          <w:p w:rsidR="00DA7637" w:rsidRPr="00820147" w:rsidRDefault="00DA7637" w:rsidP="00DA763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820147">
              <w:rPr>
                <w:rFonts w:ascii="Arial" w:hAnsi="Arial" w:cs="Arial"/>
                <w:b/>
                <w:sz w:val="20"/>
                <w:szCs w:val="20"/>
              </w:rPr>
              <w:t xml:space="preserve"> of expertise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mark</w:t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 xml:space="preserve"> all applicable</w:t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with an X</w:t>
            </w:r>
            <w:r w:rsidR="005953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in the box </w:t>
            </w:r>
            <w:r w:rsidR="005953A8">
              <w:rPr>
                <w:rFonts w:ascii="Arial" w:hAnsi="Arial" w:cs="Arial"/>
                <w:i/>
                <w:sz w:val="20"/>
                <w:szCs w:val="20"/>
              </w:rPr>
              <w:t>to the right</w:t>
            </w:r>
          </w:p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Manufacturing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5394" w:rsidRPr="00820147" w:rsidRDefault="00CC3835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045394" w:rsidRPr="003D3BD2">
              <w:rPr>
                <w:rFonts w:ascii="Arial" w:hAnsi="Arial" w:cs="Arial"/>
                <w:i/>
                <w:sz w:val="20"/>
                <w:szCs w:val="20"/>
              </w:rPr>
              <w:t xml:space="preserve">Pharmaceutical &amp; fine chemicals; project </w:t>
            </w:r>
            <w:r w:rsidR="0004539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045394" w:rsidRPr="003D3BD2">
              <w:rPr>
                <w:rFonts w:ascii="Arial" w:hAnsi="Arial" w:cs="Arial"/>
                <w:i/>
                <w:sz w:val="20"/>
                <w:szCs w:val="20"/>
              </w:rPr>
              <w:t>anagement; supply chain management; procurement &amp; sourcing; technology and IP management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1A7146">
        <w:trPr>
          <w:trHeight w:val="517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Marketing &amp; business development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Business assessments; business development; market research &amp; intelligence; marketing; sales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1A7146">
        <w:trPr>
          <w:trHeight w:val="765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People development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Business skills training; management skills training; health &amp; safety training; technical training; training support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B4574E">
        <w:trPr>
          <w:trHeight w:val="774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Regulation, health &amp; safety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Environmental health &amp; safety; regulation &amp; compliance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B4574E">
        <w:trPr>
          <w:trHeight w:val="698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Science, engineering &amp; technology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Food science; materials science; R&amp;D; testing &amp; analysis</w:t>
            </w: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5394" w:rsidRPr="00820147" w:rsidTr="001A7146">
        <w:trPr>
          <w:trHeight w:val="405"/>
        </w:trPr>
        <w:tc>
          <w:tcPr>
            <w:tcW w:w="2660" w:type="dxa"/>
            <w:vMerge/>
          </w:tcPr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45394" w:rsidRDefault="00045394" w:rsidP="00CD4E3E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bCs/>
                <w:sz w:val="20"/>
                <w:szCs w:val="20"/>
              </w:rPr>
              <w:t>Strategy &amp; policy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14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C3835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3D3BD2">
              <w:rPr>
                <w:rFonts w:ascii="Arial" w:hAnsi="Arial" w:cs="Arial"/>
                <w:i/>
                <w:sz w:val="20"/>
                <w:szCs w:val="20"/>
              </w:rPr>
              <w:t>Communications; due diligence; strategy &amp; planning</w:t>
            </w:r>
          </w:p>
          <w:p w:rsidR="00045394" w:rsidRPr="00820147" w:rsidRDefault="00045394" w:rsidP="00CD4E3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045394" w:rsidRPr="00F0685E" w:rsidRDefault="00045394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0BE8" w:rsidRPr="00820147" w:rsidTr="001A7146">
        <w:trPr>
          <w:trHeight w:val="405"/>
        </w:trPr>
        <w:tc>
          <w:tcPr>
            <w:tcW w:w="2660" w:type="dxa"/>
            <w:vMerge/>
          </w:tcPr>
          <w:p w:rsidR="00E70BE8" w:rsidRPr="00820147" w:rsidRDefault="00E70BE8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E70BE8" w:rsidRDefault="00E70BE8" w:rsidP="00CD4E3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 and Expert Witness Services</w:t>
            </w:r>
          </w:p>
          <w:p w:rsidR="00E70BE8" w:rsidRPr="00E70BE8" w:rsidRDefault="00E70BE8" w:rsidP="00CD4E3E">
            <w:pPr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0BE8">
              <w:rPr>
                <w:rFonts w:ascii="Arial" w:hAnsi="Arial" w:cs="Arial"/>
                <w:bCs/>
                <w:i/>
                <w:sz w:val="20"/>
                <w:szCs w:val="20"/>
              </w:rPr>
              <w:t>e.g. patents; legal services; court &amp; expert witness</w:t>
            </w:r>
          </w:p>
          <w:p w:rsidR="00E70BE8" w:rsidRPr="00820147" w:rsidRDefault="00E70BE8" w:rsidP="00CD4E3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E70BE8" w:rsidRPr="00F0685E" w:rsidRDefault="00E70BE8" w:rsidP="00CD4E3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72F7" w:rsidRPr="00820147" w:rsidTr="005251BD">
        <w:trPr>
          <w:trHeight w:val="1264"/>
        </w:trPr>
        <w:tc>
          <w:tcPr>
            <w:tcW w:w="2660" w:type="dxa"/>
            <w:vMerge/>
          </w:tcPr>
          <w:p w:rsidR="008B72F7" w:rsidRPr="00820147" w:rsidRDefault="008B72F7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8B72F7" w:rsidRDefault="0064766C" w:rsidP="00BB7B35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B72F7" w:rsidRPr="00FA39EE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3D170E">
              <w:rPr>
                <w:rFonts w:ascii="Arial" w:hAnsi="Arial" w:cs="Arial"/>
                <w:i/>
                <w:sz w:val="20"/>
                <w:szCs w:val="20"/>
              </w:rPr>
              <w:t>add</w:t>
            </w:r>
            <w:r w:rsidR="008B72F7">
              <w:rPr>
                <w:rFonts w:ascii="Arial" w:hAnsi="Arial" w:cs="Arial"/>
                <w:i/>
                <w:sz w:val="20"/>
                <w:szCs w:val="20"/>
              </w:rPr>
              <w:t xml:space="preserve"> any areas of expertise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 included above</w:t>
            </w:r>
          </w:p>
          <w:p w:rsidR="00A4287B" w:rsidRPr="001F4D95" w:rsidRDefault="00A4287B" w:rsidP="00CC383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A" w:rsidRPr="00820147" w:rsidTr="00566F16">
        <w:tc>
          <w:tcPr>
            <w:tcW w:w="2660" w:type="dxa"/>
          </w:tcPr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="00093D2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93D24">
              <w:rPr>
                <w:rFonts w:ascii="Arial" w:hAnsi="Arial" w:cs="Arial"/>
                <w:i/>
                <w:sz w:val="20"/>
                <w:szCs w:val="20"/>
              </w:rPr>
              <w:t>Please supply as a list</w:t>
            </w: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AC" w:rsidRDefault="00331CAC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CAC" w:rsidRPr="00820147" w:rsidRDefault="00331CAC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E15D3A" w:rsidRPr="00863AF7" w:rsidRDefault="00E15D3A" w:rsidP="00863A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A" w:rsidRPr="00820147" w:rsidTr="00566F16">
        <w:tc>
          <w:tcPr>
            <w:tcW w:w="2660" w:type="dxa"/>
          </w:tcPr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lastRenderedPageBreak/>
              <w:t>Markets served</w:t>
            </w:r>
            <w:r w:rsidR="005672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2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6727E">
              <w:rPr>
                <w:rFonts w:ascii="Arial" w:hAnsi="Arial" w:cs="Arial"/>
                <w:i/>
                <w:sz w:val="20"/>
                <w:szCs w:val="20"/>
              </w:rPr>
              <w:t>Please supply as a list</w:t>
            </w: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E15D3A" w:rsidRPr="00863AF7" w:rsidRDefault="00E15D3A" w:rsidP="00863A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D3A" w:rsidRPr="00820147" w:rsidTr="00566F16">
        <w:tc>
          <w:tcPr>
            <w:tcW w:w="2660" w:type="dxa"/>
          </w:tcPr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Geographic regions served</w:t>
            </w:r>
            <w:r w:rsidR="005672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2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6727E">
              <w:rPr>
                <w:rFonts w:ascii="Arial" w:hAnsi="Arial" w:cs="Arial"/>
                <w:i/>
                <w:sz w:val="20"/>
                <w:szCs w:val="20"/>
              </w:rPr>
              <w:t>Please supply as a list</w:t>
            </w: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D3A" w:rsidRPr="00820147" w:rsidRDefault="00E15D3A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2" w:type="dxa"/>
            <w:gridSpan w:val="3"/>
          </w:tcPr>
          <w:p w:rsidR="00AA78D1" w:rsidRPr="00863AF7" w:rsidRDefault="00AA78D1" w:rsidP="00863A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8"/>
        </w:trPr>
        <w:tc>
          <w:tcPr>
            <w:tcW w:w="2660" w:type="dxa"/>
            <w:vMerge w:val="restart"/>
          </w:tcPr>
          <w:p w:rsidR="0056727E" w:rsidRPr="00820147" w:rsidRDefault="0056727E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  <w:p w:rsidR="00AF6DCC" w:rsidRDefault="0056727E" w:rsidP="0056727E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Note: pl</w:t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>ease supply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2C3F">
              <w:rPr>
                <w:rFonts w:ascii="Arial" w:hAnsi="Arial" w:cs="Arial"/>
                <w:i/>
                <w:sz w:val="20"/>
                <w:szCs w:val="20"/>
              </w:rPr>
              <w:t>one email address and one</w:t>
            </w:r>
            <w:r w:rsidRPr="00FA39EE">
              <w:rPr>
                <w:rFonts w:ascii="Arial" w:hAnsi="Arial" w:cs="Arial"/>
                <w:i/>
                <w:sz w:val="20"/>
                <w:szCs w:val="20"/>
              </w:rPr>
              <w:t xml:space="preserve"> phone number</w:t>
            </w:r>
            <w:r w:rsidR="00AF6DCC">
              <w:rPr>
                <w:rFonts w:ascii="Arial" w:hAnsi="Arial" w:cs="Arial"/>
                <w:i/>
                <w:sz w:val="20"/>
                <w:szCs w:val="20"/>
              </w:rPr>
              <w:t>. This is to protect you from ‘spam’.</w:t>
            </w:r>
          </w:p>
          <w:p w:rsidR="00AF6DCC" w:rsidRDefault="00AF6DCC" w:rsidP="0056727E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6DCC" w:rsidRPr="00820147" w:rsidRDefault="00AF6DCC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give the most relevant contact details for your professional activities. </w:t>
            </w: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5672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Google+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27E" w:rsidRPr="00820147" w:rsidTr="009B42CA">
        <w:trPr>
          <w:trHeight w:val="419"/>
        </w:trPr>
        <w:tc>
          <w:tcPr>
            <w:tcW w:w="2660" w:type="dxa"/>
            <w:vMerge/>
          </w:tcPr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6727E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0147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  <w:p w:rsidR="0056727E" w:rsidRPr="00820147" w:rsidRDefault="0056727E" w:rsidP="00CD4E3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2" w:type="dxa"/>
            <w:gridSpan w:val="2"/>
          </w:tcPr>
          <w:p w:rsidR="0056727E" w:rsidRPr="005518B9" w:rsidRDefault="0056727E" w:rsidP="00CD4E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047" w:rsidRPr="0067178B" w:rsidRDefault="00576047" w:rsidP="00CD4E3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5F04" w:rsidRPr="0067178B" w:rsidRDefault="00E05F04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67178B">
        <w:rPr>
          <w:rFonts w:ascii="Arial" w:hAnsi="Arial" w:cs="Arial"/>
          <w:i/>
          <w:sz w:val="20"/>
          <w:szCs w:val="20"/>
        </w:rPr>
        <w:t>Please supply a high-resolution</w:t>
      </w:r>
      <w:r w:rsidR="00BE3AA1">
        <w:rPr>
          <w:rFonts w:ascii="Arial" w:hAnsi="Arial" w:cs="Arial"/>
          <w:i/>
          <w:sz w:val="20"/>
          <w:szCs w:val="20"/>
        </w:rPr>
        <w:t>,</w:t>
      </w:r>
      <w:r w:rsidR="00CB7313">
        <w:rPr>
          <w:rFonts w:ascii="Arial" w:hAnsi="Arial" w:cs="Arial"/>
          <w:i/>
          <w:sz w:val="20"/>
          <w:szCs w:val="20"/>
        </w:rPr>
        <w:t xml:space="preserve"> </w:t>
      </w:r>
      <w:r w:rsidR="005815BD" w:rsidRPr="0067178B">
        <w:rPr>
          <w:rFonts w:ascii="Arial" w:hAnsi="Arial" w:cs="Arial"/>
          <w:i/>
          <w:sz w:val="20"/>
          <w:szCs w:val="20"/>
        </w:rPr>
        <w:t>head-and-</w:t>
      </w:r>
      <w:r w:rsidRPr="0067178B">
        <w:rPr>
          <w:rFonts w:ascii="Arial" w:hAnsi="Arial" w:cs="Arial"/>
          <w:i/>
          <w:sz w:val="20"/>
          <w:szCs w:val="20"/>
        </w:rPr>
        <w:t xml:space="preserve">shoulders </w:t>
      </w:r>
      <w:r w:rsidR="00BE3AA1">
        <w:rPr>
          <w:rFonts w:ascii="Arial" w:hAnsi="Arial" w:cs="Arial"/>
          <w:i/>
          <w:sz w:val="20"/>
          <w:szCs w:val="20"/>
        </w:rPr>
        <w:t xml:space="preserve">portrait </w:t>
      </w:r>
      <w:r w:rsidRPr="0067178B">
        <w:rPr>
          <w:rFonts w:ascii="Arial" w:hAnsi="Arial" w:cs="Arial"/>
          <w:i/>
          <w:sz w:val="20"/>
          <w:szCs w:val="20"/>
        </w:rPr>
        <w:t>photograph of yourself in jpeg format if you wish to include it with your profile entry.</w:t>
      </w:r>
    </w:p>
    <w:p w:rsidR="00B22EED" w:rsidRDefault="00B22EED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list up to six key words/short phrases below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to appear with your entry:</w:t>
      </w: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4F28EC" w:rsidRPr="0067178B" w:rsidRDefault="004F28EC" w:rsidP="00CD4E3E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2D7908" w:rsidRPr="00820147" w:rsidRDefault="002D7908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7178B">
        <w:rPr>
          <w:rFonts w:ascii="Arial" w:hAnsi="Arial" w:cs="Arial"/>
          <w:i/>
          <w:sz w:val="20"/>
          <w:szCs w:val="20"/>
        </w:rPr>
        <w:t>Thank you.</w:t>
      </w:r>
      <w:r w:rsidR="00E9122D" w:rsidRPr="0067178B">
        <w:rPr>
          <w:rFonts w:ascii="Arial" w:hAnsi="Arial" w:cs="Arial"/>
          <w:i/>
          <w:sz w:val="20"/>
          <w:szCs w:val="20"/>
        </w:rPr>
        <w:t xml:space="preserve"> We will send you a link to your entry when it is live.</w:t>
      </w:r>
    </w:p>
    <w:p w:rsidR="00627652" w:rsidRPr="00820147" w:rsidRDefault="00627652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27652" w:rsidRPr="006F3F0C" w:rsidRDefault="006F3F0C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F3F0C">
        <w:rPr>
          <w:rFonts w:ascii="Arial" w:hAnsi="Arial" w:cs="Arial"/>
          <w:b/>
          <w:sz w:val="20"/>
          <w:szCs w:val="20"/>
        </w:rPr>
        <w:t>Data protection</w:t>
      </w:r>
    </w:p>
    <w:p w:rsidR="00627652" w:rsidRDefault="00627652" w:rsidP="00CD4E3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586C">
        <w:rPr>
          <w:rFonts w:ascii="Arial" w:hAnsi="Arial" w:cs="Arial"/>
          <w:sz w:val="20"/>
          <w:szCs w:val="20"/>
        </w:rPr>
        <w:t>We will use your details to maintain the Royal Society of Chemistry Directory of Consultants. Your details will be displayed on our website in the Directory of Consultants only.</w:t>
      </w:r>
    </w:p>
    <w:p w:rsidR="00806E63" w:rsidRPr="0089586C" w:rsidRDefault="00806E63" w:rsidP="00CD4E3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27652" w:rsidRPr="00820147" w:rsidRDefault="00627652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9586C">
        <w:rPr>
          <w:rFonts w:ascii="Arial" w:hAnsi="Arial" w:cs="Arial"/>
          <w:sz w:val="20"/>
          <w:szCs w:val="20"/>
        </w:rPr>
        <w:t xml:space="preserve">Please see our privacy policy </w:t>
      </w:r>
      <w:hyperlink r:id="rId9" w:history="1">
        <w:r w:rsidRPr="0089586C">
          <w:rPr>
            <w:rStyle w:val="Hyperlink"/>
            <w:rFonts w:ascii="Arial" w:hAnsi="Arial" w:cs="Arial"/>
            <w:sz w:val="20"/>
            <w:szCs w:val="20"/>
          </w:rPr>
          <w:t>http://www.rsc.org/help-legal/legal/privacy/</w:t>
        </w:r>
      </w:hyperlink>
    </w:p>
    <w:p w:rsidR="00627652" w:rsidRPr="00820147" w:rsidRDefault="00627652" w:rsidP="00CD4E3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627652" w:rsidRPr="00820147" w:rsidSect="00F54A60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C3" w:rsidRDefault="00E233C3" w:rsidP="00CC5D32">
      <w:pPr>
        <w:spacing w:after="0" w:line="240" w:lineRule="auto"/>
      </w:pPr>
      <w:r>
        <w:separator/>
      </w:r>
    </w:p>
  </w:endnote>
  <w:endnote w:type="continuationSeparator" w:id="0">
    <w:p w:rsidR="00E233C3" w:rsidRDefault="00E233C3" w:rsidP="00CC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C3" w:rsidRDefault="00E233C3" w:rsidP="00CC5D32">
      <w:pPr>
        <w:spacing w:after="0" w:line="240" w:lineRule="auto"/>
      </w:pPr>
      <w:r>
        <w:separator/>
      </w:r>
    </w:p>
  </w:footnote>
  <w:footnote w:type="continuationSeparator" w:id="0">
    <w:p w:rsidR="00E233C3" w:rsidRDefault="00E233C3" w:rsidP="00CC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60" w:rsidRDefault="00F54A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54EBCC" wp14:editId="7EE6C420">
          <wp:simplePos x="0" y="0"/>
          <wp:positionH relativeFrom="leftMargin">
            <wp:posOffset>5497195</wp:posOffset>
          </wp:positionH>
          <wp:positionV relativeFrom="topMargin">
            <wp:posOffset>150495</wp:posOffset>
          </wp:positionV>
          <wp:extent cx="1950720" cy="1331595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" name="Picture 1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A90"/>
    <w:multiLevelType w:val="hybridMultilevel"/>
    <w:tmpl w:val="23CE1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0F7563"/>
    <w:multiLevelType w:val="hybridMultilevel"/>
    <w:tmpl w:val="5B2E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EDD"/>
    <w:multiLevelType w:val="hybridMultilevel"/>
    <w:tmpl w:val="07B4E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66E88"/>
    <w:multiLevelType w:val="hybridMultilevel"/>
    <w:tmpl w:val="49BC4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33B17"/>
    <w:multiLevelType w:val="hybridMultilevel"/>
    <w:tmpl w:val="3CEED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47"/>
    <w:rsid w:val="00045394"/>
    <w:rsid w:val="000535ED"/>
    <w:rsid w:val="00055B51"/>
    <w:rsid w:val="00062438"/>
    <w:rsid w:val="00093D24"/>
    <w:rsid w:val="000A040A"/>
    <w:rsid w:val="000E6786"/>
    <w:rsid w:val="0011259C"/>
    <w:rsid w:val="00172798"/>
    <w:rsid w:val="001A7146"/>
    <w:rsid w:val="001F4D95"/>
    <w:rsid w:val="00226D94"/>
    <w:rsid w:val="00236C4C"/>
    <w:rsid w:val="002420A7"/>
    <w:rsid w:val="00286CFA"/>
    <w:rsid w:val="002B4567"/>
    <w:rsid w:val="002D08DF"/>
    <w:rsid w:val="002D7908"/>
    <w:rsid w:val="002E61E2"/>
    <w:rsid w:val="0033120B"/>
    <w:rsid w:val="00331CAC"/>
    <w:rsid w:val="003A594C"/>
    <w:rsid w:val="003B0503"/>
    <w:rsid w:val="003B40AA"/>
    <w:rsid w:val="003D170E"/>
    <w:rsid w:val="003D3BD2"/>
    <w:rsid w:val="003F2C3F"/>
    <w:rsid w:val="00413D3B"/>
    <w:rsid w:val="00442A77"/>
    <w:rsid w:val="004769E5"/>
    <w:rsid w:val="0048553E"/>
    <w:rsid w:val="004F28EC"/>
    <w:rsid w:val="005518B9"/>
    <w:rsid w:val="00554A05"/>
    <w:rsid w:val="00566F16"/>
    <w:rsid w:val="0056727E"/>
    <w:rsid w:val="00576047"/>
    <w:rsid w:val="005815BD"/>
    <w:rsid w:val="00583241"/>
    <w:rsid w:val="005953A8"/>
    <w:rsid w:val="006009F1"/>
    <w:rsid w:val="00627652"/>
    <w:rsid w:val="0064339F"/>
    <w:rsid w:val="0064766C"/>
    <w:rsid w:val="0067178B"/>
    <w:rsid w:val="006B7207"/>
    <w:rsid w:val="006D4D90"/>
    <w:rsid w:val="006F3F0C"/>
    <w:rsid w:val="00721770"/>
    <w:rsid w:val="0078640F"/>
    <w:rsid w:val="007D491F"/>
    <w:rsid w:val="00802655"/>
    <w:rsid w:val="00806E63"/>
    <w:rsid w:val="00820147"/>
    <w:rsid w:val="00863AF7"/>
    <w:rsid w:val="0089586C"/>
    <w:rsid w:val="008B72F7"/>
    <w:rsid w:val="008C6366"/>
    <w:rsid w:val="00960923"/>
    <w:rsid w:val="00985C1F"/>
    <w:rsid w:val="00993AD4"/>
    <w:rsid w:val="009B42CA"/>
    <w:rsid w:val="009F7E0D"/>
    <w:rsid w:val="00A1590E"/>
    <w:rsid w:val="00A276E8"/>
    <w:rsid w:val="00A4287B"/>
    <w:rsid w:val="00A50A79"/>
    <w:rsid w:val="00A64986"/>
    <w:rsid w:val="00A87818"/>
    <w:rsid w:val="00AA1496"/>
    <w:rsid w:val="00AA14A5"/>
    <w:rsid w:val="00AA78D1"/>
    <w:rsid w:val="00AB7043"/>
    <w:rsid w:val="00AE3EF6"/>
    <w:rsid w:val="00AF6DCC"/>
    <w:rsid w:val="00B22EED"/>
    <w:rsid w:val="00B31B0F"/>
    <w:rsid w:val="00B4574E"/>
    <w:rsid w:val="00B75941"/>
    <w:rsid w:val="00BA6B66"/>
    <w:rsid w:val="00BB7B35"/>
    <w:rsid w:val="00BE30C2"/>
    <w:rsid w:val="00BE3AA1"/>
    <w:rsid w:val="00C2011F"/>
    <w:rsid w:val="00C36390"/>
    <w:rsid w:val="00CB7313"/>
    <w:rsid w:val="00CC3835"/>
    <w:rsid w:val="00CC5D32"/>
    <w:rsid w:val="00CD4E3E"/>
    <w:rsid w:val="00D140D5"/>
    <w:rsid w:val="00D75445"/>
    <w:rsid w:val="00DA7637"/>
    <w:rsid w:val="00E01B24"/>
    <w:rsid w:val="00E05F04"/>
    <w:rsid w:val="00E15D3A"/>
    <w:rsid w:val="00E233C3"/>
    <w:rsid w:val="00E70BE8"/>
    <w:rsid w:val="00E9122D"/>
    <w:rsid w:val="00EE74EC"/>
    <w:rsid w:val="00EF6573"/>
    <w:rsid w:val="00F0685E"/>
    <w:rsid w:val="00F54A60"/>
    <w:rsid w:val="00FA39EE"/>
    <w:rsid w:val="00FC2081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12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32"/>
  </w:style>
  <w:style w:type="paragraph" w:styleId="Footer">
    <w:name w:val="footer"/>
    <w:basedOn w:val="Normal"/>
    <w:link w:val="FooterChar"/>
    <w:uiPriority w:val="99"/>
    <w:unhideWhenUsed/>
    <w:rsid w:val="00CC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32"/>
  </w:style>
  <w:style w:type="paragraph" w:styleId="ListParagraph">
    <w:name w:val="List Paragraph"/>
    <w:basedOn w:val="Normal"/>
    <w:uiPriority w:val="34"/>
    <w:qFormat/>
    <w:rsid w:val="0086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12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32"/>
  </w:style>
  <w:style w:type="paragraph" w:styleId="Footer">
    <w:name w:val="footer"/>
    <w:basedOn w:val="Normal"/>
    <w:link w:val="FooterChar"/>
    <w:uiPriority w:val="99"/>
    <w:unhideWhenUsed/>
    <w:rsid w:val="00CC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32"/>
  </w:style>
  <w:style w:type="paragraph" w:styleId="ListParagraph">
    <w:name w:val="List Paragraph"/>
    <w:basedOn w:val="Normal"/>
    <w:uiPriority w:val="34"/>
    <w:qFormat/>
    <w:rsid w:val="0086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09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linj@rs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c.org/help-legal/legal/priv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EE65F6DD</Template>
  <TotalTime>98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Franklin</dc:creator>
  <cp:lastModifiedBy>Julie Franklin</cp:lastModifiedBy>
  <cp:revision>9</cp:revision>
  <dcterms:created xsi:type="dcterms:W3CDTF">2015-07-30T08:46:00Z</dcterms:created>
  <dcterms:modified xsi:type="dcterms:W3CDTF">2017-02-14T15:00:00Z</dcterms:modified>
</cp:coreProperties>
</file>