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17879">
        <w:rPr>
          <w:rFonts w:ascii="Arial" w:hAnsi="Arial" w:cs="Arial"/>
          <w:sz w:val="20"/>
          <w:szCs w:val="20"/>
        </w:rPr>
        <w:t>DISCOVERY OF A SMALL, NON-PEPTIDYL MIMIC OF GRANULOCYTE</w:t>
      </w:r>
      <w:r>
        <w:rPr>
          <w:rFonts w:ascii="Arial" w:hAnsi="Arial" w:cs="Arial"/>
          <w:sz w:val="20"/>
          <w:szCs w:val="20"/>
        </w:rPr>
        <w:t xml:space="preserve"> </w:t>
      </w:r>
      <w:r w:rsidRPr="00017879">
        <w:rPr>
          <w:rFonts w:ascii="Arial" w:hAnsi="Arial" w:cs="Arial"/>
          <w:sz w:val="20"/>
          <w:szCs w:val="20"/>
        </w:rPr>
        <w:t>COLONY-STIMULATING FACTOR</w:t>
      </w:r>
    </w:p>
    <w:p w:rsidR="00683BB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6BEA" w:rsidRDefault="00956BEA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6BEA" w:rsidRDefault="00956BEA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6BEA" w:rsidRDefault="00956BEA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6BEA" w:rsidRPr="00017879" w:rsidRDefault="00956BEA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017879">
        <w:rPr>
          <w:rFonts w:ascii="Arial" w:hAnsi="Arial" w:cs="Arial"/>
          <w:sz w:val="20"/>
          <w:szCs w:val="20"/>
        </w:rPr>
        <w:t xml:space="preserve">A.B. </w:t>
      </w:r>
      <w:proofErr w:type="spellStart"/>
      <w:r w:rsidRPr="00017879">
        <w:rPr>
          <w:rFonts w:ascii="Arial" w:hAnsi="Arial" w:cs="Arial"/>
          <w:sz w:val="20"/>
          <w:szCs w:val="20"/>
        </w:rPr>
        <w:t>Jones</w:t>
      </w:r>
      <w:r w:rsidR="00143305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017879">
        <w:rPr>
          <w:rFonts w:ascii="Arial" w:hAnsi="Arial" w:cs="Arial"/>
          <w:sz w:val="20"/>
          <w:szCs w:val="20"/>
        </w:rPr>
        <w:t xml:space="preserve"> and C. </w:t>
      </w:r>
      <w:proofErr w:type="spellStart"/>
      <w:r w:rsidRPr="00017879">
        <w:rPr>
          <w:rFonts w:ascii="Arial" w:hAnsi="Arial" w:cs="Arial"/>
          <w:sz w:val="20"/>
          <w:szCs w:val="20"/>
        </w:rPr>
        <w:t>Smith</w:t>
      </w:r>
      <w:r w:rsidR="00143305">
        <w:rPr>
          <w:rFonts w:ascii="Arial" w:hAnsi="Arial" w:cs="Arial"/>
          <w:sz w:val="20"/>
          <w:szCs w:val="20"/>
          <w:vertAlign w:val="superscript"/>
        </w:rPr>
        <w:t>b</w:t>
      </w:r>
      <w:proofErr w:type="spellEnd"/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BB9" w:rsidRPr="00017879" w:rsidRDefault="00143305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a</w:t>
      </w:r>
      <w:proofErr w:type="gramEnd"/>
      <w:r w:rsidR="00683BB9" w:rsidRPr="0001787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83BB9" w:rsidRPr="00017879">
        <w:rPr>
          <w:rFonts w:ascii="Arial" w:hAnsi="Arial" w:cs="Arial"/>
          <w:sz w:val="20"/>
          <w:szCs w:val="20"/>
        </w:rPr>
        <w:t>Department of Chemistry, The University, Cambridge</w:t>
      </w:r>
      <w:r w:rsidR="00071022">
        <w:rPr>
          <w:rFonts w:ascii="Arial" w:hAnsi="Arial" w:cs="Arial"/>
          <w:sz w:val="20"/>
          <w:szCs w:val="20"/>
        </w:rPr>
        <w:t>,</w:t>
      </w:r>
      <w:r w:rsidR="00683BB9" w:rsidRPr="00017879">
        <w:rPr>
          <w:rFonts w:ascii="Arial" w:hAnsi="Arial" w:cs="Arial"/>
          <w:sz w:val="20"/>
          <w:szCs w:val="20"/>
        </w:rPr>
        <w:t xml:space="preserve"> CB4 0BN, UK</w:t>
      </w:r>
    </w:p>
    <w:p w:rsidR="00683BB9" w:rsidRPr="00017879" w:rsidRDefault="00143305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 w:rsidR="00683BB9" w:rsidRPr="0001787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83BB9" w:rsidRPr="00017879">
        <w:rPr>
          <w:rFonts w:ascii="Arial" w:hAnsi="Arial" w:cs="Arial"/>
          <w:sz w:val="20"/>
          <w:szCs w:val="20"/>
        </w:rPr>
        <w:t>Royal Society of Chemistry, Thomas Graham House, Science Park, Milton Road,</w:t>
      </w:r>
      <w:r w:rsidR="00683BB9">
        <w:rPr>
          <w:rFonts w:ascii="Arial" w:hAnsi="Arial" w:cs="Arial"/>
          <w:sz w:val="20"/>
          <w:szCs w:val="20"/>
        </w:rPr>
        <w:t xml:space="preserve"> </w:t>
      </w:r>
      <w:r w:rsidR="00683BB9" w:rsidRPr="00017879">
        <w:rPr>
          <w:rFonts w:ascii="Arial" w:hAnsi="Arial" w:cs="Arial"/>
          <w:sz w:val="20"/>
          <w:szCs w:val="20"/>
        </w:rPr>
        <w:t>Cambridge</w:t>
      </w:r>
      <w:r w:rsidR="00071022">
        <w:rPr>
          <w:rFonts w:ascii="Arial" w:hAnsi="Arial" w:cs="Arial"/>
          <w:sz w:val="20"/>
          <w:szCs w:val="20"/>
        </w:rPr>
        <w:t>,</w:t>
      </w:r>
      <w:r w:rsidR="00683BB9" w:rsidRPr="00017879">
        <w:rPr>
          <w:rFonts w:ascii="Arial" w:hAnsi="Arial" w:cs="Arial"/>
          <w:sz w:val="20"/>
          <w:szCs w:val="20"/>
        </w:rPr>
        <w:t xml:space="preserve"> CB4 0WF, UK</w:t>
      </w: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6BEA" w:rsidRDefault="00956BEA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6BEA" w:rsidRDefault="00956BEA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6BEA" w:rsidRDefault="00956BEA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6BEA" w:rsidRDefault="00956BEA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7879">
        <w:rPr>
          <w:rFonts w:ascii="Arial" w:hAnsi="Arial" w:cs="Arial"/>
          <w:sz w:val="20"/>
          <w:szCs w:val="20"/>
        </w:rPr>
        <w:t>1 INTRODUCTION</w:t>
      </w: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7879">
        <w:rPr>
          <w:rFonts w:ascii="Arial" w:hAnsi="Arial" w:cs="Arial"/>
          <w:sz w:val="20"/>
          <w:szCs w:val="20"/>
        </w:rPr>
        <w:t xml:space="preserve">Granulocyte colony-stimulating factor (G-CSF) is a 21 </w:t>
      </w:r>
      <w:proofErr w:type="spellStart"/>
      <w:r w:rsidRPr="00017879">
        <w:rPr>
          <w:rFonts w:ascii="Arial" w:hAnsi="Arial" w:cs="Arial"/>
          <w:sz w:val="20"/>
          <w:szCs w:val="20"/>
        </w:rPr>
        <w:t>kDa</w:t>
      </w:r>
      <w:proofErr w:type="spellEnd"/>
      <w:r w:rsidRPr="00017879">
        <w:rPr>
          <w:rFonts w:ascii="Arial" w:hAnsi="Arial" w:cs="Arial"/>
          <w:sz w:val="20"/>
          <w:szCs w:val="20"/>
        </w:rPr>
        <w:t xml:space="preserve"> hematopoietic cytokine secreted by bone marrow </w:t>
      </w:r>
      <w:proofErr w:type="spellStart"/>
      <w:r w:rsidRPr="00017879">
        <w:rPr>
          <w:rFonts w:ascii="Arial" w:hAnsi="Arial" w:cs="Arial"/>
          <w:sz w:val="20"/>
          <w:szCs w:val="20"/>
        </w:rPr>
        <w:t>stroma</w:t>
      </w:r>
      <w:proofErr w:type="spellEnd"/>
      <w:r w:rsidRPr="00017879">
        <w:rPr>
          <w:rFonts w:ascii="Arial" w:hAnsi="Arial" w:cs="Arial"/>
          <w:sz w:val="20"/>
          <w:szCs w:val="20"/>
        </w:rPr>
        <w:t xml:space="preserve"> cells, macrophages, fibroblasts and endothelial cells. Recombinant human G-CSF, available in both glycosylated and non-glycosylated forms, has become an important therapeutic agent for the treatment of a variety of human </w:t>
      </w:r>
      <w:proofErr w:type="spellStart"/>
      <w:r w:rsidRPr="00017879">
        <w:rPr>
          <w:rFonts w:ascii="Arial" w:hAnsi="Arial" w:cs="Arial"/>
          <w:sz w:val="20"/>
          <w:szCs w:val="20"/>
        </w:rPr>
        <w:t>neutropenias</w:t>
      </w:r>
      <w:proofErr w:type="spellEnd"/>
      <w:r w:rsidRPr="00017879">
        <w:rPr>
          <w:rFonts w:ascii="Arial" w:hAnsi="Arial" w:cs="Arial"/>
          <w:sz w:val="20"/>
          <w:szCs w:val="20"/>
        </w:rPr>
        <w:t>, including those resulting from chemotherapy, congenital defects and bone marrow transplantation.</w:t>
      </w:r>
      <w:r w:rsidRPr="00017879">
        <w:rPr>
          <w:rFonts w:ascii="Arial" w:hAnsi="Arial" w:cs="Arial"/>
          <w:sz w:val="20"/>
          <w:szCs w:val="20"/>
          <w:vertAlign w:val="superscript"/>
        </w:rPr>
        <w:t>1</w:t>
      </w:r>
      <w:r w:rsidRPr="00017879">
        <w:rPr>
          <w:rFonts w:ascii="Arial" w:hAnsi="Arial" w:cs="Arial"/>
          <w:sz w:val="20"/>
          <w:szCs w:val="20"/>
        </w:rPr>
        <w:t xml:space="preserve"> Genetically engineered G-CSF, like any other recombinant growth factors, must be administered either subcutaneously or intravenously. Although other agents have been shown to activate cytokine receptors by oligomerization</w:t>
      </w:r>
      <w:proofErr w:type="gramStart"/>
      <w:r w:rsidRPr="00017879">
        <w:rPr>
          <w:rFonts w:ascii="Arial" w:hAnsi="Arial" w:cs="Arial"/>
          <w:sz w:val="20"/>
          <w:szCs w:val="20"/>
        </w:rPr>
        <w:t>,</w:t>
      </w:r>
      <w:r w:rsidRPr="00017879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017879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017879">
        <w:rPr>
          <w:rFonts w:ascii="Arial" w:hAnsi="Arial" w:cs="Arial"/>
          <w:sz w:val="20"/>
          <w:szCs w:val="20"/>
        </w:rPr>
        <w:t>smallmolecule</w:t>
      </w:r>
      <w:proofErr w:type="spellEnd"/>
      <w:r w:rsidRPr="00017879">
        <w:rPr>
          <w:rFonts w:ascii="Arial" w:hAnsi="Arial" w:cs="Arial"/>
          <w:sz w:val="20"/>
          <w:szCs w:val="20"/>
        </w:rPr>
        <w:t xml:space="preserve"> cytokine mimics with potential for oral delivery have yet been reported.</w:t>
      </w: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7879">
        <w:rPr>
          <w:rFonts w:ascii="Arial" w:hAnsi="Arial" w:cs="Arial"/>
          <w:sz w:val="20"/>
          <w:szCs w:val="20"/>
        </w:rPr>
        <w:t>2 METHOD AND RESULTS</w:t>
      </w: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17879">
        <w:rPr>
          <w:rFonts w:ascii="Arial" w:hAnsi="Arial" w:cs="Arial"/>
          <w:b/>
          <w:bCs/>
          <w:sz w:val="20"/>
          <w:szCs w:val="20"/>
        </w:rPr>
        <w:t>2.1 Identification of a Suitable G-CSF Mimic</w:t>
      </w: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7879">
        <w:rPr>
          <w:rFonts w:ascii="Arial" w:hAnsi="Arial" w:cs="Arial"/>
          <w:sz w:val="20"/>
          <w:szCs w:val="20"/>
        </w:rPr>
        <w:t>An assay was designed to identify non-</w:t>
      </w:r>
      <w:proofErr w:type="spellStart"/>
      <w:r w:rsidRPr="00017879">
        <w:rPr>
          <w:rFonts w:ascii="Arial" w:hAnsi="Arial" w:cs="Arial"/>
          <w:sz w:val="20"/>
          <w:szCs w:val="20"/>
        </w:rPr>
        <w:t>peptidyl</w:t>
      </w:r>
      <w:proofErr w:type="spellEnd"/>
      <w:r w:rsidRPr="00017879">
        <w:rPr>
          <w:rFonts w:ascii="Arial" w:hAnsi="Arial" w:cs="Arial"/>
          <w:sz w:val="20"/>
          <w:szCs w:val="20"/>
        </w:rPr>
        <w:t xml:space="preserve"> compounds that activate the G-CSF receptor based on activation of STATs, which are known to play a central role in the GCSF-mediated responses. From the drug resistant clones responsive to G-CSF, a single clone, which exhibited 20-fold induction of luciferase activity by G-CSF and the same pattern of JAK and STAT activation as the parental cells, was selected to screen a library of synthetic organic compounds. For the screen, the cells were incubated for 2.5 hours with individual compounds at a concentration of 10 μM in a 96 well plate format. Compound SB-247464 (Figure 1) was identified as a hit in the assay and showed a dose–response effect with a maximum efficacy of 30% that of G-CSF at 1 µM.</w:t>
      </w:r>
    </w:p>
    <w:p w:rsidR="00683BB9" w:rsidRDefault="00956BEA" w:rsidP="000610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17879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7EEFC318" wp14:editId="4F1C771D">
            <wp:simplePos x="0" y="0"/>
            <wp:positionH relativeFrom="margin">
              <wp:align>center</wp:align>
            </wp:positionH>
            <wp:positionV relativeFrom="paragraph">
              <wp:posOffset>-351790</wp:posOffset>
            </wp:positionV>
            <wp:extent cx="2278800" cy="110160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576" w:rsidRDefault="00A91576" w:rsidP="000610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83BB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7879">
        <w:rPr>
          <w:rFonts w:ascii="Arial" w:hAnsi="Arial" w:cs="Arial"/>
          <w:b/>
          <w:bCs/>
          <w:sz w:val="20"/>
          <w:szCs w:val="20"/>
        </w:rPr>
        <w:t xml:space="preserve">Figure 1 </w:t>
      </w:r>
      <w:r w:rsidRPr="00017879">
        <w:rPr>
          <w:rFonts w:ascii="Arial" w:hAnsi="Arial" w:cs="Arial"/>
          <w:i/>
          <w:iCs/>
          <w:sz w:val="20"/>
          <w:szCs w:val="20"/>
        </w:rPr>
        <w:t>Structure of SB-247464</w:t>
      </w:r>
      <w:r w:rsidR="00492038">
        <w:rPr>
          <w:rFonts w:ascii="Arial" w:hAnsi="Arial" w:cs="Arial"/>
          <w:i/>
          <w:iCs/>
          <w:sz w:val="20"/>
          <w:szCs w:val="20"/>
        </w:rPr>
        <w:t>.</w:t>
      </w:r>
    </w:p>
    <w:p w:rsidR="00A91576" w:rsidRPr="00017879" w:rsidRDefault="00A91576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BB9" w:rsidRPr="00017879" w:rsidRDefault="00683BB9" w:rsidP="00061062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017879">
        <w:rPr>
          <w:rFonts w:ascii="Arial" w:hAnsi="Arial" w:cs="Arial"/>
          <w:sz w:val="20"/>
          <w:szCs w:val="20"/>
        </w:rPr>
        <w:t xml:space="preserve">As expected, SB-247464 induced activation of G-CSF signal transduction pathways, the efficacy being </w:t>
      </w:r>
      <w:r w:rsidRPr="00017879">
        <w:rPr>
          <w:rFonts w:ascii="Arial" w:hAnsi="Arial" w:cs="Arial"/>
          <w:i/>
          <w:iCs/>
          <w:sz w:val="20"/>
          <w:szCs w:val="20"/>
        </w:rPr>
        <w:t xml:space="preserve">ca. </w:t>
      </w:r>
      <w:r w:rsidRPr="00017879">
        <w:rPr>
          <w:rFonts w:ascii="Arial" w:hAnsi="Arial" w:cs="Arial"/>
          <w:sz w:val="20"/>
          <w:szCs w:val="20"/>
        </w:rPr>
        <w:t>25–50% that of G-CSF, consistent with data from the luciferase assay.</w:t>
      </w:r>
      <w:proofErr w:type="gramEnd"/>
    </w:p>
    <w:p w:rsidR="00A91576" w:rsidRPr="00017879" w:rsidRDefault="00A91576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17879">
        <w:rPr>
          <w:rFonts w:ascii="Arial" w:hAnsi="Arial" w:cs="Arial"/>
          <w:b/>
          <w:bCs/>
          <w:sz w:val="20"/>
          <w:szCs w:val="20"/>
        </w:rPr>
        <w:t>2.2 Assessment of Activity of SB-247464</w:t>
      </w: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1576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17879">
        <w:rPr>
          <w:rFonts w:ascii="Arial" w:hAnsi="Arial" w:cs="Arial"/>
          <w:sz w:val="20"/>
          <w:szCs w:val="20"/>
        </w:rPr>
        <w:t xml:space="preserve">To assess SB-247464 in supporting the proliferation and differentiation of cells of the granulocytic lineage, colony-forming unit-granulocyte (CFU-G) assays from murine bone marrow were performed. SB-247464 stimulated the production of granulocytic colonies, with an efficacy 20–80% of that of G-CSF at 0.3–3 </w:t>
      </w:r>
      <w:proofErr w:type="spellStart"/>
      <w:r w:rsidRPr="00017879">
        <w:rPr>
          <w:rFonts w:ascii="Arial" w:hAnsi="Arial" w:cs="Arial"/>
          <w:sz w:val="20"/>
          <w:szCs w:val="20"/>
        </w:rPr>
        <w:t>μM</w:t>
      </w:r>
      <w:proofErr w:type="spellEnd"/>
      <w:r w:rsidRPr="00017879">
        <w:rPr>
          <w:rFonts w:ascii="Arial" w:hAnsi="Arial" w:cs="Arial"/>
          <w:sz w:val="20"/>
          <w:szCs w:val="20"/>
        </w:rPr>
        <w:t xml:space="preserve">; the colonies appeared uniformly smaller than those promoted by G-CSF, but were </w:t>
      </w:r>
      <w:proofErr w:type="gramStart"/>
      <w:r w:rsidRPr="00017879">
        <w:rPr>
          <w:rFonts w:ascii="Arial" w:hAnsi="Arial" w:cs="Arial"/>
          <w:sz w:val="20"/>
          <w:szCs w:val="20"/>
        </w:rPr>
        <w:t xml:space="preserve">consistently </w:t>
      </w:r>
      <w:r w:rsidRPr="00017879">
        <w:rPr>
          <w:rFonts w:ascii="Arial" w:hAnsi="Arial" w:cs="Arial"/>
          <w:i/>
          <w:iCs/>
          <w:sz w:val="20"/>
          <w:szCs w:val="20"/>
        </w:rPr>
        <w:t xml:space="preserve"> </w:t>
      </w:r>
      <w:r w:rsidRPr="00017879">
        <w:rPr>
          <w:rFonts w:ascii="Arial" w:hAnsi="Arial" w:cs="Arial"/>
          <w:sz w:val="20"/>
          <w:szCs w:val="20"/>
        </w:rPr>
        <w:t>larger</w:t>
      </w:r>
      <w:proofErr w:type="gramEnd"/>
      <w:r w:rsidRPr="00017879">
        <w:rPr>
          <w:rFonts w:ascii="Arial" w:hAnsi="Arial" w:cs="Arial"/>
          <w:sz w:val="20"/>
          <w:szCs w:val="20"/>
        </w:rPr>
        <w:t xml:space="preserve"> than 30 cells. Likewise, SB-247464 was able to mimic the activity of G-CSF </w:t>
      </w:r>
      <w:r w:rsidRPr="00017879">
        <w:rPr>
          <w:rFonts w:ascii="Arial" w:hAnsi="Arial" w:cs="Arial"/>
          <w:i/>
          <w:iCs/>
          <w:sz w:val="20"/>
          <w:szCs w:val="20"/>
        </w:rPr>
        <w:t xml:space="preserve">in vivo </w:t>
      </w:r>
      <w:r w:rsidRPr="00017879">
        <w:rPr>
          <w:rFonts w:ascii="Arial" w:hAnsi="Arial" w:cs="Arial"/>
          <w:sz w:val="20"/>
          <w:szCs w:val="20"/>
        </w:rPr>
        <w:t xml:space="preserve">(Figure 2): subcutaneous administration twice a day to normal mice caused a dose-dependent increase in peripheral blood neutrophils after 4 days. Efficacy at 30 mg/kg was comparable to that of 50 </w:t>
      </w:r>
      <w:proofErr w:type="spellStart"/>
      <w:r w:rsidRPr="00017879">
        <w:rPr>
          <w:rFonts w:ascii="Arial" w:hAnsi="Arial" w:cs="Arial"/>
          <w:sz w:val="20"/>
          <w:szCs w:val="20"/>
        </w:rPr>
        <w:t>μg</w:t>
      </w:r>
      <w:proofErr w:type="spellEnd"/>
      <w:r w:rsidRPr="00017879">
        <w:rPr>
          <w:rFonts w:ascii="Arial" w:hAnsi="Arial" w:cs="Arial"/>
          <w:sz w:val="20"/>
          <w:szCs w:val="20"/>
        </w:rPr>
        <w:t xml:space="preserve"> kg</w:t>
      </w:r>
      <w:r w:rsidRPr="00017879">
        <w:rPr>
          <w:rFonts w:ascii="Arial" w:hAnsi="Arial" w:cs="Arial"/>
          <w:sz w:val="20"/>
          <w:szCs w:val="20"/>
          <w:vertAlign w:val="superscript"/>
        </w:rPr>
        <w:t>–1</w:t>
      </w:r>
      <w:r w:rsidRPr="00017879">
        <w:rPr>
          <w:rFonts w:ascii="Arial" w:hAnsi="Arial" w:cs="Arial"/>
          <w:sz w:val="20"/>
          <w:szCs w:val="20"/>
        </w:rPr>
        <w:t xml:space="preserve"> of G-CSF, elevating the neutrophil counts to </w:t>
      </w:r>
      <w:r w:rsidRPr="00017879">
        <w:rPr>
          <w:rFonts w:ascii="Arial" w:hAnsi="Arial" w:cs="Arial"/>
          <w:i/>
          <w:iCs/>
          <w:sz w:val="20"/>
          <w:szCs w:val="20"/>
        </w:rPr>
        <w:t xml:space="preserve">ca. </w:t>
      </w:r>
      <w:r w:rsidRPr="00017879">
        <w:rPr>
          <w:rFonts w:ascii="Arial" w:hAnsi="Arial" w:cs="Arial"/>
          <w:sz w:val="20"/>
          <w:szCs w:val="20"/>
        </w:rPr>
        <w:t xml:space="preserve">400% over baseline. The magnitude of the increase was equivalent to that </w:t>
      </w:r>
      <w:proofErr w:type="gramStart"/>
      <w:r w:rsidRPr="00017879">
        <w:rPr>
          <w:rFonts w:ascii="Arial" w:hAnsi="Arial" w:cs="Arial"/>
          <w:sz w:val="20"/>
          <w:szCs w:val="20"/>
        </w:rPr>
        <w:t>effected</w:t>
      </w:r>
      <w:proofErr w:type="gramEnd"/>
      <w:r w:rsidRPr="00017879">
        <w:rPr>
          <w:rFonts w:ascii="Arial" w:hAnsi="Arial" w:cs="Arial"/>
          <w:sz w:val="20"/>
          <w:szCs w:val="20"/>
        </w:rPr>
        <w:t xml:space="preserve"> by administration of 5–30 </w:t>
      </w:r>
      <w:proofErr w:type="spellStart"/>
      <w:r w:rsidRPr="00017879">
        <w:rPr>
          <w:rFonts w:ascii="Arial" w:hAnsi="Arial" w:cs="Arial"/>
          <w:sz w:val="20"/>
          <w:szCs w:val="20"/>
        </w:rPr>
        <w:t>μg</w:t>
      </w:r>
      <w:proofErr w:type="spellEnd"/>
      <w:r w:rsidRPr="00017879">
        <w:rPr>
          <w:rFonts w:ascii="Arial" w:hAnsi="Arial" w:cs="Arial"/>
          <w:sz w:val="20"/>
          <w:szCs w:val="20"/>
        </w:rPr>
        <w:t xml:space="preserve"> kg</w:t>
      </w:r>
      <w:r w:rsidRPr="00017879">
        <w:rPr>
          <w:rFonts w:ascii="Arial" w:hAnsi="Arial" w:cs="Arial"/>
          <w:sz w:val="20"/>
          <w:szCs w:val="20"/>
          <w:vertAlign w:val="superscript"/>
        </w:rPr>
        <w:t>–1</w:t>
      </w:r>
      <w:r w:rsidRPr="00017879">
        <w:rPr>
          <w:rFonts w:ascii="Arial" w:hAnsi="Arial" w:cs="Arial"/>
          <w:sz w:val="20"/>
          <w:szCs w:val="20"/>
        </w:rPr>
        <w:t xml:space="preserve"> day</w:t>
      </w:r>
      <w:r w:rsidRPr="00017879">
        <w:rPr>
          <w:rFonts w:ascii="Arial" w:hAnsi="Arial" w:cs="Arial"/>
          <w:sz w:val="20"/>
          <w:szCs w:val="20"/>
          <w:vertAlign w:val="superscript"/>
        </w:rPr>
        <w:t>–1</w:t>
      </w:r>
      <w:r w:rsidRPr="00017879">
        <w:rPr>
          <w:rFonts w:ascii="Arial" w:hAnsi="Arial" w:cs="Arial"/>
          <w:sz w:val="20"/>
          <w:szCs w:val="20"/>
        </w:rPr>
        <w:t xml:space="preserve"> of G-CSF to normal or </w:t>
      </w:r>
      <w:proofErr w:type="spellStart"/>
      <w:r w:rsidRPr="00017879">
        <w:rPr>
          <w:rFonts w:ascii="Arial" w:hAnsi="Arial" w:cs="Arial"/>
          <w:sz w:val="20"/>
          <w:szCs w:val="20"/>
        </w:rPr>
        <w:t>neutropenic</w:t>
      </w:r>
      <w:proofErr w:type="spellEnd"/>
      <w:r w:rsidRPr="00017879">
        <w:rPr>
          <w:rFonts w:ascii="Arial" w:hAnsi="Arial" w:cs="Arial"/>
          <w:sz w:val="20"/>
          <w:szCs w:val="20"/>
        </w:rPr>
        <w:t xml:space="preserve"> humans.</w:t>
      </w:r>
      <w:r w:rsidR="00C85457">
        <w:rPr>
          <w:rFonts w:ascii="Arial" w:hAnsi="Arial" w:cs="Arial"/>
          <w:sz w:val="20"/>
          <w:szCs w:val="20"/>
        </w:rPr>
        <w:t xml:space="preserve"> Table 1 shows examples.</w:t>
      </w:r>
      <w:r w:rsidR="00A91576" w:rsidRPr="00A9157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91576" w:rsidRDefault="00A91576" w:rsidP="000610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1787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2127612" wp14:editId="69483E8B">
            <wp:simplePos x="0" y="0"/>
            <wp:positionH relativeFrom="margin">
              <wp:posOffset>699135</wp:posOffset>
            </wp:positionH>
            <wp:positionV relativeFrom="paragraph">
              <wp:posOffset>270510</wp:posOffset>
            </wp:positionV>
            <wp:extent cx="2879725" cy="224599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76" w:rsidRDefault="00A91576" w:rsidP="000610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91576" w:rsidRPr="00017879" w:rsidRDefault="00A91576" w:rsidP="000610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017879">
        <w:rPr>
          <w:rFonts w:ascii="Arial" w:hAnsi="Arial" w:cs="Arial"/>
          <w:b/>
          <w:bCs/>
          <w:sz w:val="20"/>
          <w:szCs w:val="20"/>
        </w:rPr>
        <w:t xml:space="preserve">Figure 2 </w:t>
      </w:r>
      <w:proofErr w:type="spellStart"/>
      <w:r w:rsidRPr="00017879">
        <w:rPr>
          <w:rFonts w:ascii="Arial" w:hAnsi="Arial" w:cs="Arial"/>
          <w:i/>
          <w:iCs/>
          <w:sz w:val="20"/>
          <w:szCs w:val="20"/>
        </w:rPr>
        <w:t>Granulopoietic</w:t>
      </w:r>
      <w:proofErr w:type="spellEnd"/>
      <w:r w:rsidRPr="0001787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017879">
        <w:rPr>
          <w:rFonts w:ascii="Arial" w:hAnsi="Arial" w:cs="Arial"/>
          <w:i/>
          <w:iCs/>
          <w:sz w:val="20"/>
          <w:szCs w:val="20"/>
        </w:rPr>
        <w:t>activity</w:t>
      </w:r>
      <w:proofErr w:type="gramEnd"/>
      <w:r w:rsidRPr="00017879">
        <w:rPr>
          <w:rFonts w:ascii="Arial" w:hAnsi="Arial" w:cs="Arial"/>
          <w:i/>
          <w:iCs/>
          <w:sz w:val="20"/>
          <w:szCs w:val="20"/>
        </w:rPr>
        <w:t xml:space="preserve"> in vivo; </w:t>
      </w:r>
      <w:r>
        <w:rPr>
          <w:rFonts w:ascii="Arial" w:hAnsi="Arial" w:cs="Arial"/>
          <w:sz w:val="20"/>
          <w:szCs w:val="20"/>
        </w:rPr>
        <w:sym w:font="Symbol" w:char="F02A"/>
      </w:r>
      <w:r w:rsidRPr="00017879">
        <w:rPr>
          <w:rFonts w:ascii="Arial" w:hAnsi="Arial" w:cs="Arial"/>
          <w:sz w:val="20"/>
          <w:szCs w:val="20"/>
        </w:rPr>
        <w:t xml:space="preserve"> </w:t>
      </w:r>
      <w:r w:rsidRPr="00017879">
        <w:rPr>
          <w:rFonts w:ascii="Arial" w:hAnsi="Arial" w:cs="Arial"/>
          <w:i/>
          <w:iCs/>
          <w:sz w:val="20"/>
          <w:szCs w:val="20"/>
        </w:rPr>
        <w:t>indicate neutrophil counts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017879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C85457" w:rsidRPr="00017879" w:rsidRDefault="00C85457" w:rsidP="000610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C85457">
        <w:rPr>
          <w:rFonts w:ascii="Arial" w:hAnsi="Arial" w:cs="Arial"/>
          <w:b/>
          <w:sz w:val="20"/>
          <w:szCs w:val="20"/>
        </w:rPr>
        <w:lastRenderedPageBreak/>
        <w:t>Table 1</w:t>
      </w:r>
      <w:r>
        <w:rPr>
          <w:rFonts w:ascii="Arial" w:hAnsi="Arial" w:cs="Arial"/>
          <w:sz w:val="20"/>
          <w:szCs w:val="20"/>
        </w:rPr>
        <w:t xml:space="preserve"> </w:t>
      </w:r>
      <w:r w:rsidR="00197EFC">
        <w:rPr>
          <w:rFonts w:ascii="Arial" w:hAnsi="Arial" w:cs="Arial"/>
          <w:i/>
          <w:sz w:val="20"/>
          <w:szCs w:val="20"/>
        </w:rPr>
        <w:t xml:space="preserve">Neutrophil count and </w:t>
      </w:r>
      <w:proofErr w:type="spellStart"/>
      <w:r w:rsidR="00197EFC">
        <w:rPr>
          <w:rFonts w:ascii="Arial" w:hAnsi="Arial" w:cs="Arial"/>
          <w:i/>
          <w:iCs/>
          <w:sz w:val="20"/>
          <w:szCs w:val="20"/>
        </w:rPr>
        <w:t>granulopoietic</w:t>
      </w:r>
      <w:proofErr w:type="spellEnd"/>
      <w:r w:rsidR="00197EFC">
        <w:rPr>
          <w:rFonts w:ascii="Arial" w:hAnsi="Arial" w:cs="Arial"/>
          <w:i/>
          <w:iCs/>
          <w:sz w:val="20"/>
          <w:szCs w:val="20"/>
        </w:rPr>
        <w:t xml:space="preserve"> </w:t>
      </w:r>
      <w:r w:rsidR="00197EFC" w:rsidRPr="00017879">
        <w:rPr>
          <w:rFonts w:ascii="Arial" w:hAnsi="Arial" w:cs="Arial"/>
          <w:i/>
          <w:iCs/>
          <w:sz w:val="20"/>
          <w:szCs w:val="20"/>
        </w:rPr>
        <w:t>activity</w:t>
      </w:r>
      <w:r w:rsidR="00197EFC">
        <w:rPr>
          <w:rFonts w:ascii="Arial" w:hAnsi="Arial" w:cs="Arial"/>
          <w:i/>
          <w:iCs/>
          <w:sz w:val="20"/>
          <w:szCs w:val="20"/>
        </w:rPr>
        <w:t>.</w:t>
      </w:r>
    </w:p>
    <w:p w:rsidR="00683BB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9"/>
        <w:gridCol w:w="2378"/>
        <w:gridCol w:w="2157"/>
      </w:tblGrid>
      <w:tr w:rsidR="00C85457" w:rsidTr="001C4FED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457" w:rsidRP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5457">
              <w:rPr>
                <w:rFonts w:ascii="Arial" w:hAnsi="Arial" w:cs="Arial"/>
                <w:i/>
                <w:sz w:val="20"/>
                <w:szCs w:val="20"/>
              </w:rPr>
              <w:t>Neutrophil count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Granulopoietic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17879">
              <w:rPr>
                <w:rFonts w:ascii="Arial" w:hAnsi="Arial" w:cs="Arial"/>
                <w:i/>
                <w:iCs/>
                <w:sz w:val="20"/>
                <w:szCs w:val="20"/>
              </w:rPr>
              <w:t>activity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457" w:rsidRP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5457"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</w:tc>
      </w:tr>
      <w:tr w:rsidR="00C85457" w:rsidTr="001C4FED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C85457" w:rsidTr="001C4FE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5457" w:rsidTr="001C4FE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5457" w:rsidTr="001C4FE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C85457" w:rsidTr="001C4FED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457" w:rsidRDefault="00C85457" w:rsidP="000610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:rsidR="00C85457" w:rsidRDefault="00C85457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7879">
        <w:rPr>
          <w:rFonts w:ascii="Arial" w:hAnsi="Arial" w:cs="Arial"/>
          <w:sz w:val="20"/>
          <w:szCs w:val="20"/>
        </w:rPr>
        <w:t xml:space="preserve">3 </w:t>
      </w:r>
      <w:proofErr w:type="gramStart"/>
      <w:r w:rsidRPr="00017879">
        <w:rPr>
          <w:rFonts w:ascii="Arial" w:hAnsi="Arial" w:cs="Arial"/>
          <w:sz w:val="20"/>
          <w:szCs w:val="20"/>
        </w:rPr>
        <w:t>CONCLUSION</w:t>
      </w:r>
      <w:proofErr w:type="gramEnd"/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17879">
        <w:rPr>
          <w:rFonts w:ascii="Arial" w:hAnsi="Arial" w:cs="Arial"/>
          <w:sz w:val="20"/>
          <w:szCs w:val="20"/>
        </w:rPr>
        <w:t xml:space="preserve">The identification of SB-247464 as a G-CSF mimetic provides proof of principle for drug discovery using JAK/STAT-based assays, and shows for the first time that a small </w:t>
      </w:r>
      <w:proofErr w:type="spellStart"/>
      <w:r w:rsidRPr="00017879">
        <w:rPr>
          <w:rFonts w:ascii="Arial" w:hAnsi="Arial" w:cs="Arial"/>
          <w:sz w:val="20"/>
          <w:szCs w:val="20"/>
        </w:rPr>
        <w:t>nonpeptidyl</w:t>
      </w:r>
      <w:proofErr w:type="spellEnd"/>
      <w:r w:rsidRPr="00017879">
        <w:rPr>
          <w:rFonts w:ascii="Arial" w:hAnsi="Arial" w:cs="Arial"/>
          <w:sz w:val="20"/>
          <w:szCs w:val="20"/>
        </w:rPr>
        <w:t xml:space="preserve"> molecule can trigger the selective activation of a cytokine receptor. These findings may lead to the development of orally available G-CSF mimics for use in the treatment of neutropenia</w:t>
      </w:r>
      <w:r>
        <w:rPr>
          <w:rFonts w:ascii="Arial" w:hAnsi="Arial" w:cs="Arial"/>
          <w:sz w:val="20"/>
          <w:szCs w:val="20"/>
        </w:rPr>
        <w:t>.</w:t>
      </w: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17879">
        <w:rPr>
          <w:rFonts w:ascii="Arial" w:hAnsi="Arial" w:cs="Arial"/>
          <w:b/>
          <w:bCs/>
          <w:sz w:val="20"/>
          <w:szCs w:val="20"/>
        </w:rPr>
        <w:t>References</w:t>
      </w:r>
    </w:p>
    <w:p w:rsidR="00683BB9" w:rsidRPr="00017879" w:rsidRDefault="00683BB9" w:rsidP="000610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83BB9" w:rsidRPr="002A2E98" w:rsidRDefault="00683BB9" w:rsidP="002A2E9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A2E98">
        <w:rPr>
          <w:rFonts w:ascii="Arial" w:hAnsi="Arial" w:cs="Arial"/>
          <w:sz w:val="20"/>
          <w:szCs w:val="20"/>
        </w:rPr>
        <w:t xml:space="preserve">K. </w:t>
      </w:r>
      <w:proofErr w:type="spellStart"/>
      <w:r w:rsidRPr="002A2E98">
        <w:rPr>
          <w:rFonts w:ascii="Arial" w:hAnsi="Arial" w:cs="Arial"/>
          <w:sz w:val="20"/>
          <w:szCs w:val="20"/>
        </w:rPr>
        <w:t>Welte</w:t>
      </w:r>
      <w:proofErr w:type="spellEnd"/>
      <w:r w:rsidRPr="002A2E98">
        <w:rPr>
          <w:rFonts w:ascii="Arial" w:hAnsi="Arial" w:cs="Arial"/>
          <w:sz w:val="20"/>
          <w:szCs w:val="20"/>
        </w:rPr>
        <w:t xml:space="preserve">, J. </w:t>
      </w:r>
      <w:proofErr w:type="spellStart"/>
      <w:r w:rsidRPr="002A2E98">
        <w:rPr>
          <w:rFonts w:ascii="Arial" w:hAnsi="Arial" w:cs="Arial"/>
          <w:sz w:val="20"/>
          <w:szCs w:val="20"/>
        </w:rPr>
        <w:t>Gabrilove</w:t>
      </w:r>
      <w:proofErr w:type="spellEnd"/>
      <w:r w:rsidRPr="002A2E98">
        <w:rPr>
          <w:rFonts w:ascii="Arial" w:hAnsi="Arial" w:cs="Arial"/>
          <w:sz w:val="20"/>
          <w:szCs w:val="20"/>
        </w:rPr>
        <w:t xml:space="preserve">, M.H. </w:t>
      </w:r>
      <w:proofErr w:type="spellStart"/>
      <w:r w:rsidRPr="002A2E98">
        <w:rPr>
          <w:rFonts w:ascii="Arial" w:hAnsi="Arial" w:cs="Arial"/>
          <w:sz w:val="20"/>
          <w:szCs w:val="20"/>
        </w:rPr>
        <w:t>Bronchud</w:t>
      </w:r>
      <w:proofErr w:type="spellEnd"/>
      <w:r w:rsidRPr="002A2E98">
        <w:rPr>
          <w:rFonts w:ascii="Arial" w:hAnsi="Arial" w:cs="Arial"/>
          <w:sz w:val="20"/>
          <w:szCs w:val="20"/>
        </w:rPr>
        <w:t xml:space="preserve">, E. </w:t>
      </w:r>
      <w:proofErr w:type="spellStart"/>
      <w:r w:rsidRPr="002A2E98">
        <w:rPr>
          <w:rFonts w:ascii="Arial" w:hAnsi="Arial" w:cs="Arial"/>
          <w:sz w:val="20"/>
          <w:szCs w:val="20"/>
        </w:rPr>
        <w:t>Platzer</w:t>
      </w:r>
      <w:proofErr w:type="spellEnd"/>
      <w:r w:rsidRPr="002A2E98">
        <w:rPr>
          <w:rFonts w:ascii="Arial" w:hAnsi="Arial" w:cs="Arial"/>
          <w:sz w:val="20"/>
          <w:szCs w:val="20"/>
        </w:rPr>
        <w:t xml:space="preserve"> and G. </w:t>
      </w:r>
      <w:proofErr w:type="spellStart"/>
      <w:r w:rsidRPr="002A2E98">
        <w:rPr>
          <w:rFonts w:ascii="Arial" w:hAnsi="Arial" w:cs="Arial"/>
          <w:sz w:val="20"/>
          <w:szCs w:val="20"/>
        </w:rPr>
        <w:t>Morstyn</w:t>
      </w:r>
      <w:proofErr w:type="spellEnd"/>
      <w:r w:rsidRPr="002A2E98">
        <w:rPr>
          <w:rFonts w:ascii="Arial" w:hAnsi="Arial" w:cs="Arial"/>
          <w:sz w:val="20"/>
          <w:szCs w:val="20"/>
        </w:rPr>
        <w:t xml:space="preserve">, </w:t>
      </w:r>
      <w:r w:rsidRPr="002A2E98">
        <w:rPr>
          <w:rFonts w:ascii="Arial" w:hAnsi="Arial" w:cs="Arial"/>
          <w:i/>
          <w:iCs/>
          <w:sz w:val="20"/>
          <w:szCs w:val="20"/>
        </w:rPr>
        <w:t>Blood</w:t>
      </w:r>
      <w:r w:rsidRPr="002A2E98">
        <w:rPr>
          <w:rFonts w:ascii="Arial" w:hAnsi="Arial" w:cs="Arial"/>
          <w:sz w:val="20"/>
          <w:szCs w:val="20"/>
        </w:rPr>
        <w:t xml:space="preserve">, 1996, </w:t>
      </w:r>
      <w:r w:rsidRPr="002A2E98">
        <w:rPr>
          <w:rFonts w:ascii="Arial" w:hAnsi="Arial" w:cs="Arial"/>
          <w:b/>
          <w:bCs/>
          <w:sz w:val="20"/>
          <w:szCs w:val="20"/>
        </w:rPr>
        <w:t>88</w:t>
      </w:r>
      <w:r w:rsidRPr="002A2E9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A2E98">
        <w:rPr>
          <w:rFonts w:ascii="Arial" w:hAnsi="Arial" w:cs="Arial"/>
          <w:sz w:val="20"/>
          <w:szCs w:val="20"/>
        </w:rPr>
        <w:t>1907</w:t>
      </w:r>
      <w:proofErr w:type="gramEnd"/>
      <w:r w:rsidRPr="002A2E98">
        <w:rPr>
          <w:rFonts w:ascii="Arial" w:hAnsi="Arial" w:cs="Arial"/>
          <w:sz w:val="20"/>
          <w:szCs w:val="20"/>
        </w:rPr>
        <w:t>.</w:t>
      </w:r>
    </w:p>
    <w:p w:rsidR="0031772E" w:rsidRPr="002A2E98" w:rsidRDefault="00683BB9" w:rsidP="002A2E9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2E98">
        <w:rPr>
          <w:rFonts w:ascii="Arial" w:hAnsi="Arial" w:cs="Arial"/>
          <w:sz w:val="20"/>
          <w:szCs w:val="20"/>
        </w:rPr>
        <w:t xml:space="preserve">M. </w:t>
      </w:r>
      <w:proofErr w:type="spellStart"/>
      <w:r w:rsidRPr="002A2E98">
        <w:rPr>
          <w:rFonts w:ascii="Arial" w:hAnsi="Arial" w:cs="Arial"/>
          <w:sz w:val="20"/>
          <w:szCs w:val="20"/>
        </w:rPr>
        <w:t>Fourcin</w:t>
      </w:r>
      <w:proofErr w:type="spellEnd"/>
      <w:r w:rsidRPr="002A2E98">
        <w:rPr>
          <w:rFonts w:ascii="Arial" w:hAnsi="Arial" w:cs="Arial"/>
          <w:sz w:val="20"/>
          <w:szCs w:val="20"/>
        </w:rPr>
        <w:t xml:space="preserve">, S. Chevalier, C. </w:t>
      </w:r>
      <w:proofErr w:type="spellStart"/>
      <w:r w:rsidRPr="002A2E98">
        <w:rPr>
          <w:rFonts w:ascii="Arial" w:hAnsi="Arial" w:cs="Arial"/>
          <w:sz w:val="20"/>
          <w:szCs w:val="20"/>
        </w:rPr>
        <w:t>Guillet</w:t>
      </w:r>
      <w:proofErr w:type="spellEnd"/>
      <w:r w:rsidRPr="002A2E98">
        <w:rPr>
          <w:rFonts w:ascii="Arial" w:hAnsi="Arial" w:cs="Arial"/>
          <w:sz w:val="20"/>
          <w:szCs w:val="20"/>
        </w:rPr>
        <w:t xml:space="preserve">, O. Robledo, J. </w:t>
      </w:r>
      <w:proofErr w:type="spellStart"/>
      <w:r w:rsidRPr="002A2E98">
        <w:rPr>
          <w:rFonts w:ascii="Arial" w:hAnsi="Arial" w:cs="Arial"/>
          <w:sz w:val="20"/>
          <w:szCs w:val="20"/>
        </w:rPr>
        <w:t>Froger</w:t>
      </w:r>
      <w:proofErr w:type="spellEnd"/>
      <w:r w:rsidRPr="002A2E98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Pr="002A2E98">
        <w:rPr>
          <w:rFonts w:ascii="Arial" w:hAnsi="Arial" w:cs="Arial"/>
          <w:sz w:val="20"/>
          <w:szCs w:val="20"/>
        </w:rPr>
        <w:t>Pouplard-Barthelaix</w:t>
      </w:r>
      <w:proofErr w:type="spellEnd"/>
      <w:r w:rsidRPr="002A2E98">
        <w:rPr>
          <w:rFonts w:ascii="Arial" w:hAnsi="Arial" w:cs="Arial"/>
          <w:sz w:val="20"/>
          <w:szCs w:val="20"/>
        </w:rPr>
        <w:t xml:space="preserve"> and H. </w:t>
      </w:r>
      <w:proofErr w:type="spellStart"/>
      <w:r w:rsidRPr="002A2E98">
        <w:rPr>
          <w:rFonts w:ascii="Arial" w:hAnsi="Arial" w:cs="Arial"/>
          <w:sz w:val="20"/>
          <w:szCs w:val="20"/>
        </w:rPr>
        <w:t>Gascan</w:t>
      </w:r>
      <w:proofErr w:type="spellEnd"/>
      <w:r w:rsidRPr="002A2E98">
        <w:rPr>
          <w:rFonts w:ascii="Arial" w:hAnsi="Arial" w:cs="Arial"/>
          <w:sz w:val="20"/>
          <w:szCs w:val="20"/>
        </w:rPr>
        <w:t xml:space="preserve">, </w:t>
      </w:r>
      <w:r w:rsidRPr="002A2E98">
        <w:rPr>
          <w:rFonts w:ascii="Arial" w:hAnsi="Arial" w:cs="Arial"/>
          <w:i/>
          <w:iCs/>
          <w:sz w:val="20"/>
          <w:szCs w:val="20"/>
        </w:rPr>
        <w:t>J. Biol. Chem.</w:t>
      </w:r>
      <w:r w:rsidRPr="002A2E98">
        <w:rPr>
          <w:rFonts w:ascii="Arial" w:hAnsi="Arial" w:cs="Arial"/>
          <w:sz w:val="20"/>
          <w:szCs w:val="20"/>
        </w:rPr>
        <w:t xml:space="preserve">, 1996, </w:t>
      </w:r>
      <w:r w:rsidRPr="002A2E98">
        <w:rPr>
          <w:rFonts w:ascii="Arial" w:hAnsi="Arial" w:cs="Arial"/>
          <w:b/>
          <w:bCs/>
          <w:sz w:val="20"/>
          <w:szCs w:val="20"/>
        </w:rPr>
        <w:t>271</w:t>
      </w:r>
      <w:r w:rsidRPr="002A2E98">
        <w:rPr>
          <w:rFonts w:ascii="Arial" w:hAnsi="Arial" w:cs="Arial"/>
          <w:sz w:val="20"/>
          <w:szCs w:val="20"/>
        </w:rPr>
        <w:t>, 11756.</w:t>
      </w:r>
    </w:p>
    <w:sectPr w:rsidR="0031772E" w:rsidRPr="002A2E98" w:rsidSect="005663E0">
      <w:headerReference w:type="first" r:id="rId10"/>
      <w:pgSz w:w="8845" w:h="13268"/>
      <w:pgMar w:top="130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54" w:rsidRDefault="00413F54" w:rsidP="00413F54">
      <w:r>
        <w:separator/>
      </w:r>
    </w:p>
  </w:endnote>
  <w:endnote w:type="continuationSeparator" w:id="0">
    <w:p w:rsidR="00413F54" w:rsidRDefault="00413F54" w:rsidP="0041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54" w:rsidRDefault="00413F54" w:rsidP="00413F54">
      <w:r>
        <w:separator/>
      </w:r>
    </w:p>
  </w:footnote>
  <w:footnote w:type="continuationSeparator" w:id="0">
    <w:p w:rsidR="00413F54" w:rsidRDefault="00413F54" w:rsidP="0041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D6" w:rsidRDefault="00CA2FD6">
    <w:pPr>
      <w:pStyle w:val="Header"/>
    </w:pP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A91"/>
    <w:multiLevelType w:val="multilevel"/>
    <w:tmpl w:val="E612EC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2F023B"/>
    <w:multiLevelType w:val="hybridMultilevel"/>
    <w:tmpl w:val="1F4E35E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93A39"/>
    <w:multiLevelType w:val="hybridMultilevel"/>
    <w:tmpl w:val="ABB00A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2C5595"/>
    <w:multiLevelType w:val="hybridMultilevel"/>
    <w:tmpl w:val="0B448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721D61"/>
    <w:multiLevelType w:val="hybridMultilevel"/>
    <w:tmpl w:val="9C305E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67"/>
    <w:rsid w:val="00000980"/>
    <w:rsid w:val="00000F33"/>
    <w:rsid w:val="00000F3A"/>
    <w:rsid w:val="000012A0"/>
    <w:rsid w:val="00001327"/>
    <w:rsid w:val="0000164B"/>
    <w:rsid w:val="00001689"/>
    <w:rsid w:val="000024D5"/>
    <w:rsid w:val="0000279F"/>
    <w:rsid w:val="0000311D"/>
    <w:rsid w:val="0000383A"/>
    <w:rsid w:val="00003CF8"/>
    <w:rsid w:val="00003DEB"/>
    <w:rsid w:val="000047B0"/>
    <w:rsid w:val="00004DF7"/>
    <w:rsid w:val="00004E18"/>
    <w:rsid w:val="000053F9"/>
    <w:rsid w:val="00005685"/>
    <w:rsid w:val="00005DE1"/>
    <w:rsid w:val="00005F0C"/>
    <w:rsid w:val="000063F1"/>
    <w:rsid w:val="0000662D"/>
    <w:rsid w:val="0000684B"/>
    <w:rsid w:val="00006AE3"/>
    <w:rsid w:val="0001004F"/>
    <w:rsid w:val="0001022D"/>
    <w:rsid w:val="0001046D"/>
    <w:rsid w:val="00010556"/>
    <w:rsid w:val="00010693"/>
    <w:rsid w:val="00010A55"/>
    <w:rsid w:val="00010A74"/>
    <w:rsid w:val="00010BA8"/>
    <w:rsid w:val="00010D6B"/>
    <w:rsid w:val="00011297"/>
    <w:rsid w:val="000115BF"/>
    <w:rsid w:val="00011BE3"/>
    <w:rsid w:val="00011CDF"/>
    <w:rsid w:val="000122A3"/>
    <w:rsid w:val="0001300A"/>
    <w:rsid w:val="0001329D"/>
    <w:rsid w:val="00013CB9"/>
    <w:rsid w:val="0001438A"/>
    <w:rsid w:val="00014608"/>
    <w:rsid w:val="00014AF5"/>
    <w:rsid w:val="0001510A"/>
    <w:rsid w:val="0001512B"/>
    <w:rsid w:val="00015641"/>
    <w:rsid w:val="00015A37"/>
    <w:rsid w:val="00015CBB"/>
    <w:rsid w:val="00015E99"/>
    <w:rsid w:val="00016DD0"/>
    <w:rsid w:val="000178D9"/>
    <w:rsid w:val="000200A2"/>
    <w:rsid w:val="00020458"/>
    <w:rsid w:val="000204C0"/>
    <w:rsid w:val="00021EB7"/>
    <w:rsid w:val="000220EE"/>
    <w:rsid w:val="00022488"/>
    <w:rsid w:val="00022AFD"/>
    <w:rsid w:val="00022BB0"/>
    <w:rsid w:val="00022E2A"/>
    <w:rsid w:val="00022EFE"/>
    <w:rsid w:val="00022F9C"/>
    <w:rsid w:val="000237CD"/>
    <w:rsid w:val="0002442B"/>
    <w:rsid w:val="0002452B"/>
    <w:rsid w:val="000252B9"/>
    <w:rsid w:val="000253C2"/>
    <w:rsid w:val="00025D70"/>
    <w:rsid w:val="00025D9C"/>
    <w:rsid w:val="00025E0F"/>
    <w:rsid w:val="00026BDA"/>
    <w:rsid w:val="00026E9D"/>
    <w:rsid w:val="00027935"/>
    <w:rsid w:val="00027AF0"/>
    <w:rsid w:val="00027D47"/>
    <w:rsid w:val="00027F50"/>
    <w:rsid w:val="000302C5"/>
    <w:rsid w:val="00030696"/>
    <w:rsid w:val="000306EB"/>
    <w:rsid w:val="00030720"/>
    <w:rsid w:val="00030868"/>
    <w:rsid w:val="00030A29"/>
    <w:rsid w:val="00031203"/>
    <w:rsid w:val="00031351"/>
    <w:rsid w:val="000313AD"/>
    <w:rsid w:val="00031862"/>
    <w:rsid w:val="000320A6"/>
    <w:rsid w:val="00032281"/>
    <w:rsid w:val="00032381"/>
    <w:rsid w:val="00032644"/>
    <w:rsid w:val="0003302D"/>
    <w:rsid w:val="0003329B"/>
    <w:rsid w:val="00033A15"/>
    <w:rsid w:val="00033B56"/>
    <w:rsid w:val="00034034"/>
    <w:rsid w:val="000340E9"/>
    <w:rsid w:val="000346D4"/>
    <w:rsid w:val="000356F8"/>
    <w:rsid w:val="00035720"/>
    <w:rsid w:val="00035FB8"/>
    <w:rsid w:val="000363AB"/>
    <w:rsid w:val="00036484"/>
    <w:rsid w:val="000367DB"/>
    <w:rsid w:val="00036CD5"/>
    <w:rsid w:val="000372D1"/>
    <w:rsid w:val="0003743E"/>
    <w:rsid w:val="00037A1C"/>
    <w:rsid w:val="00037BC3"/>
    <w:rsid w:val="00037E6F"/>
    <w:rsid w:val="00040181"/>
    <w:rsid w:val="000402E7"/>
    <w:rsid w:val="00040AB0"/>
    <w:rsid w:val="0004192A"/>
    <w:rsid w:val="00042650"/>
    <w:rsid w:val="000426A6"/>
    <w:rsid w:val="00043100"/>
    <w:rsid w:val="00043840"/>
    <w:rsid w:val="000439A4"/>
    <w:rsid w:val="0004483F"/>
    <w:rsid w:val="00044914"/>
    <w:rsid w:val="000449C9"/>
    <w:rsid w:val="00044D57"/>
    <w:rsid w:val="000453C0"/>
    <w:rsid w:val="000453DD"/>
    <w:rsid w:val="000460B6"/>
    <w:rsid w:val="00046F5C"/>
    <w:rsid w:val="00047226"/>
    <w:rsid w:val="00047D90"/>
    <w:rsid w:val="0005095B"/>
    <w:rsid w:val="00050CEB"/>
    <w:rsid w:val="000519C2"/>
    <w:rsid w:val="00052025"/>
    <w:rsid w:val="00052154"/>
    <w:rsid w:val="0005231A"/>
    <w:rsid w:val="00052AF4"/>
    <w:rsid w:val="00052D32"/>
    <w:rsid w:val="00052EC6"/>
    <w:rsid w:val="00053B8B"/>
    <w:rsid w:val="0005427E"/>
    <w:rsid w:val="00054743"/>
    <w:rsid w:val="00054EA8"/>
    <w:rsid w:val="000551F6"/>
    <w:rsid w:val="00055918"/>
    <w:rsid w:val="00056A9A"/>
    <w:rsid w:val="00056AE8"/>
    <w:rsid w:val="00056EEE"/>
    <w:rsid w:val="000577DF"/>
    <w:rsid w:val="000579F4"/>
    <w:rsid w:val="00057F9F"/>
    <w:rsid w:val="000604E9"/>
    <w:rsid w:val="000605C3"/>
    <w:rsid w:val="000608FB"/>
    <w:rsid w:val="00060A70"/>
    <w:rsid w:val="00061062"/>
    <w:rsid w:val="00061371"/>
    <w:rsid w:val="00061427"/>
    <w:rsid w:val="00062C3D"/>
    <w:rsid w:val="000632E4"/>
    <w:rsid w:val="00063862"/>
    <w:rsid w:val="00063AF9"/>
    <w:rsid w:val="00063B39"/>
    <w:rsid w:val="00064192"/>
    <w:rsid w:val="000644A1"/>
    <w:rsid w:val="00064830"/>
    <w:rsid w:val="000648D6"/>
    <w:rsid w:val="00064BEB"/>
    <w:rsid w:val="00064EFB"/>
    <w:rsid w:val="000658E4"/>
    <w:rsid w:val="000659D3"/>
    <w:rsid w:val="00065BCA"/>
    <w:rsid w:val="000667A2"/>
    <w:rsid w:val="00066E77"/>
    <w:rsid w:val="000675BE"/>
    <w:rsid w:val="0006794D"/>
    <w:rsid w:val="00067D0C"/>
    <w:rsid w:val="00070334"/>
    <w:rsid w:val="00071022"/>
    <w:rsid w:val="00071129"/>
    <w:rsid w:val="00071387"/>
    <w:rsid w:val="00071667"/>
    <w:rsid w:val="00071DF9"/>
    <w:rsid w:val="00071F6F"/>
    <w:rsid w:val="000721AC"/>
    <w:rsid w:val="0007264B"/>
    <w:rsid w:val="00072B96"/>
    <w:rsid w:val="00073448"/>
    <w:rsid w:val="00073796"/>
    <w:rsid w:val="00073D01"/>
    <w:rsid w:val="00073DDE"/>
    <w:rsid w:val="00074255"/>
    <w:rsid w:val="0007533E"/>
    <w:rsid w:val="000753B8"/>
    <w:rsid w:val="00075878"/>
    <w:rsid w:val="00075CD4"/>
    <w:rsid w:val="00076019"/>
    <w:rsid w:val="00076370"/>
    <w:rsid w:val="000766AF"/>
    <w:rsid w:val="000768C6"/>
    <w:rsid w:val="000773FF"/>
    <w:rsid w:val="000779EF"/>
    <w:rsid w:val="0008003A"/>
    <w:rsid w:val="00080051"/>
    <w:rsid w:val="00080087"/>
    <w:rsid w:val="00080090"/>
    <w:rsid w:val="00080091"/>
    <w:rsid w:val="000800D2"/>
    <w:rsid w:val="00080549"/>
    <w:rsid w:val="0008090E"/>
    <w:rsid w:val="00080BB4"/>
    <w:rsid w:val="00081679"/>
    <w:rsid w:val="00081DC3"/>
    <w:rsid w:val="000824D6"/>
    <w:rsid w:val="000831F6"/>
    <w:rsid w:val="000838DB"/>
    <w:rsid w:val="00083BD6"/>
    <w:rsid w:val="00084096"/>
    <w:rsid w:val="000849F4"/>
    <w:rsid w:val="00084C3A"/>
    <w:rsid w:val="00085250"/>
    <w:rsid w:val="0008564B"/>
    <w:rsid w:val="000856AC"/>
    <w:rsid w:val="000856C3"/>
    <w:rsid w:val="00085C40"/>
    <w:rsid w:val="000872C4"/>
    <w:rsid w:val="00087358"/>
    <w:rsid w:val="0008784D"/>
    <w:rsid w:val="000879AB"/>
    <w:rsid w:val="00087DF5"/>
    <w:rsid w:val="000901D1"/>
    <w:rsid w:val="00090663"/>
    <w:rsid w:val="00090F44"/>
    <w:rsid w:val="0009168D"/>
    <w:rsid w:val="00091FFC"/>
    <w:rsid w:val="0009215A"/>
    <w:rsid w:val="00092775"/>
    <w:rsid w:val="00092867"/>
    <w:rsid w:val="00092F69"/>
    <w:rsid w:val="00093552"/>
    <w:rsid w:val="0009368C"/>
    <w:rsid w:val="00093A48"/>
    <w:rsid w:val="00093CF1"/>
    <w:rsid w:val="000945DC"/>
    <w:rsid w:val="000945E0"/>
    <w:rsid w:val="00094657"/>
    <w:rsid w:val="0009471F"/>
    <w:rsid w:val="00094D09"/>
    <w:rsid w:val="000951AE"/>
    <w:rsid w:val="000952D6"/>
    <w:rsid w:val="00095457"/>
    <w:rsid w:val="000955E2"/>
    <w:rsid w:val="00095ABF"/>
    <w:rsid w:val="00095CE0"/>
    <w:rsid w:val="00095F31"/>
    <w:rsid w:val="000964DA"/>
    <w:rsid w:val="0009667B"/>
    <w:rsid w:val="00096AFF"/>
    <w:rsid w:val="00096C1A"/>
    <w:rsid w:val="00096DD3"/>
    <w:rsid w:val="00096E1D"/>
    <w:rsid w:val="00096E9C"/>
    <w:rsid w:val="00096EDF"/>
    <w:rsid w:val="00097465"/>
    <w:rsid w:val="000976C0"/>
    <w:rsid w:val="00097AC7"/>
    <w:rsid w:val="00097C0D"/>
    <w:rsid w:val="00097D29"/>
    <w:rsid w:val="00097E63"/>
    <w:rsid w:val="000A09D4"/>
    <w:rsid w:val="000A0AC9"/>
    <w:rsid w:val="000A0F69"/>
    <w:rsid w:val="000A208B"/>
    <w:rsid w:val="000A29B2"/>
    <w:rsid w:val="000A35D8"/>
    <w:rsid w:val="000A39D5"/>
    <w:rsid w:val="000A416E"/>
    <w:rsid w:val="000A4662"/>
    <w:rsid w:val="000A4D6C"/>
    <w:rsid w:val="000A6669"/>
    <w:rsid w:val="000A6736"/>
    <w:rsid w:val="000A6896"/>
    <w:rsid w:val="000A6C87"/>
    <w:rsid w:val="000A6CF6"/>
    <w:rsid w:val="000A6D24"/>
    <w:rsid w:val="000A6F19"/>
    <w:rsid w:val="000A7157"/>
    <w:rsid w:val="000A7262"/>
    <w:rsid w:val="000A7832"/>
    <w:rsid w:val="000B03F4"/>
    <w:rsid w:val="000B0422"/>
    <w:rsid w:val="000B0498"/>
    <w:rsid w:val="000B0626"/>
    <w:rsid w:val="000B0A13"/>
    <w:rsid w:val="000B0C57"/>
    <w:rsid w:val="000B1759"/>
    <w:rsid w:val="000B17CD"/>
    <w:rsid w:val="000B17F3"/>
    <w:rsid w:val="000B1F62"/>
    <w:rsid w:val="000B20A5"/>
    <w:rsid w:val="000B2299"/>
    <w:rsid w:val="000B2373"/>
    <w:rsid w:val="000B2467"/>
    <w:rsid w:val="000B2841"/>
    <w:rsid w:val="000B28BE"/>
    <w:rsid w:val="000B31AB"/>
    <w:rsid w:val="000B34F0"/>
    <w:rsid w:val="000B4B1D"/>
    <w:rsid w:val="000B4D9D"/>
    <w:rsid w:val="000B4EF3"/>
    <w:rsid w:val="000B5294"/>
    <w:rsid w:val="000B5BDD"/>
    <w:rsid w:val="000B5D95"/>
    <w:rsid w:val="000B60DD"/>
    <w:rsid w:val="000B6737"/>
    <w:rsid w:val="000B6F31"/>
    <w:rsid w:val="000B7071"/>
    <w:rsid w:val="000B71E4"/>
    <w:rsid w:val="000B745E"/>
    <w:rsid w:val="000B7C3F"/>
    <w:rsid w:val="000C0321"/>
    <w:rsid w:val="000C0ADD"/>
    <w:rsid w:val="000C0D3D"/>
    <w:rsid w:val="000C1007"/>
    <w:rsid w:val="000C19DF"/>
    <w:rsid w:val="000C1BEE"/>
    <w:rsid w:val="000C1E0E"/>
    <w:rsid w:val="000C1FEA"/>
    <w:rsid w:val="000C260D"/>
    <w:rsid w:val="000C2847"/>
    <w:rsid w:val="000C2BA7"/>
    <w:rsid w:val="000C2E4F"/>
    <w:rsid w:val="000C2ECD"/>
    <w:rsid w:val="000C308A"/>
    <w:rsid w:val="000C3693"/>
    <w:rsid w:val="000C3726"/>
    <w:rsid w:val="000C38EA"/>
    <w:rsid w:val="000C407F"/>
    <w:rsid w:val="000C497D"/>
    <w:rsid w:val="000C4A39"/>
    <w:rsid w:val="000C4DA4"/>
    <w:rsid w:val="000C5677"/>
    <w:rsid w:val="000C586C"/>
    <w:rsid w:val="000C5895"/>
    <w:rsid w:val="000C59E9"/>
    <w:rsid w:val="000C68D9"/>
    <w:rsid w:val="000C6FC5"/>
    <w:rsid w:val="000C7021"/>
    <w:rsid w:val="000C7353"/>
    <w:rsid w:val="000C78BF"/>
    <w:rsid w:val="000C7A90"/>
    <w:rsid w:val="000D028F"/>
    <w:rsid w:val="000D1121"/>
    <w:rsid w:val="000D1BCB"/>
    <w:rsid w:val="000D2398"/>
    <w:rsid w:val="000D2965"/>
    <w:rsid w:val="000D2E56"/>
    <w:rsid w:val="000D36A2"/>
    <w:rsid w:val="000D4663"/>
    <w:rsid w:val="000D485E"/>
    <w:rsid w:val="000D5495"/>
    <w:rsid w:val="000D55F4"/>
    <w:rsid w:val="000D56F1"/>
    <w:rsid w:val="000D6254"/>
    <w:rsid w:val="000D6271"/>
    <w:rsid w:val="000D679C"/>
    <w:rsid w:val="000D7503"/>
    <w:rsid w:val="000D794D"/>
    <w:rsid w:val="000D7D5C"/>
    <w:rsid w:val="000E04D5"/>
    <w:rsid w:val="000E0DE3"/>
    <w:rsid w:val="000E1904"/>
    <w:rsid w:val="000E1FB1"/>
    <w:rsid w:val="000E2CA1"/>
    <w:rsid w:val="000E3212"/>
    <w:rsid w:val="000E34DD"/>
    <w:rsid w:val="000E4033"/>
    <w:rsid w:val="000E43C1"/>
    <w:rsid w:val="000E472B"/>
    <w:rsid w:val="000E4C1B"/>
    <w:rsid w:val="000E4DAC"/>
    <w:rsid w:val="000E63D7"/>
    <w:rsid w:val="000E6B9F"/>
    <w:rsid w:val="000E6C75"/>
    <w:rsid w:val="000E6EEA"/>
    <w:rsid w:val="000E7159"/>
    <w:rsid w:val="000E720A"/>
    <w:rsid w:val="000E754F"/>
    <w:rsid w:val="000E798E"/>
    <w:rsid w:val="000F05DC"/>
    <w:rsid w:val="000F05FC"/>
    <w:rsid w:val="000F10D8"/>
    <w:rsid w:val="000F10DF"/>
    <w:rsid w:val="000F19FF"/>
    <w:rsid w:val="000F2168"/>
    <w:rsid w:val="000F217F"/>
    <w:rsid w:val="000F22DE"/>
    <w:rsid w:val="000F235F"/>
    <w:rsid w:val="000F2D16"/>
    <w:rsid w:val="000F31C9"/>
    <w:rsid w:val="000F334E"/>
    <w:rsid w:val="000F33C4"/>
    <w:rsid w:val="000F3AC7"/>
    <w:rsid w:val="000F3D67"/>
    <w:rsid w:val="000F3F98"/>
    <w:rsid w:val="000F42DD"/>
    <w:rsid w:val="000F4F37"/>
    <w:rsid w:val="000F5414"/>
    <w:rsid w:val="000F552E"/>
    <w:rsid w:val="000F5760"/>
    <w:rsid w:val="000F66B3"/>
    <w:rsid w:val="000F6C40"/>
    <w:rsid w:val="000F73C5"/>
    <w:rsid w:val="000F790A"/>
    <w:rsid w:val="000F7A4D"/>
    <w:rsid w:val="001006E3"/>
    <w:rsid w:val="001006E7"/>
    <w:rsid w:val="0010092A"/>
    <w:rsid w:val="00100EEF"/>
    <w:rsid w:val="001012D2"/>
    <w:rsid w:val="0010131B"/>
    <w:rsid w:val="0010204A"/>
    <w:rsid w:val="0010297F"/>
    <w:rsid w:val="00102AA4"/>
    <w:rsid w:val="00102B93"/>
    <w:rsid w:val="00103581"/>
    <w:rsid w:val="00103AB9"/>
    <w:rsid w:val="00105D05"/>
    <w:rsid w:val="0010611C"/>
    <w:rsid w:val="00106314"/>
    <w:rsid w:val="00106757"/>
    <w:rsid w:val="00106D34"/>
    <w:rsid w:val="00106D8D"/>
    <w:rsid w:val="00106EE9"/>
    <w:rsid w:val="00107038"/>
    <w:rsid w:val="0011055A"/>
    <w:rsid w:val="00110A5A"/>
    <w:rsid w:val="00110D1C"/>
    <w:rsid w:val="00112E31"/>
    <w:rsid w:val="00113073"/>
    <w:rsid w:val="001130D1"/>
    <w:rsid w:val="00113E83"/>
    <w:rsid w:val="00114091"/>
    <w:rsid w:val="00114231"/>
    <w:rsid w:val="00115619"/>
    <w:rsid w:val="001156B1"/>
    <w:rsid w:val="00115803"/>
    <w:rsid w:val="00115D24"/>
    <w:rsid w:val="001160E1"/>
    <w:rsid w:val="001163FA"/>
    <w:rsid w:val="001166B3"/>
    <w:rsid w:val="001166ED"/>
    <w:rsid w:val="0011681C"/>
    <w:rsid w:val="001169B7"/>
    <w:rsid w:val="00117294"/>
    <w:rsid w:val="0011743B"/>
    <w:rsid w:val="00117D66"/>
    <w:rsid w:val="00117F4F"/>
    <w:rsid w:val="00120362"/>
    <w:rsid w:val="00120FDA"/>
    <w:rsid w:val="00121488"/>
    <w:rsid w:val="00121AEC"/>
    <w:rsid w:val="00122293"/>
    <w:rsid w:val="00122330"/>
    <w:rsid w:val="00122421"/>
    <w:rsid w:val="0012298D"/>
    <w:rsid w:val="00122BCB"/>
    <w:rsid w:val="00122D31"/>
    <w:rsid w:val="00122D4C"/>
    <w:rsid w:val="00122E91"/>
    <w:rsid w:val="001231E1"/>
    <w:rsid w:val="0012361C"/>
    <w:rsid w:val="00123ACF"/>
    <w:rsid w:val="00123DE2"/>
    <w:rsid w:val="0012434C"/>
    <w:rsid w:val="001246E0"/>
    <w:rsid w:val="00124A2F"/>
    <w:rsid w:val="00124AB1"/>
    <w:rsid w:val="00124E17"/>
    <w:rsid w:val="00124FF1"/>
    <w:rsid w:val="00125ADF"/>
    <w:rsid w:val="001260D6"/>
    <w:rsid w:val="00126527"/>
    <w:rsid w:val="001268AB"/>
    <w:rsid w:val="001268D0"/>
    <w:rsid w:val="00126C4B"/>
    <w:rsid w:val="00126E2E"/>
    <w:rsid w:val="001274F0"/>
    <w:rsid w:val="001277D0"/>
    <w:rsid w:val="0012796C"/>
    <w:rsid w:val="00127B07"/>
    <w:rsid w:val="00130554"/>
    <w:rsid w:val="001308BE"/>
    <w:rsid w:val="00130E7E"/>
    <w:rsid w:val="00131885"/>
    <w:rsid w:val="00131891"/>
    <w:rsid w:val="00131A52"/>
    <w:rsid w:val="00131CD9"/>
    <w:rsid w:val="00131F73"/>
    <w:rsid w:val="001323ED"/>
    <w:rsid w:val="001325D6"/>
    <w:rsid w:val="00132AAC"/>
    <w:rsid w:val="00132E80"/>
    <w:rsid w:val="001330E2"/>
    <w:rsid w:val="0013380D"/>
    <w:rsid w:val="00134369"/>
    <w:rsid w:val="001348BA"/>
    <w:rsid w:val="00134A15"/>
    <w:rsid w:val="00134C6F"/>
    <w:rsid w:val="00135296"/>
    <w:rsid w:val="00135348"/>
    <w:rsid w:val="001356F8"/>
    <w:rsid w:val="0013599C"/>
    <w:rsid w:val="00136050"/>
    <w:rsid w:val="001364E3"/>
    <w:rsid w:val="0013651D"/>
    <w:rsid w:val="00136919"/>
    <w:rsid w:val="00136AE8"/>
    <w:rsid w:val="00136B94"/>
    <w:rsid w:val="001376A5"/>
    <w:rsid w:val="00137A09"/>
    <w:rsid w:val="00137C19"/>
    <w:rsid w:val="00137E07"/>
    <w:rsid w:val="00137FF2"/>
    <w:rsid w:val="00140045"/>
    <w:rsid w:val="0014042F"/>
    <w:rsid w:val="0014058D"/>
    <w:rsid w:val="00140DC2"/>
    <w:rsid w:val="00140F88"/>
    <w:rsid w:val="00140FEF"/>
    <w:rsid w:val="001426B2"/>
    <w:rsid w:val="001427E7"/>
    <w:rsid w:val="00142815"/>
    <w:rsid w:val="00143305"/>
    <w:rsid w:val="001434FD"/>
    <w:rsid w:val="001435B3"/>
    <w:rsid w:val="0014368B"/>
    <w:rsid w:val="001442B8"/>
    <w:rsid w:val="001443F9"/>
    <w:rsid w:val="00145691"/>
    <w:rsid w:val="00145802"/>
    <w:rsid w:val="0014581A"/>
    <w:rsid w:val="001458E7"/>
    <w:rsid w:val="00146318"/>
    <w:rsid w:val="00146743"/>
    <w:rsid w:val="00146838"/>
    <w:rsid w:val="00147425"/>
    <w:rsid w:val="001477F2"/>
    <w:rsid w:val="00147BB2"/>
    <w:rsid w:val="00147FAE"/>
    <w:rsid w:val="00150650"/>
    <w:rsid w:val="00150F63"/>
    <w:rsid w:val="0015166F"/>
    <w:rsid w:val="00151BC7"/>
    <w:rsid w:val="001524D0"/>
    <w:rsid w:val="0015250B"/>
    <w:rsid w:val="0015262D"/>
    <w:rsid w:val="00152B2B"/>
    <w:rsid w:val="00152F1A"/>
    <w:rsid w:val="0015325E"/>
    <w:rsid w:val="00153A10"/>
    <w:rsid w:val="001543EA"/>
    <w:rsid w:val="00154B4A"/>
    <w:rsid w:val="00155ADC"/>
    <w:rsid w:val="00155E4F"/>
    <w:rsid w:val="00156153"/>
    <w:rsid w:val="001563EC"/>
    <w:rsid w:val="001564E3"/>
    <w:rsid w:val="001565F4"/>
    <w:rsid w:val="001565FF"/>
    <w:rsid w:val="00156AB9"/>
    <w:rsid w:val="00157015"/>
    <w:rsid w:val="00157E69"/>
    <w:rsid w:val="00157E77"/>
    <w:rsid w:val="00160631"/>
    <w:rsid w:val="00160E45"/>
    <w:rsid w:val="001610A8"/>
    <w:rsid w:val="0016111B"/>
    <w:rsid w:val="0016159B"/>
    <w:rsid w:val="001618F6"/>
    <w:rsid w:val="00161B5A"/>
    <w:rsid w:val="00162EBD"/>
    <w:rsid w:val="0016304F"/>
    <w:rsid w:val="00163236"/>
    <w:rsid w:val="0016446B"/>
    <w:rsid w:val="00164896"/>
    <w:rsid w:val="00165017"/>
    <w:rsid w:val="001657C0"/>
    <w:rsid w:val="00165A7B"/>
    <w:rsid w:val="00165B67"/>
    <w:rsid w:val="00165E68"/>
    <w:rsid w:val="001665E6"/>
    <w:rsid w:val="00166773"/>
    <w:rsid w:val="00166E47"/>
    <w:rsid w:val="00167149"/>
    <w:rsid w:val="001674AD"/>
    <w:rsid w:val="0017009A"/>
    <w:rsid w:val="001701D6"/>
    <w:rsid w:val="00171402"/>
    <w:rsid w:val="00171C60"/>
    <w:rsid w:val="0017203F"/>
    <w:rsid w:val="00172164"/>
    <w:rsid w:val="0017318D"/>
    <w:rsid w:val="00173230"/>
    <w:rsid w:val="00173C71"/>
    <w:rsid w:val="00173E3F"/>
    <w:rsid w:val="001742C2"/>
    <w:rsid w:val="0017439F"/>
    <w:rsid w:val="001747B1"/>
    <w:rsid w:val="00174DEA"/>
    <w:rsid w:val="0017532C"/>
    <w:rsid w:val="001756A4"/>
    <w:rsid w:val="00175BB0"/>
    <w:rsid w:val="00176623"/>
    <w:rsid w:val="001772EB"/>
    <w:rsid w:val="001776F3"/>
    <w:rsid w:val="001779EF"/>
    <w:rsid w:val="001805BB"/>
    <w:rsid w:val="00180F5D"/>
    <w:rsid w:val="001812AC"/>
    <w:rsid w:val="00181610"/>
    <w:rsid w:val="00181627"/>
    <w:rsid w:val="00181D6D"/>
    <w:rsid w:val="0018221C"/>
    <w:rsid w:val="00182F26"/>
    <w:rsid w:val="0018340E"/>
    <w:rsid w:val="001836E9"/>
    <w:rsid w:val="00184EC8"/>
    <w:rsid w:val="00184F1B"/>
    <w:rsid w:val="00185124"/>
    <w:rsid w:val="00185459"/>
    <w:rsid w:val="0018582E"/>
    <w:rsid w:val="0018608D"/>
    <w:rsid w:val="001860D9"/>
    <w:rsid w:val="00186734"/>
    <w:rsid w:val="001867A6"/>
    <w:rsid w:val="00186C13"/>
    <w:rsid w:val="001870B0"/>
    <w:rsid w:val="001872BA"/>
    <w:rsid w:val="00187388"/>
    <w:rsid w:val="00187461"/>
    <w:rsid w:val="00187FCD"/>
    <w:rsid w:val="001901F0"/>
    <w:rsid w:val="00190614"/>
    <w:rsid w:val="00190727"/>
    <w:rsid w:val="00190803"/>
    <w:rsid w:val="00190937"/>
    <w:rsid w:val="00191251"/>
    <w:rsid w:val="00191648"/>
    <w:rsid w:val="00191784"/>
    <w:rsid w:val="00191F55"/>
    <w:rsid w:val="00192350"/>
    <w:rsid w:val="0019237F"/>
    <w:rsid w:val="0019244D"/>
    <w:rsid w:val="001925CB"/>
    <w:rsid w:val="0019291F"/>
    <w:rsid w:val="001934E9"/>
    <w:rsid w:val="00193D56"/>
    <w:rsid w:val="00193F59"/>
    <w:rsid w:val="0019458F"/>
    <w:rsid w:val="00194A0C"/>
    <w:rsid w:val="00194A5B"/>
    <w:rsid w:val="00194CAD"/>
    <w:rsid w:val="00195660"/>
    <w:rsid w:val="00195B29"/>
    <w:rsid w:val="00195C54"/>
    <w:rsid w:val="00195C7D"/>
    <w:rsid w:val="00195D1B"/>
    <w:rsid w:val="001964F2"/>
    <w:rsid w:val="00196ABB"/>
    <w:rsid w:val="00196B03"/>
    <w:rsid w:val="00196B78"/>
    <w:rsid w:val="00196CDC"/>
    <w:rsid w:val="00197214"/>
    <w:rsid w:val="00197500"/>
    <w:rsid w:val="0019757D"/>
    <w:rsid w:val="00197903"/>
    <w:rsid w:val="00197B41"/>
    <w:rsid w:val="00197E30"/>
    <w:rsid w:val="00197EAF"/>
    <w:rsid w:val="00197EFC"/>
    <w:rsid w:val="001A065E"/>
    <w:rsid w:val="001A072B"/>
    <w:rsid w:val="001A0921"/>
    <w:rsid w:val="001A10E3"/>
    <w:rsid w:val="001A1499"/>
    <w:rsid w:val="001A158F"/>
    <w:rsid w:val="001A1ADF"/>
    <w:rsid w:val="001A1D59"/>
    <w:rsid w:val="001A21DE"/>
    <w:rsid w:val="001A24D1"/>
    <w:rsid w:val="001A367B"/>
    <w:rsid w:val="001A399F"/>
    <w:rsid w:val="001A3CAB"/>
    <w:rsid w:val="001A3D07"/>
    <w:rsid w:val="001A3E71"/>
    <w:rsid w:val="001A3E96"/>
    <w:rsid w:val="001A3EF3"/>
    <w:rsid w:val="001A4C34"/>
    <w:rsid w:val="001A4DFD"/>
    <w:rsid w:val="001A592A"/>
    <w:rsid w:val="001A5EA8"/>
    <w:rsid w:val="001A73F3"/>
    <w:rsid w:val="001B09CA"/>
    <w:rsid w:val="001B09CF"/>
    <w:rsid w:val="001B0F19"/>
    <w:rsid w:val="001B1065"/>
    <w:rsid w:val="001B18E7"/>
    <w:rsid w:val="001B1D04"/>
    <w:rsid w:val="001B2C1F"/>
    <w:rsid w:val="001B2CEA"/>
    <w:rsid w:val="001B2D05"/>
    <w:rsid w:val="001B2F65"/>
    <w:rsid w:val="001B4805"/>
    <w:rsid w:val="001B4BC6"/>
    <w:rsid w:val="001B4DA9"/>
    <w:rsid w:val="001B501C"/>
    <w:rsid w:val="001B5C6A"/>
    <w:rsid w:val="001B5D84"/>
    <w:rsid w:val="001B6210"/>
    <w:rsid w:val="001B6439"/>
    <w:rsid w:val="001B6539"/>
    <w:rsid w:val="001B6546"/>
    <w:rsid w:val="001B6775"/>
    <w:rsid w:val="001B6975"/>
    <w:rsid w:val="001B6C73"/>
    <w:rsid w:val="001B712D"/>
    <w:rsid w:val="001B75CB"/>
    <w:rsid w:val="001B78EF"/>
    <w:rsid w:val="001B7BF5"/>
    <w:rsid w:val="001B7D20"/>
    <w:rsid w:val="001B7E36"/>
    <w:rsid w:val="001C00D7"/>
    <w:rsid w:val="001C0411"/>
    <w:rsid w:val="001C065D"/>
    <w:rsid w:val="001C0B9F"/>
    <w:rsid w:val="001C0DEF"/>
    <w:rsid w:val="001C1602"/>
    <w:rsid w:val="001C18AC"/>
    <w:rsid w:val="001C18C5"/>
    <w:rsid w:val="001C1A92"/>
    <w:rsid w:val="001C1F63"/>
    <w:rsid w:val="001C2053"/>
    <w:rsid w:val="001C26C6"/>
    <w:rsid w:val="001C2E33"/>
    <w:rsid w:val="001C345E"/>
    <w:rsid w:val="001C3973"/>
    <w:rsid w:val="001C3AE9"/>
    <w:rsid w:val="001C3CEF"/>
    <w:rsid w:val="001C3DE7"/>
    <w:rsid w:val="001C3F75"/>
    <w:rsid w:val="001C3F97"/>
    <w:rsid w:val="001C4E54"/>
    <w:rsid w:val="001C4FED"/>
    <w:rsid w:val="001C557B"/>
    <w:rsid w:val="001C5775"/>
    <w:rsid w:val="001C5AB4"/>
    <w:rsid w:val="001C5B40"/>
    <w:rsid w:val="001C6053"/>
    <w:rsid w:val="001C69CC"/>
    <w:rsid w:val="001C6A61"/>
    <w:rsid w:val="001C6BB1"/>
    <w:rsid w:val="001C7031"/>
    <w:rsid w:val="001C7398"/>
    <w:rsid w:val="001C7FBD"/>
    <w:rsid w:val="001D01C6"/>
    <w:rsid w:val="001D06A1"/>
    <w:rsid w:val="001D06B0"/>
    <w:rsid w:val="001D101D"/>
    <w:rsid w:val="001D1EAD"/>
    <w:rsid w:val="001D205F"/>
    <w:rsid w:val="001D221C"/>
    <w:rsid w:val="001D29D0"/>
    <w:rsid w:val="001D3893"/>
    <w:rsid w:val="001D3C3D"/>
    <w:rsid w:val="001D3D40"/>
    <w:rsid w:val="001D4176"/>
    <w:rsid w:val="001D43CE"/>
    <w:rsid w:val="001D4677"/>
    <w:rsid w:val="001D483A"/>
    <w:rsid w:val="001D529B"/>
    <w:rsid w:val="001D6E76"/>
    <w:rsid w:val="001D6FE9"/>
    <w:rsid w:val="001D715A"/>
    <w:rsid w:val="001D779F"/>
    <w:rsid w:val="001D7A0D"/>
    <w:rsid w:val="001D7C37"/>
    <w:rsid w:val="001D7D5D"/>
    <w:rsid w:val="001E01A0"/>
    <w:rsid w:val="001E1191"/>
    <w:rsid w:val="001E1428"/>
    <w:rsid w:val="001E1850"/>
    <w:rsid w:val="001E19DA"/>
    <w:rsid w:val="001E2073"/>
    <w:rsid w:val="001E20F9"/>
    <w:rsid w:val="001E2560"/>
    <w:rsid w:val="001E2838"/>
    <w:rsid w:val="001E2ADD"/>
    <w:rsid w:val="001E3746"/>
    <w:rsid w:val="001E3917"/>
    <w:rsid w:val="001E3983"/>
    <w:rsid w:val="001E44E4"/>
    <w:rsid w:val="001E4C34"/>
    <w:rsid w:val="001E4D7B"/>
    <w:rsid w:val="001E56F1"/>
    <w:rsid w:val="001E5959"/>
    <w:rsid w:val="001E5B86"/>
    <w:rsid w:val="001E65C2"/>
    <w:rsid w:val="001E6874"/>
    <w:rsid w:val="001E6CD9"/>
    <w:rsid w:val="001E6FCF"/>
    <w:rsid w:val="001E7199"/>
    <w:rsid w:val="001E7D34"/>
    <w:rsid w:val="001F03D2"/>
    <w:rsid w:val="001F0430"/>
    <w:rsid w:val="001F0F56"/>
    <w:rsid w:val="001F0FE9"/>
    <w:rsid w:val="001F1A3C"/>
    <w:rsid w:val="001F25CB"/>
    <w:rsid w:val="001F29E9"/>
    <w:rsid w:val="001F2E30"/>
    <w:rsid w:val="001F3036"/>
    <w:rsid w:val="001F31F8"/>
    <w:rsid w:val="001F3296"/>
    <w:rsid w:val="001F3DEA"/>
    <w:rsid w:val="001F409E"/>
    <w:rsid w:val="001F49DE"/>
    <w:rsid w:val="001F4CE8"/>
    <w:rsid w:val="001F4D65"/>
    <w:rsid w:val="001F5508"/>
    <w:rsid w:val="001F694A"/>
    <w:rsid w:val="001F7871"/>
    <w:rsid w:val="001F78DE"/>
    <w:rsid w:val="002002E8"/>
    <w:rsid w:val="0020084A"/>
    <w:rsid w:val="00200E2F"/>
    <w:rsid w:val="00201015"/>
    <w:rsid w:val="00202279"/>
    <w:rsid w:val="00202537"/>
    <w:rsid w:val="0020253A"/>
    <w:rsid w:val="0020275B"/>
    <w:rsid w:val="002033EE"/>
    <w:rsid w:val="002036F1"/>
    <w:rsid w:val="00203977"/>
    <w:rsid w:val="002039F9"/>
    <w:rsid w:val="0020456E"/>
    <w:rsid w:val="00204604"/>
    <w:rsid w:val="0020513E"/>
    <w:rsid w:val="002054D5"/>
    <w:rsid w:val="002058A3"/>
    <w:rsid w:val="00205B64"/>
    <w:rsid w:val="00205E87"/>
    <w:rsid w:val="002063D4"/>
    <w:rsid w:val="00206804"/>
    <w:rsid w:val="00206CF7"/>
    <w:rsid w:val="00207565"/>
    <w:rsid w:val="00207809"/>
    <w:rsid w:val="00210125"/>
    <w:rsid w:val="002103B4"/>
    <w:rsid w:val="00210532"/>
    <w:rsid w:val="00210869"/>
    <w:rsid w:val="00210DF7"/>
    <w:rsid w:val="002114B1"/>
    <w:rsid w:val="00211B8F"/>
    <w:rsid w:val="00211DE5"/>
    <w:rsid w:val="0021231B"/>
    <w:rsid w:val="00213271"/>
    <w:rsid w:val="002132B4"/>
    <w:rsid w:val="00213AD3"/>
    <w:rsid w:val="00213D2E"/>
    <w:rsid w:val="0021415E"/>
    <w:rsid w:val="002143EA"/>
    <w:rsid w:val="0021477D"/>
    <w:rsid w:val="00214A2B"/>
    <w:rsid w:val="00215277"/>
    <w:rsid w:val="002154BB"/>
    <w:rsid w:val="0021579E"/>
    <w:rsid w:val="00216336"/>
    <w:rsid w:val="0021699E"/>
    <w:rsid w:val="00216CD9"/>
    <w:rsid w:val="00216ECB"/>
    <w:rsid w:val="00216F38"/>
    <w:rsid w:val="0021726D"/>
    <w:rsid w:val="00217676"/>
    <w:rsid w:val="00217A15"/>
    <w:rsid w:val="00217BC0"/>
    <w:rsid w:val="00217C07"/>
    <w:rsid w:val="00217D2D"/>
    <w:rsid w:val="00217FB0"/>
    <w:rsid w:val="002202C2"/>
    <w:rsid w:val="00220F1C"/>
    <w:rsid w:val="00221C08"/>
    <w:rsid w:val="00221C1A"/>
    <w:rsid w:val="002221A9"/>
    <w:rsid w:val="0022235A"/>
    <w:rsid w:val="002238F9"/>
    <w:rsid w:val="00223FC5"/>
    <w:rsid w:val="00223FDF"/>
    <w:rsid w:val="00224849"/>
    <w:rsid w:val="00224DCA"/>
    <w:rsid w:val="00224DCF"/>
    <w:rsid w:val="00225CAB"/>
    <w:rsid w:val="0022622E"/>
    <w:rsid w:val="00226BE0"/>
    <w:rsid w:val="00226F1E"/>
    <w:rsid w:val="0022748C"/>
    <w:rsid w:val="0022749D"/>
    <w:rsid w:val="002274C2"/>
    <w:rsid w:val="00227670"/>
    <w:rsid w:val="00227B50"/>
    <w:rsid w:val="00227FDD"/>
    <w:rsid w:val="00230919"/>
    <w:rsid w:val="00230BCF"/>
    <w:rsid w:val="00230DDB"/>
    <w:rsid w:val="00231795"/>
    <w:rsid w:val="00231F30"/>
    <w:rsid w:val="00232B66"/>
    <w:rsid w:val="00232BA2"/>
    <w:rsid w:val="00233638"/>
    <w:rsid w:val="00233675"/>
    <w:rsid w:val="0023367A"/>
    <w:rsid w:val="00233A2E"/>
    <w:rsid w:val="002343C6"/>
    <w:rsid w:val="00234F2D"/>
    <w:rsid w:val="00235309"/>
    <w:rsid w:val="002357B8"/>
    <w:rsid w:val="0023583F"/>
    <w:rsid w:val="00235B86"/>
    <w:rsid w:val="0023620E"/>
    <w:rsid w:val="00236288"/>
    <w:rsid w:val="0023708D"/>
    <w:rsid w:val="002376D0"/>
    <w:rsid w:val="00237AC7"/>
    <w:rsid w:val="00237C7B"/>
    <w:rsid w:val="00237CCD"/>
    <w:rsid w:val="00240577"/>
    <w:rsid w:val="00240673"/>
    <w:rsid w:val="00240B73"/>
    <w:rsid w:val="00240CE1"/>
    <w:rsid w:val="00241042"/>
    <w:rsid w:val="00241262"/>
    <w:rsid w:val="00241FBF"/>
    <w:rsid w:val="002420A7"/>
    <w:rsid w:val="00242401"/>
    <w:rsid w:val="00242444"/>
    <w:rsid w:val="00242A92"/>
    <w:rsid w:val="00242CF0"/>
    <w:rsid w:val="00242FE3"/>
    <w:rsid w:val="00243336"/>
    <w:rsid w:val="00244832"/>
    <w:rsid w:val="00245291"/>
    <w:rsid w:val="00245894"/>
    <w:rsid w:val="002462CB"/>
    <w:rsid w:val="00246E97"/>
    <w:rsid w:val="00247332"/>
    <w:rsid w:val="00247719"/>
    <w:rsid w:val="00247BC6"/>
    <w:rsid w:val="00247C53"/>
    <w:rsid w:val="00247C9A"/>
    <w:rsid w:val="00247F55"/>
    <w:rsid w:val="002502B3"/>
    <w:rsid w:val="0025056F"/>
    <w:rsid w:val="002509D1"/>
    <w:rsid w:val="00250BF8"/>
    <w:rsid w:val="00251128"/>
    <w:rsid w:val="002511D8"/>
    <w:rsid w:val="0025174A"/>
    <w:rsid w:val="002518DD"/>
    <w:rsid w:val="00251AC4"/>
    <w:rsid w:val="00251C44"/>
    <w:rsid w:val="00252529"/>
    <w:rsid w:val="00252626"/>
    <w:rsid w:val="002528A9"/>
    <w:rsid w:val="00252921"/>
    <w:rsid w:val="00252DE0"/>
    <w:rsid w:val="00252F68"/>
    <w:rsid w:val="002536D1"/>
    <w:rsid w:val="00253A5C"/>
    <w:rsid w:val="002547B0"/>
    <w:rsid w:val="00254889"/>
    <w:rsid w:val="00254E13"/>
    <w:rsid w:val="002556D6"/>
    <w:rsid w:val="00255E36"/>
    <w:rsid w:val="00256184"/>
    <w:rsid w:val="0025620F"/>
    <w:rsid w:val="00256D02"/>
    <w:rsid w:val="00256EE4"/>
    <w:rsid w:val="00256F5A"/>
    <w:rsid w:val="00257876"/>
    <w:rsid w:val="00261687"/>
    <w:rsid w:val="00261E79"/>
    <w:rsid w:val="00261F1D"/>
    <w:rsid w:val="00261F52"/>
    <w:rsid w:val="00262194"/>
    <w:rsid w:val="002623D9"/>
    <w:rsid w:val="002626D4"/>
    <w:rsid w:val="00262C94"/>
    <w:rsid w:val="00262DAE"/>
    <w:rsid w:val="00262E99"/>
    <w:rsid w:val="00262F28"/>
    <w:rsid w:val="00263447"/>
    <w:rsid w:val="002637A6"/>
    <w:rsid w:val="00263E72"/>
    <w:rsid w:val="002645EF"/>
    <w:rsid w:val="00264759"/>
    <w:rsid w:val="002647FB"/>
    <w:rsid w:val="00264C55"/>
    <w:rsid w:val="00265089"/>
    <w:rsid w:val="00265793"/>
    <w:rsid w:val="00265A52"/>
    <w:rsid w:val="00265B12"/>
    <w:rsid w:val="00265B27"/>
    <w:rsid w:val="00265DE6"/>
    <w:rsid w:val="0026629B"/>
    <w:rsid w:val="0026694B"/>
    <w:rsid w:val="00266F3D"/>
    <w:rsid w:val="0026755D"/>
    <w:rsid w:val="0026794B"/>
    <w:rsid w:val="00267A68"/>
    <w:rsid w:val="00267AD7"/>
    <w:rsid w:val="00267B67"/>
    <w:rsid w:val="00270AE9"/>
    <w:rsid w:val="002714EB"/>
    <w:rsid w:val="002726EA"/>
    <w:rsid w:val="002728CD"/>
    <w:rsid w:val="00272AD0"/>
    <w:rsid w:val="00272C4E"/>
    <w:rsid w:val="00272F71"/>
    <w:rsid w:val="00273106"/>
    <w:rsid w:val="00273233"/>
    <w:rsid w:val="00273792"/>
    <w:rsid w:val="00273B1E"/>
    <w:rsid w:val="002742C5"/>
    <w:rsid w:val="00274441"/>
    <w:rsid w:val="0027469D"/>
    <w:rsid w:val="002748C2"/>
    <w:rsid w:val="00274F6D"/>
    <w:rsid w:val="00275370"/>
    <w:rsid w:val="00275889"/>
    <w:rsid w:val="00275DDB"/>
    <w:rsid w:val="002760AA"/>
    <w:rsid w:val="00276B68"/>
    <w:rsid w:val="002806A5"/>
    <w:rsid w:val="00280A85"/>
    <w:rsid w:val="00280DB0"/>
    <w:rsid w:val="002812D6"/>
    <w:rsid w:val="002819D7"/>
    <w:rsid w:val="0028257F"/>
    <w:rsid w:val="00283D68"/>
    <w:rsid w:val="00283D70"/>
    <w:rsid w:val="00284458"/>
    <w:rsid w:val="002847E2"/>
    <w:rsid w:val="00284CD8"/>
    <w:rsid w:val="00285181"/>
    <w:rsid w:val="00285396"/>
    <w:rsid w:val="002853EF"/>
    <w:rsid w:val="00285FAC"/>
    <w:rsid w:val="00285FFB"/>
    <w:rsid w:val="00286C67"/>
    <w:rsid w:val="00286D21"/>
    <w:rsid w:val="00286DB2"/>
    <w:rsid w:val="00287310"/>
    <w:rsid w:val="00287915"/>
    <w:rsid w:val="00287B44"/>
    <w:rsid w:val="00287F1D"/>
    <w:rsid w:val="0029007E"/>
    <w:rsid w:val="00290186"/>
    <w:rsid w:val="002905A1"/>
    <w:rsid w:val="002910C4"/>
    <w:rsid w:val="00291104"/>
    <w:rsid w:val="00291824"/>
    <w:rsid w:val="00291CD0"/>
    <w:rsid w:val="00292154"/>
    <w:rsid w:val="002924BD"/>
    <w:rsid w:val="0029298A"/>
    <w:rsid w:val="002929C7"/>
    <w:rsid w:val="00292C7A"/>
    <w:rsid w:val="00292E0E"/>
    <w:rsid w:val="00293636"/>
    <w:rsid w:val="00293C2B"/>
    <w:rsid w:val="00293C40"/>
    <w:rsid w:val="00293CB2"/>
    <w:rsid w:val="00293CEF"/>
    <w:rsid w:val="002940B0"/>
    <w:rsid w:val="0029439A"/>
    <w:rsid w:val="0029473D"/>
    <w:rsid w:val="0029498D"/>
    <w:rsid w:val="00294B4D"/>
    <w:rsid w:val="00295DC3"/>
    <w:rsid w:val="002963B7"/>
    <w:rsid w:val="002963BD"/>
    <w:rsid w:val="002967F3"/>
    <w:rsid w:val="002969AC"/>
    <w:rsid w:val="00296AED"/>
    <w:rsid w:val="0029703A"/>
    <w:rsid w:val="002972FA"/>
    <w:rsid w:val="002976C6"/>
    <w:rsid w:val="00297C63"/>
    <w:rsid w:val="00297E5B"/>
    <w:rsid w:val="002A017A"/>
    <w:rsid w:val="002A04C4"/>
    <w:rsid w:val="002A0669"/>
    <w:rsid w:val="002A097D"/>
    <w:rsid w:val="002A0ABD"/>
    <w:rsid w:val="002A134C"/>
    <w:rsid w:val="002A159E"/>
    <w:rsid w:val="002A1B05"/>
    <w:rsid w:val="002A245A"/>
    <w:rsid w:val="002A2658"/>
    <w:rsid w:val="002A2CD6"/>
    <w:rsid w:val="002A2E98"/>
    <w:rsid w:val="002A37B0"/>
    <w:rsid w:val="002A4000"/>
    <w:rsid w:val="002A40C9"/>
    <w:rsid w:val="002A42D0"/>
    <w:rsid w:val="002A4396"/>
    <w:rsid w:val="002A47EF"/>
    <w:rsid w:val="002A4D71"/>
    <w:rsid w:val="002A5AA8"/>
    <w:rsid w:val="002A6498"/>
    <w:rsid w:val="002A6507"/>
    <w:rsid w:val="002A6666"/>
    <w:rsid w:val="002A6ABB"/>
    <w:rsid w:val="002A716D"/>
    <w:rsid w:val="002A72AA"/>
    <w:rsid w:val="002A74CA"/>
    <w:rsid w:val="002A7695"/>
    <w:rsid w:val="002A7A10"/>
    <w:rsid w:val="002A7B33"/>
    <w:rsid w:val="002A7F9A"/>
    <w:rsid w:val="002B07C8"/>
    <w:rsid w:val="002B0A1A"/>
    <w:rsid w:val="002B0C08"/>
    <w:rsid w:val="002B121C"/>
    <w:rsid w:val="002B2B7D"/>
    <w:rsid w:val="002B2C30"/>
    <w:rsid w:val="002B2DDF"/>
    <w:rsid w:val="002B3914"/>
    <w:rsid w:val="002B3C92"/>
    <w:rsid w:val="002B3F14"/>
    <w:rsid w:val="002B4126"/>
    <w:rsid w:val="002B4EE4"/>
    <w:rsid w:val="002B5500"/>
    <w:rsid w:val="002B5729"/>
    <w:rsid w:val="002B59D9"/>
    <w:rsid w:val="002B5E40"/>
    <w:rsid w:val="002B6103"/>
    <w:rsid w:val="002B6976"/>
    <w:rsid w:val="002B783F"/>
    <w:rsid w:val="002B7E62"/>
    <w:rsid w:val="002C059E"/>
    <w:rsid w:val="002C05A0"/>
    <w:rsid w:val="002C06AC"/>
    <w:rsid w:val="002C0ED7"/>
    <w:rsid w:val="002C14AA"/>
    <w:rsid w:val="002C16C1"/>
    <w:rsid w:val="002C1D2C"/>
    <w:rsid w:val="002C2105"/>
    <w:rsid w:val="002C25F0"/>
    <w:rsid w:val="002C2CE5"/>
    <w:rsid w:val="002C2EA6"/>
    <w:rsid w:val="002C330F"/>
    <w:rsid w:val="002C37F6"/>
    <w:rsid w:val="002C481D"/>
    <w:rsid w:val="002C4996"/>
    <w:rsid w:val="002C587C"/>
    <w:rsid w:val="002C5E59"/>
    <w:rsid w:val="002C6AF9"/>
    <w:rsid w:val="002C6C84"/>
    <w:rsid w:val="002C76B5"/>
    <w:rsid w:val="002C76C6"/>
    <w:rsid w:val="002C7757"/>
    <w:rsid w:val="002C7DB2"/>
    <w:rsid w:val="002C7FFC"/>
    <w:rsid w:val="002D0222"/>
    <w:rsid w:val="002D0488"/>
    <w:rsid w:val="002D0A3F"/>
    <w:rsid w:val="002D0C98"/>
    <w:rsid w:val="002D1B9C"/>
    <w:rsid w:val="002D1D7D"/>
    <w:rsid w:val="002D2146"/>
    <w:rsid w:val="002D2BC5"/>
    <w:rsid w:val="002D39D6"/>
    <w:rsid w:val="002D4021"/>
    <w:rsid w:val="002D464A"/>
    <w:rsid w:val="002D4D2E"/>
    <w:rsid w:val="002D535A"/>
    <w:rsid w:val="002D5842"/>
    <w:rsid w:val="002D5843"/>
    <w:rsid w:val="002D5BA6"/>
    <w:rsid w:val="002D5D00"/>
    <w:rsid w:val="002D5F3F"/>
    <w:rsid w:val="002D63FB"/>
    <w:rsid w:val="002D643A"/>
    <w:rsid w:val="002D6BE4"/>
    <w:rsid w:val="002D6C72"/>
    <w:rsid w:val="002D6D4D"/>
    <w:rsid w:val="002D73A4"/>
    <w:rsid w:val="002D7730"/>
    <w:rsid w:val="002D78BE"/>
    <w:rsid w:val="002E0531"/>
    <w:rsid w:val="002E08E1"/>
    <w:rsid w:val="002E0A90"/>
    <w:rsid w:val="002E1750"/>
    <w:rsid w:val="002E19E5"/>
    <w:rsid w:val="002E2319"/>
    <w:rsid w:val="002E243E"/>
    <w:rsid w:val="002E2DDE"/>
    <w:rsid w:val="002E37AD"/>
    <w:rsid w:val="002E3A16"/>
    <w:rsid w:val="002E4025"/>
    <w:rsid w:val="002E4097"/>
    <w:rsid w:val="002E4859"/>
    <w:rsid w:val="002E4AC5"/>
    <w:rsid w:val="002E4BF9"/>
    <w:rsid w:val="002E5208"/>
    <w:rsid w:val="002E67D3"/>
    <w:rsid w:val="002E6C83"/>
    <w:rsid w:val="002E6D9B"/>
    <w:rsid w:val="002E70B5"/>
    <w:rsid w:val="002E7567"/>
    <w:rsid w:val="002E768B"/>
    <w:rsid w:val="002E7B27"/>
    <w:rsid w:val="002E7FEF"/>
    <w:rsid w:val="002F0354"/>
    <w:rsid w:val="002F03C8"/>
    <w:rsid w:val="002F0513"/>
    <w:rsid w:val="002F0A27"/>
    <w:rsid w:val="002F0A38"/>
    <w:rsid w:val="002F0C41"/>
    <w:rsid w:val="002F0D33"/>
    <w:rsid w:val="002F1816"/>
    <w:rsid w:val="002F2523"/>
    <w:rsid w:val="002F2879"/>
    <w:rsid w:val="002F3D22"/>
    <w:rsid w:val="002F4799"/>
    <w:rsid w:val="002F4993"/>
    <w:rsid w:val="002F5B8C"/>
    <w:rsid w:val="002F5C5D"/>
    <w:rsid w:val="002F5F45"/>
    <w:rsid w:val="002F60D9"/>
    <w:rsid w:val="002F708D"/>
    <w:rsid w:val="002F74C6"/>
    <w:rsid w:val="002F7825"/>
    <w:rsid w:val="002F7A5C"/>
    <w:rsid w:val="002F7B42"/>
    <w:rsid w:val="002F7CEB"/>
    <w:rsid w:val="002F7F8F"/>
    <w:rsid w:val="00300DD8"/>
    <w:rsid w:val="00300EC2"/>
    <w:rsid w:val="00301C41"/>
    <w:rsid w:val="00302342"/>
    <w:rsid w:val="0030264D"/>
    <w:rsid w:val="00303956"/>
    <w:rsid w:val="0030399E"/>
    <w:rsid w:val="00303AE4"/>
    <w:rsid w:val="00303BA0"/>
    <w:rsid w:val="00303C80"/>
    <w:rsid w:val="00303F8D"/>
    <w:rsid w:val="00303FFF"/>
    <w:rsid w:val="003040BE"/>
    <w:rsid w:val="0030414A"/>
    <w:rsid w:val="00304A5F"/>
    <w:rsid w:val="0030524A"/>
    <w:rsid w:val="003059A3"/>
    <w:rsid w:val="00305BE2"/>
    <w:rsid w:val="00305E0E"/>
    <w:rsid w:val="0030606B"/>
    <w:rsid w:val="00306644"/>
    <w:rsid w:val="00307235"/>
    <w:rsid w:val="00307A54"/>
    <w:rsid w:val="00307C2C"/>
    <w:rsid w:val="00310359"/>
    <w:rsid w:val="00310900"/>
    <w:rsid w:val="00310C53"/>
    <w:rsid w:val="00310D9C"/>
    <w:rsid w:val="00311950"/>
    <w:rsid w:val="00311F83"/>
    <w:rsid w:val="003123BA"/>
    <w:rsid w:val="00312B6C"/>
    <w:rsid w:val="00312DD9"/>
    <w:rsid w:val="00312F5F"/>
    <w:rsid w:val="0031371B"/>
    <w:rsid w:val="003137E3"/>
    <w:rsid w:val="00313CB9"/>
    <w:rsid w:val="00313D6C"/>
    <w:rsid w:val="00314754"/>
    <w:rsid w:val="00314949"/>
    <w:rsid w:val="00315340"/>
    <w:rsid w:val="00315A19"/>
    <w:rsid w:val="00315E35"/>
    <w:rsid w:val="00315F70"/>
    <w:rsid w:val="00316430"/>
    <w:rsid w:val="0031653E"/>
    <w:rsid w:val="00316692"/>
    <w:rsid w:val="003167EC"/>
    <w:rsid w:val="003169C7"/>
    <w:rsid w:val="00316D73"/>
    <w:rsid w:val="00316F22"/>
    <w:rsid w:val="003175CD"/>
    <w:rsid w:val="0031772E"/>
    <w:rsid w:val="0032076C"/>
    <w:rsid w:val="00320A0E"/>
    <w:rsid w:val="0032107E"/>
    <w:rsid w:val="00321305"/>
    <w:rsid w:val="0032162B"/>
    <w:rsid w:val="00321692"/>
    <w:rsid w:val="003219C7"/>
    <w:rsid w:val="00321F47"/>
    <w:rsid w:val="0032203F"/>
    <w:rsid w:val="00322506"/>
    <w:rsid w:val="00322562"/>
    <w:rsid w:val="003226B7"/>
    <w:rsid w:val="00322724"/>
    <w:rsid w:val="0032278D"/>
    <w:rsid w:val="00322C04"/>
    <w:rsid w:val="003237DE"/>
    <w:rsid w:val="00323995"/>
    <w:rsid w:val="00323D74"/>
    <w:rsid w:val="00323E88"/>
    <w:rsid w:val="00323F77"/>
    <w:rsid w:val="003248F5"/>
    <w:rsid w:val="0032491D"/>
    <w:rsid w:val="00325F06"/>
    <w:rsid w:val="00325F3D"/>
    <w:rsid w:val="003267E1"/>
    <w:rsid w:val="00326EB9"/>
    <w:rsid w:val="00327093"/>
    <w:rsid w:val="003277E2"/>
    <w:rsid w:val="0033018E"/>
    <w:rsid w:val="00330594"/>
    <w:rsid w:val="00330CD7"/>
    <w:rsid w:val="003310A6"/>
    <w:rsid w:val="00331162"/>
    <w:rsid w:val="0033127F"/>
    <w:rsid w:val="0033159D"/>
    <w:rsid w:val="00331C42"/>
    <w:rsid w:val="00332161"/>
    <w:rsid w:val="00332444"/>
    <w:rsid w:val="003325CA"/>
    <w:rsid w:val="003325D4"/>
    <w:rsid w:val="003328FD"/>
    <w:rsid w:val="00332CB3"/>
    <w:rsid w:val="00333035"/>
    <w:rsid w:val="00333285"/>
    <w:rsid w:val="003337C4"/>
    <w:rsid w:val="00333990"/>
    <w:rsid w:val="00333ADB"/>
    <w:rsid w:val="00333B1C"/>
    <w:rsid w:val="00333D57"/>
    <w:rsid w:val="00334220"/>
    <w:rsid w:val="003342EF"/>
    <w:rsid w:val="00334CEF"/>
    <w:rsid w:val="00334F8A"/>
    <w:rsid w:val="00335557"/>
    <w:rsid w:val="00335569"/>
    <w:rsid w:val="0033584C"/>
    <w:rsid w:val="00335911"/>
    <w:rsid w:val="00335A0A"/>
    <w:rsid w:val="00335F78"/>
    <w:rsid w:val="00336636"/>
    <w:rsid w:val="00336822"/>
    <w:rsid w:val="003368E9"/>
    <w:rsid w:val="00336F62"/>
    <w:rsid w:val="00337DB0"/>
    <w:rsid w:val="00340061"/>
    <w:rsid w:val="00340118"/>
    <w:rsid w:val="00340D94"/>
    <w:rsid w:val="00341783"/>
    <w:rsid w:val="003418CE"/>
    <w:rsid w:val="00341B16"/>
    <w:rsid w:val="00341C33"/>
    <w:rsid w:val="00341CB3"/>
    <w:rsid w:val="00341F2E"/>
    <w:rsid w:val="003428E3"/>
    <w:rsid w:val="00342F40"/>
    <w:rsid w:val="00343C7C"/>
    <w:rsid w:val="0034411F"/>
    <w:rsid w:val="003446A6"/>
    <w:rsid w:val="00344E6F"/>
    <w:rsid w:val="00344FAE"/>
    <w:rsid w:val="003458FC"/>
    <w:rsid w:val="00345F8E"/>
    <w:rsid w:val="003465D1"/>
    <w:rsid w:val="00346610"/>
    <w:rsid w:val="00346792"/>
    <w:rsid w:val="00346A92"/>
    <w:rsid w:val="003477F9"/>
    <w:rsid w:val="00347CB7"/>
    <w:rsid w:val="00347CFC"/>
    <w:rsid w:val="0035012B"/>
    <w:rsid w:val="0035026D"/>
    <w:rsid w:val="003509BE"/>
    <w:rsid w:val="00350BCD"/>
    <w:rsid w:val="00351357"/>
    <w:rsid w:val="003513C4"/>
    <w:rsid w:val="00352536"/>
    <w:rsid w:val="003525A9"/>
    <w:rsid w:val="00352996"/>
    <w:rsid w:val="00352CC1"/>
    <w:rsid w:val="00353DD9"/>
    <w:rsid w:val="00354238"/>
    <w:rsid w:val="003545C6"/>
    <w:rsid w:val="003549F0"/>
    <w:rsid w:val="00354BEE"/>
    <w:rsid w:val="00354E4B"/>
    <w:rsid w:val="00355569"/>
    <w:rsid w:val="0035578A"/>
    <w:rsid w:val="003557ED"/>
    <w:rsid w:val="0035613B"/>
    <w:rsid w:val="0035621C"/>
    <w:rsid w:val="00356B04"/>
    <w:rsid w:val="00357248"/>
    <w:rsid w:val="003573EC"/>
    <w:rsid w:val="00357415"/>
    <w:rsid w:val="00357849"/>
    <w:rsid w:val="00357D91"/>
    <w:rsid w:val="003602EB"/>
    <w:rsid w:val="0036041B"/>
    <w:rsid w:val="00360503"/>
    <w:rsid w:val="0036097D"/>
    <w:rsid w:val="003615B5"/>
    <w:rsid w:val="003616AF"/>
    <w:rsid w:val="00362F2D"/>
    <w:rsid w:val="003630DC"/>
    <w:rsid w:val="003631C8"/>
    <w:rsid w:val="00363328"/>
    <w:rsid w:val="0036353A"/>
    <w:rsid w:val="00363586"/>
    <w:rsid w:val="003639EB"/>
    <w:rsid w:val="00365031"/>
    <w:rsid w:val="00365184"/>
    <w:rsid w:val="00365207"/>
    <w:rsid w:val="003656E2"/>
    <w:rsid w:val="00365CDE"/>
    <w:rsid w:val="003662CB"/>
    <w:rsid w:val="003675B5"/>
    <w:rsid w:val="0036782C"/>
    <w:rsid w:val="00367CFD"/>
    <w:rsid w:val="00367D3B"/>
    <w:rsid w:val="00367E1A"/>
    <w:rsid w:val="00367F2E"/>
    <w:rsid w:val="00370487"/>
    <w:rsid w:val="0037103F"/>
    <w:rsid w:val="003717B4"/>
    <w:rsid w:val="003719A0"/>
    <w:rsid w:val="00371BE2"/>
    <w:rsid w:val="00371D30"/>
    <w:rsid w:val="00372042"/>
    <w:rsid w:val="00372241"/>
    <w:rsid w:val="00372435"/>
    <w:rsid w:val="003724B3"/>
    <w:rsid w:val="00372E37"/>
    <w:rsid w:val="003735DC"/>
    <w:rsid w:val="00373F2E"/>
    <w:rsid w:val="003742C5"/>
    <w:rsid w:val="00374307"/>
    <w:rsid w:val="00374B3C"/>
    <w:rsid w:val="003750B8"/>
    <w:rsid w:val="003753D8"/>
    <w:rsid w:val="00375949"/>
    <w:rsid w:val="00375F0A"/>
    <w:rsid w:val="003762B1"/>
    <w:rsid w:val="00376340"/>
    <w:rsid w:val="00376E87"/>
    <w:rsid w:val="00377166"/>
    <w:rsid w:val="0037738E"/>
    <w:rsid w:val="0037755B"/>
    <w:rsid w:val="003775C1"/>
    <w:rsid w:val="003775CC"/>
    <w:rsid w:val="00377D6A"/>
    <w:rsid w:val="00380738"/>
    <w:rsid w:val="003809D0"/>
    <w:rsid w:val="00380A1B"/>
    <w:rsid w:val="003818E3"/>
    <w:rsid w:val="00381F0C"/>
    <w:rsid w:val="00382A3A"/>
    <w:rsid w:val="00382C02"/>
    <w:rsid w:val="003831D6"/>
    <w:rsid w:val="003837B5"/>
    <w:rsid w:val="00383B42"/>
    <w:rsid w:val="00383BEE"/>
    <w:rsid w:val="0038444D"/>
    <w:rsid w:val="003844F3"/>
    <w:rsid w:val="003847BD"/>
    <w:rsid w:val="00385010"/>
    <w:rsid w:val="00385278"/>
    <w:rsid w:val="0038527B"/>
    <w:rsid w:val="0038562A"/>
    <w:rsid w:val="00385C53"/>
    <w:rsid w:val="003860F0"/>
    <w:rsid w:val="003861CA"/>
    <w:rsid w:val="00386B03"/>
    <w:rsid w:val="003874BC"/>
    <w:rsid w:val="00387864"/>
    <w:rsid w:val="0039023E"/>
    <w:rsid w:val="0039042A"/>
    <w:rsid w:val="003909BF"/>
    <w:rsid w:val="00390D17"/>
    <w:rsid w:val="00390E6D"/>
    <w:rsid w:val="00390FEF"/>
    <w:rsid w:val="0039108C"/>
    <w:rsid w:val="00391329"/>
    <w:rsid w:val="0039136D"/>
    <w:rsid w:val="00391747"/>
    <w:rsid w:val="003918BB"/>
    <w:rsid w:val="00391A6A"/>
    <w:rsid w:val="00391FE2"/>
    <w:rsid w:val="00392597"/>
    <w:rsid w:val="00392937"/>
    <w:rsid w:val="00392983"/>
    <w:rsid w:val="00392D0D"/>
    <w:rsid w:val="0039319F"/>
    <w:rsid w:val="003937AF"/>
    <w:rsid w:val="0039413C"/>
    <w:rsid w:val="00394487"/>
    <w:rsid w:val="0039480D"/>
    <w:rsid w:val="00394D96"/>
    <w:rsid w:val="00395279"/>
    <w:rsid w:val="003955DB"/>
    <w:rsid w:val="0039658F"/>
    <w:rsid w:val="00396713"/>
    <w:rsid w:val="00396843"/>
    <w:rsid w:val="00396CD2"/>
    <w:rsid w:val="00397A79"/>
    <w:rsid w:val="00397BF8"/>
    <w:rsid w:val="003A05ED"/>
    <w:rsid w:val="003A076D"/>
    <w:rsid w:val="003A1866"/>
    <w:rsid w:val="003A186F"/>
    <w:rsid w:val="003A1B3F"/>
    <w:rsid w:val="003A1D1A"/>
    <w:rsid w:val="003A1FBB"/>
    <w:rsid w:val="003A3395"/>
    <w:rsid w:val="003A356E"/>
    <w:rsid w:val="003A3828"/>
    <w:rsid w:val="003A3953"/>
    <w:rsid w:val="003A3973"/>
    <w:rsid w:val="003A3A1B"/>
    <w:rsid w:val="003A3BBE"/>
    <w:rsid w:val="003A4D06"/>
    <w:rsid w:val="003A6A22"/>
    <w:rsid w:val="003A6ED6"/>
    <w:rsid w:val="003A70A6"/>
    <w:rsid w:val="003A7671"/>
    <w:rsid w:val="003A7811"/>
    <w:rsid w:val="003A7A55"/>
    <w:rsid w:val="003B0601"/>
    <w:rsid w:val="003B0B3F"/>
    <w:rsid w:val="003B0F62"/>
    <w:rsid w:val="003B1161"/>
    <w:rsid w:val="003B1814"/>
    <w:rsid w:val="003B198A"/>
    <w:rsid w:val="003B1AA2"/>
    <w:rsid w:val="003B1C2A"/>
    <w:rsid w:val="003B1C6C"/>
    <w:rsid w:val="003B1C88"/>
    <w:rsid w:val="003B1F22"/>
    <w:rsid w:val="003B20FF"/>
    <w:rsid w:val="003B21C7"/>
    <w:rsid w:val="003B22C8"/>
    <w:rsid w:val="003B23DB"/>
    <w:rsid w:val="003B23E0"/>
    <w:rsid w:val="003B26B5"/>
    <w:rsid w:val="003B2A23"/>
    <w:rsid w:val="003B2B50"/>
    <w:rsid w:val="003B330E"/>
    <w:rsid w:val="003B372F"/>
    <w:rsid w:val="003B4336"/>
    <w:rsid w:val="003B461A"/>
    <w:rsid w:val="003B4AAE"/>
    <w:rsid w:val="003B4D28"/>
    <w:rsid w:val="003B4E94"/>
    <w:rsid w:val="003B4FD8"/>
    <w:rsid w:val="003B5368"/>
    <w:rsid w:val="003B570C"/>
    <w:rsid w:val="003B64AD"/>
    <w:rsid w:val="003B6B9A"/>
    <w:rsid w:val="003B6EC3"/>
    <w:rsid w:val="003B7006"/>
    <w:rsid w:val="003B7213"/>
    <w:rsid w:val="003B731D"/>
    <w:rsid w:val="003B7495"/>
    <w:rsid w:val="003B77E8"/>
    <w:rsid w:val="003B7B29"/>
    <w:rsid w:val="003B7B38"/>
    <w:rsid w:val="003B7BBE"/>
    <w:rsid w:val="003B7BF5"/>
    <w:rsid w:val="003B7CAA"/>
    <w:rsid w:val="003C07FB"/>
    <w:rsid w:val="003C0880"/>
    <w:rsid w:val="003C08E6"/>
    <w:rsid w:val="003C10FA"/>
    <w:rsid w:val="003C21A0"/>
    <w:rsid w:val="003C2340"/>
    <w:rsid w:val="003C261C"/>
    <w:rsid w:val="003C2D98"/>
    <w:rsid w:val="003C2DF8"/>
    <w:rsid w:val="003C3A2E"/>
    <w:rsid w:val="003C3A33"/>
    <w:rsid w:val="003C3C79"/>
    <w:rsid w:val="003C4193"/>
    <w:rsid w:val="003C430F"/>
    <w:rsid w:val="003C48E7"/>
    <w:rsid w:val="003C4A41"/>
    <w:rsid w:val="003C4C5A"/>
    <w:rsid w:val="003C5167"/>
    <w:rsid w:val="003C5755"/>
    <w:rsid w:val="003C5931"/>
    <w:rsid w:val="003C5D18"/>
    <w:rsid w:val="003C5DCD"/>
    <w:rsid w:val="003C5F94"/>
    <w:rsid w:val="003C5FB0"/>
    <w:rsid w:val="003C6224"/>
    <w:rsid w:val="003C67AA"/>
    <w:rsid w:val="003C6B4B"/>
    <w:rsid w:val="003C73EF"/>
    <w:rsid w:val="003C77E4"/>
    <w:rsid w:val="003C7AD1"/>
    <w:rsid w:val="003C7B2B"/>
    <w:rsid w:val="003D0E25"/>
    <w:rsid w:val="003D0F28"/>
    <w:rsid w:val="003D0F7D"/>
    <w:rsid w:val="003D1043"/>
    <w:rsid w:val="003D1148"/>
    <w:rsid w:val="003D14F3"/>
    <w:rsid w:val="003D15D6"/>
    <w:rsid w:val="003D17D2"/>
    <w:rsid w:val="003D1C07"/>
    <w:rsid w:val="003D1F7B"/>
    <w:rsid w:val="003D2981"/>
    <w:rsid w:val="003D30EC"/>
    <w:rsid w:val="003D3291"/>
    <w:rsid w:val="003D32B6"/>
    <w:rsid w:val="003D3489"/>
    <w:rsid w:val="003D35C3"/>
    <w:rsid w:val="003D41BF"/>
    <w:rsid w:val="003D44BB"/>
    <w:rsid w:val="003D450A"/>
    <w:rsid w:val="003D4DFF"/>
    <w:rsid w:val="003D5151"/>
    <w:rsid w:val="003D55BF"/>
    <w:rsid w:val="003D5F13"/>
    <w:rsid w:val="003D610D"/>
    <w:rsid w:val="003D6302"/>
    <w:rsid w:val="003D65FD"/>
    <w:rsid w:val="003D6962"/>
    <w:rsid w:val="003D69D5"/>
    <w:rsid w:val="003D6BE2"/>
    <w:rsid w:val="003D6C1E"/>
    <w:rsid w:val="003D6D28"/>
    <w:rsid w:val="003D76AB"/>
    <w:rsid w:val="003D77B4"/>
    <w:rsid w:val="003D7F42"/>
    <w:rsid w:val="003E01E3"/>
    <w:rsid w:val="003E02D0"/>
    <w:rsid w:val="003E0A06"/>
    <w:rsid w:val="003E2375"/>
    <w:rsid w:val="003E25B9"/>
    <w:rsid w:val="003E25C1"/>
    <w:rsid w:val="003E262C"/>
    <w:rsid w:val="003E27AC"/>
    <w:rsid w:val="003E2B0A"/>
    <w:rsid w:val="003E3E44"/>
    <w:rsid w:val="003E40EA"/>
    <w:rsid w:val="003E439A"/>
    <w:rsid w:val="003E4460"/>
    <w:rsid w:val="003E465D"/>
    <w:rsid w:val="003E48C5"/>
    <w:rsid w:val="003E5400"/>
    <w:rsid w:val="003E5749"/>
    <w:rsid w:val="003E57EF"/>
    <w:rsid w:val="003E5C5C"/>
    <w:rsid w:val="003E5F50"/>
    <w:rsid w:val="003E6290"/>
    <w:rsid w:val="003E639A"/>
    <w:rsid w:val="003E6B92"/>
    <w:rsid w:val="003E6C2E"/>
    <w:rsid w:val="003E7547"/>
    <w:rsid w:val="003E7C34"/>
    <w:rsid w:val="003E7D32"/>
    <w:rsid w:val="003F0031"/>
    <w:rsid w:val="003F044A"/>
    <w:rsid w:val="003F0C78"/>
    <w:rsid w:val="003F1644"/>
    <w:rsid w:val="003F1D08"/>
    <w:rsid w:val="003F248D"/>
    <w:rsid w:val="003F2C1F"/>
    <w:rsid w:val="003F2D15"/>
    <w:rsid w:val="003F30B5"/>
    <w:rsid w:val="003F33DF"/>
    <w:rsid w:val="003F37C5"/>
    <w:rsid w:val="003F3E4E"/>
    <w:rsid w:val="003F3E68"/>
    <w:rsid w:val="003F4637"/>
    <w:rsid w:val="003F57B8"/>
    <w:rsid w:val="003F636D"/>
    <w:rsid w:val="003F63C3"/>
    <w:rsid w:val="003F6DF4"/>
    <w:rsid w:val="003F7CCE"/>
    <w:rsid w:val="004006D3"/>
    <w:rsid w:val="00401183"/>
    <w:rsid w:val="0040131D"/>
    <w:rsid w:val="00401A7F"/>
    <w:rsid w:val="004021E6"/>
    <w:rsid w:val="004026EC"/>
    <w:rsid w:val="00402EDD"/>
    <w:rsid w:val="00403065"/>
    <w:rsid w:val="00403215"/>
    <w:rsid w:val="0040348E"/>
    <w:rsid w:val="00403577"/>
    <w:rsid w:val="00403D00"/>
    <w:rsid w:val="00404183"/>
    <w:rsid w:val="004047FF"/>
    <w:rsid w:val="00404F87"/>
    <w:rsid w:val="00405436"/>
    <w:rsid w:val="00405A43"/>
    <w:rsid w:val="00406098"/>
    <w:rsid w:val="004063CC"/>
    <w:rsid w:val="00406D9B"/>
    <w:rsid w:val="00406F69"/>
    <w:rsid w:val="00406FCE"/>
    <w:rsid w:val="00407021"/>
    <w:rsid w:val="004070BA"/>
    <w:rsid w:val="00407180"/>
    <w:rsid w:val="00407495"/>
    <w:rsid w:val="00407593"/>
    <w:rsid w:val="0040764A"/>
    <w:rsid w:val="004076F7"/>
    <w:rsid w:val="00407B83"/>
    <w:rsid w:val="0041050C"/>
    <w:rsid w:val="004113D4"/>
    <w:rsid w:val="004118AD"/>
    <w:rsid w:val="00411F9C"/>
    <w:rsid w:val="004121FC"/>
    <w:rsid w:val="00412366"/>
    <w:rsid w:val="004124B3"/>
    <w:rsid w:val="004130EC"/>
    <w:rsid w:val="00413868"/>
    <w:rsid w:val="004139A4"/>
    <w:rsid w:val="00413A22"/>
    <w:rsid w:val="00413BC8"/>
    <w:rsid w:val="00413F54"/>
    <w:rsid w:val="004150DA"/>
    <w:rsid w:val="00415C1D"/>
    <w:rsid w:val="00415C66"/>
    <w:rsid w:val="00415C9B"/>
    <w:rsid w:val="00416386"/>
    <w:rsid w:val="00416C8C"/>
    <w:rsid w:val="004170A7"/>
    <w:rsid w:val="004170F7"/>
    <w:rsid w:val="00417A51"/>
    <w:rsid w:val="0042001D"/>
    <w:rsid w:val="004200F5"/>
    <w:rsid w:val="00420EDD"/>
    <w:rsid w:val="00421054"/>
    <w:rsid w:val="00421718"/>
    <w:rsid w:val="00421B71"/>
    <w:rsid w:val="00421DF1"/>
    <w:rsid w:val="00422584"/>
    <w:rsid w:val="00422A40"/>
    <w:rsid w:val="00422D92"/>
    <w:rsid w:val="004233E1"/>
    <w:rsid w:val="004237E3"/>
    <w:rsid w:val="00423C37"/>
    <w:rsid w:val="00424000"/>
    <w:rsid w:val="00424EE3"/>
    <w:rsid w:val="0042502D"/>
    <w:rsid w:val="004259AA"/>
    <w:rsid w:val="004266E7"/>
    <w:rsid w:val="00426EA5"/>
    <w:rsid w:val="00426F43"/>
    <w:rsid w:val="004275EF"/>
    <w:rsid w:val="00427B58"/>
    <w:rsid w:val="004301AA"/>
    <w:rsid w:val="00430277"/>
    <w:rsid w:val="004308B5"/>
    <w:rsid w:val="00430A70"/>
    <w:rsid w:val="00430E0C"/>
    <w:rsid w:val="00430ECD"/>
    <w:rsid w:val="0043106B"/>
    <w:rsid w:val="00431797"/>
    <w:rsid w:val="004319B2"/>
    <w:rsid w:val="004327D5"/>
    <w:rsid w:val="004328EE"/>
    <w:rsid w:val="00432B2B"/>
    <w:rsid w:val="00432B97"/>
    <w:rsid w:val="00432C0D"/>
    <w:rsid w:val="00433109"/>
    <w:rsid w:val="004333D9"/>
    <w:rsid w:val="004334DA"/>
    <w:rsid w:val="00433865"/>
    <w:rsid w:val="0043443F"/>
    <w:rsid w:val="004346CC"/>
    <w:rsid w:val="00434DCB"/>
    <w:rsid w:val="0043550B"/>
    <w:rsid w:val="00436096"/>
    <w:rsid w:val="00436370"/>
    <w:rsid w:val="0043648E"/>
    <w:rsid w:val="00436641"/>
    <w:rsid w:val="00436875"/>
    <w:rsid w:val="00436C87"/>
    <w:rsid w:val="00436CC8"/>
    <w:rsid w:val="00436E06"/>
    <w:rsid w:val="00437669"/>
    <w:rsid w:val="00437A32"/>
    <w:rsid w:val="00437E51"/>
    <w:rsid w:val="00440008"/>
    <w:rsid w:val="004408DE"/>
    <w:rsid w:val="00440A18"/>
    <w:rsid w:val="00440B70"/>
    <w:rsid w:val="00440FC7"/>
    <w:rsid w:val="004411A9"/>
    <w:rsid w:val="004418D4"/>
    <w:rsid w:val="00442881"/>
    <w:rsid w:val="00443707"/>
    <w:rsid w:val="00443711"/>
    <w:rsid w:val="00443726"/>
    <w:rsid w:val="00443AB7"/>
    <w:rsid w:val="00443EC9"/>
    <w:rsid w:val="00444543"/>
    <w:rsid w:val="004452A2"/>
    <w:rsid w:val="004452BC"/>
    <w:rsid w:val="0044649F"/>
    <w:rsid w:val="00446B9E"/>
    <w:rsid w:val="00446C8D"/>
    <w:rsid w:val="00446F47"/>
    <w:rsid w:val="00447350"/>
    <w:rsid w:val="004475E0"/>
    <w:rsid w:val="00447A03"/>
    <w:rsid w:val="00447BDD"/>
    <w:rsid w:val="004501C4"/>
    <w:rsid w:val="004506DA"/>
    <w:rsid w:val="004506DC"/>
    <w:rsid w:val="00450E97"/>
    <w:rsid w:val="00451590"/>
    <w:rsid w:val="00451E2B"/>
    <w:rsid w:val="0045267C"/>
    <w:rsid w:val="00452689"/>
    <w:rsid w:val="004529F7"/>
    <w:rsid w:val="00452A18"/>
    <w:rsid w:val="00452A50"/>
    <w:rsid w:val="00452A67"/>
    <w:rsid w:val="00452E8F"/>
    <w:rsid w:val="00452EE4"/>
    <w:rsid w:val="0045442C"/>
    <w:rsid w:val="00454FF1"/>
    <w:rsid w:val="004550A4"/>
    <w:rsid w:val="004550A6"/>
    <w:rsid w:val="004557AA"/>
    <w:rsid w:val="00455FE7"/>
    <w:rsid w:val="00455FE8"/>
    <w:rsid w:val="004567BA"/>
    <w:rsid w:val="00456898"/>
    <w:rsid w:val="004568CE"/>
    <w:rsid w:val="00456F8F"/>
    <w:rsid w:val="0045723F"/>
    <w:rsid w:val="004575E9"/>
    <w:rsid w:val="004576DD"/>
    <w:rsid w:val="00460C7D"/>
    <w:rsid w:val="00460F5F"/>
    <w:rsid w:val="0046112A"/>
    <w:rsid w:val="00461233"/>
    <w:rsid w:val="004612AA"/>
    <w:rsid w:val="004612AC"/>
    <w:rsid w:val="004612EC"/>
    <w:rsid w:val="004612EE"/>
    <w:rsid w:val="0046139D"/>
    <w:rsid w:val="00461A70"/>
    <w:rsid w:val="00462105"/>
    <w:rsid w:val="004623D3"/>
    <w:rsid w:val="00462733"/>
    <w:rsid w:val="00462E6F"/>
    <w:rsid w:val="004634C3"/>
    <w:rsid w:val="004636B0"/>
    <w:rsid w:val="00463A69"/>
    <w:rsid w:val="00464150"/>
    <w:rsid w:val="0046428E"/>
    <w:rsid w:val="00464765"/>
    <w:rsid w:val="00464CDE"/>
    <w:rsid w:val="00464DEC"/>
    <w:rsid w:val="00465644"/>
    <w:rsid w:val="00465768"/>
    <w:rsid w:val="00466234"/>
    <w:rsid w:val="004673BD"/>
    <w:rsid w:val="004706EC"/>
    <w:rsid w:val="004712DD"/>
    <w:rsid w:val="00471508"/>
    <w:rsid w:val="00472622"/>
    <w:rsid w:val="00472D3E"/>
    <w:rsid w:val="00473708"/>
    <w:rsid w:val="00473DDF"/>
    <w:rsid w:val="004740EB"/>
    <w:rsid w:val="00474142"/>
    <w:rsid w:val="004741EF"/>
    <w:rsid w:val="004743A2"/>
    <w:rsid w:val="00474D44"/>
    <w:rsid w:val="00474FF4"/>
    <w:rsid w:val="0047521A"/>
    <w:rsid w:val="004755BF"/>
    <w:rsid w:val="00475D85"/>
    <w:rsid w:val="00476316"/>
    <w:rsid w:val="0047638A"/>
    <w:rsid w:val="004764C3"/>
    <w:rsid w:val="004769F4"/>
    <w:rsid w:val="00476C13"/>
    <w:rsid w:val="00476CCA"/>
    <w:rsid w:val="00476FC0"/>
    <w:rsid w:val="0047721A"/>
    <w:rsid w:val="004775CD"/>
    <w:rsid w:val="00480DF0"/>
    <w:rsid w:val="004810BB"/>
    <w:rsid w:val="004817BC"/>
    <w:rsid w:val="00481F24"/>
    <w:rsid w:val="004822B0"/>
    <w:rsid w:val="004823A1"/>
    <w:rsid w:val="00482449"/>
    <w:rsid w:val="004826F4"/>
    <w:rsid w:val="0048271F"/>
    <w:rsid w:val="0048309A"/>
    <w:rsid w:val="00483140"/>
    <w:rsid w:val="004838AC"/>
    <w:rsid w:val="00483BF6"/>
    <w:rsid w:val="00484526"/>
    <w:rsid w:val="00484B7C"/>
    <w:rsid w:val="00484C19"/>
    <w:rsid w:val="00484C57"/>
    <w:rsid w:val="00485003"/>
    <w:rsid w:val="004851B9"/>
    <w:rsid w:val="0048529D"/>
    <w:rsid w:val="00485BD5"/>
    <w:rsid w:val="00485F5C"/>
    <w:rsid w:val="00486201"/>
    <w:rsid w:val="00486282"/>
    <w:rsid w:val="004863F0"/>
    <w:rsid w:val="00486464"/>
    <w:rsid w:val="004864AE"/>
    <w:rsid w:val="004866AD"/>
    <w:rsid w:val="00486D2F"/>
    <w:rsid w:val="00487D0C"/>
    <w:rsid w:val="00487EC2"/>
    <w:rsid w:val="00490129"/>
    <w:rsid w:val="004902F4"/>
    <w:rsid w:val="0049037C"/>
    <w:rsid w:val="00490382"/>
    <w:rsid w:val="00490834"/>
    <w:rsid w:val="00490A67"/>
    <w:rsid w:val="0049120C"/>
    <w:rsid w:val="00491253"/>
    <w:rsid w:val="00491305"/>
    <w:rsid w:val="00491519"/>
    <w:rsid w:val="00491A06"/>
    <w:rsid w:val="00491A71"/>
    <w:rsid w:val="00492038"/>
    <w:rsid w:val="004920CC"/>
    <w:rsid w:val="004925ED"/>
    <w:rsid w:val="00492E16"/>
    <w:rsid w:val="00492FAF"/>
    <w:rsid w:val="00493AC9"/>
    <w:rsid w:val="00493DB3"/>
    <w:rsid w:val="004940A0"/>
    <w:rsid w:val="00494182"/>
    <w:rsid w:val="00494453"/>
    <w:rsid w:val="00494B58"/>
    <w:rsid w:val="00494C3D"/>
    <w:rsid w:val="004954CE"/>
    <w:rsid w:val="00495C14"/>
    <w:rsid w:val="00496013"/>
    <w:rsid w:val="0049629B"/>
    <w:rsid w:val="004969E8"/>
    <w:rsid w:val="00496C7C"/>
    <w:rsid w:val="00496D27"/>
    <w:rsid w:val="00496E02"/>
    <w:rsid w:val="00497662"/>
    <w:rsid w:val="00497DC9"/>
    <w:rsid w:val="00497EE1"/>
    <w:rsid w:val="00497EF6"/>
    <w:rsid w:val="004A00CF"/>
    <w:rsid w:val="004A00DD"/>
    <w:rsid w:val="004A0159"/>
    <w:rsid w:val="004A054F"/>
    <w:rsid w:val="004A07C5"/>
    <w:rsid w:val="004A0D71"/>
    <w:rsid w:val="004A0E6A"/>
    <w:rsid w:val="004A0F2D"/>
    <w:rsid w:val="004A17B8"/>
    <w:rsid w:val="004A1A58"/>
    <w:rsid w:val="004A1D75"/>
    <w:rsid w:val="004A1DC5"/>
    <w:rsid w:val="004A2B88"/>
    <w:rsid w:val="004A2EA7"/>
    <w:rsid w:val="004A3189"/>
    <w:rsid w:val="004A3CC0"/>
    <w:rsid w:val="004A3E01"/>
    <w:rsid w:val="004A4590"/>
    <w:rsid w:val="004A4D4E"/>
    <w:rsid w:val="004A56CE"/>
    <w:rsid w:val="004A5832"/>
    <w:rsid w:val="004A5B75"/>
    <w:rsid w:val="004A6586"/>
    <w:rsid w:val="004A6997"/>
    <w:rsid w:val="004A70E0"/>
    <w:rsid w:val="004A78E8"/>
    <w:rsid w:val="004B070E"/>
    <w:rsid w:val="004B17B4"/>
    <w:rsid w:val="004B1BC6"/>
    <w:rsid w:val="004B1C04"/>
    <w:rsid w:val="004B2150"/>
    <w:rsid w:val="004B21DD"/>
    <w:rsid w:val="004B28F3"/>
    <w:rsid w:val="004B2A9C"/>
    <w:rsid w:val="004B2AB0"/>
    <w:rsid w:val="004B2FD8"/>
    <w:rsid w:val="004B321E"/>
    <w:rsid w:val="004B3616"/>
    <w:rsid w:val="004B39EE"/>
    <w:rsid w:val="004B44E5"/>
    <w:rsid w:val="004B4532"/>
    <w:rsid w:val="004B4C5C"/>
    <w:rsid w:val="004B5477"/>
    <w:rsid w:val="004B5532"/>
    <w:rsid w:val="004B5633"/>
    <w:rsid w:val="004B583D"/>
    <w:rsid w:val="004B5EE9"/>
    <w:rsid w:val="004B67E2"/>
    <w:rsid w:val="004B6D4C"/>
    <w:rsid w:val="004B7123"/>
    <w:rsid w:val="004B7C5E"/>
    <w:rsid w:val="004C05C1"/>
    <w:rsid w:val="004C0F1E"/>
    <w:rsid w:val="004C1066"/>
    <w:rsid w:val="004C1532"/>
    <w:rsid w:val="004C15B0"/>
    <w:rsid w:val="004C1B74"/>
    <w:rsid w:val="004C1CDC"/>
    <w:rsid w:val="004C1E97"/>
    <w:rsid w:val="004C276E"/>
    <w:rsid w:val="004C28CD"/>
    <w:rsid w:val="004C29EE"/>
    <w:rsid w:val="004C3144"/>
    <w:rsid w:val="004C35A3"/>
    <w:rsid w:val="004C392E"/>
    <w:rsid w:val="004C3B2D"/>
    <w:rsid w:val="004C4229"/>
    <w:rsid w:val="004C4702"/>
    <w:rsid w:val="004C53B7"/>
    <w:rsid w:val="004C5825"/>
    <w:rsid w:val="004C5830"/>
    <w:rsid w:val="004C5CDE"/>
    <w:rsid w:val="004C60B9"/>
    <w:rsid w:val="004C62A0"/>
    <w:rsid w:val="004C677C"/>
    <w:rsid w:val="004C68BD"/>
    <w:rsid w:val="004C6C7B"/>
    <w:rsid w:val="004C71B2"/>
    <w:rsid w:val="004C75E7"/>
    <w:rsid w:val="004D0589"/>
    <w:rsid w:val="004D1164"/>
    <w:rsid w:val="004D1402"/>
    <w:rsid w:val="004D1BAB"/>
    <w:rsid w:val="004D1E13"/>
    <w:rsid w:val="004D225D"/>
    <w:rsid w:val="004D253E"/>
    <w:rsid w:val="004D263A"/>
    <w:rsid w:val="004D2884"/>
    <w:rsid w:val="004D28EF"/>
    <w:rsid w:val="004D2BC4"/>
    <w:rsid w:val="004D3E38"/>
    <w:rsid w:val="004D3F21"/>
    <w:rsid w:val="004D43CF"/>
    <w:rsid w:val="004D44DB"/>
    <w:rsid w:val="004D45AF"/>
    <w:rsid w:val="004D4650"/>
    <w:rsid w:val="004D4BBD"/>
    <w:rsid w:val="004D5229"/>
    <w:rsid w:val="004D583E"/>
    <w:rsid w:val="004D5A2D"/>
    <w:rsid w:val="004D5F6E"/>
    <w:rsid w:val="004D6541"/>
    <w:rsid w:val="004D6593"/>
    <w:rsid w:val="004D74EC"/>
    <w:rsid w:val="004D7AB9"/>
    <w:rsid w:val="004D7B5B"/>
    <w:rsid w:val="004D7BB9"/>
    <w:rsid w:val="004E01AD"/>
    <w:rsid w:val="004E05E7"/>
    <w:rsid w:val="004E0C51"/>
    <w:rsid w:val="004E1CAF"/>
    <w:rsid w:val="004E24B6"/>
    <w:rsid w:val="004E2528"/>
    <w:rsid w:val="004E274C"/>
    <w:rsid w:val="004E30F4"/>
    <w:rsid w:val="004E3521"/>
    <w:rsid w:val="004E35C2"/>
    <w:rsid w:val="004E37DF"/>
    <w:rsid w:val="004E3C3A"/>
    <w:rsid w:val="004E3FA6"/>
    <w:rsid w:val="004E4DF5"/>
    <w:rsid w:val="004E4E22"/>
    <w:rsid w:val="004E4F6C"/>
    <w:rsid w:val="004E56BF"/>
    <w:rsid w:val="004E618A"/>
    <w:rsid w:val="004E6516"/>
    <w:rsid w:val="004E6AEE"/>
    <w:rsid w:val="004E6D97"/>
    <w:rsid w:val="004E7132"/>
    <w:rsid w:val="004E71CC"/>
    <w:rsid w:val="004E728F"/>
    <w:rsid w:val="004E7956"/>
    <w:rsid w:val="004E7C35"/>
    <w:rsid w:val="004E7FA7"/>
    <w:rsid w:val="004F0277"/>
    <w:rsid w:val="004F077F"/>
    <w:rsid w:val="004F10BB"/>
    <w:rsid w:val="004F10CA"/>
    <w:rsid w:val="004F1253"/>
    <w:rsid w:val="004F176B"/>
    <w:rsid w:val="004F1D88"/>
    <w:rsid w:val="004F1F01"/>
    <w:rsid w:val="004F2017"/>
    <w:rsid w:val="004F20FF"/>
    <w:rsid w:val="004F2238"/>
    <w:rsid w:val="004F227E"/>
    <w:rsid w:val="004F239C"/>
    <w:rsid w:val="004F2916"/>
    <w:rsid w:val="004F2BAF"/>
    <w:rsid w:val="004F2DBB"/>
    <w:rsid w:val="004F2E90"/>
    <w:rsid w:val="004F4687"/>
    <w:rsid w:val="004F46C2"/>
    <w:rsid w:val="004F46CE"/>
    <w:rsid w:val="004F4B55"/>
    <w:rsid w:val="004F4CD0"/>
    <w:rsid w:val="004F4F5D"/>
    <w:rsid w:val="004F5176"/>
    <w:rsid w:val="004F520E"/>
    <w:rsid w:val="004F52B3"/>
    <w:rsid w:val="004F54EE"/>
    <w:rsid w:val="004F5768"/>
    <w:rsid w:val="004F597B"/>
    <w:rsid w:val="004F5A28"/>
    <w:rsid w:val="004F6063"/>
    <w:rsid w:val="004F6114"/>
    <w:rsid w:val="004F64E3"/>
    <w:rsid w:val="004F6908"/>
    <w:rsid w:val="005009FD"/>
    <w:rsid w:val="00500D53"/>
    <w:rsid w:val="00500F2D"/>
    <w:rsid w:val="00501662"/>
    <w:rsid w:val="0050176B"/>
    <w:rsid w:val="00501C47"/>
    <w:rsid w:val="00501E22"/>
    <w:rsid w:val="0050251B"/>
    <w:rsid w:val="005025AB"/>
    <w:rsid w:val="00502AED"/>
    <w:rsid w:val="00502C39"/>
    <w:rsid w:val="00502FE0"/>
    <w:rsid w:val="005035C8"/>
    <w:rsid w:val="00503AEA"/>
    <w:rsid w:val="00503B59"/>
    <w:rsid w:val="00503BF2"/>
    <w:rsid w:val="00503F98"/>
    <w:rsid w:val="00504188"/>
    <w:rsid w:val="0050446F"/>
    <w:rsid w:val="00504583"/>
    <w:rsid w:val="005047C6"/>
    <w:rsid w:val="00504A3B"/>
    <w:rsid w:val="0050550F"/>
    <w:rsid w:val="00505714"/>
    <w:rsid w:val="00505961"/>
    <w:rsid w:val="00505D3F"/>
    <w:rsid w:val="00505DCF"/>
    <w:rsid w:val="00506923"/>
    <w:rsid w:val="00506D21"/>
    <w:rsid w:val="005070CA"/>
    <w:rsid w:val="005078DD"/>
    <w:rsid w:val="00507C1A"/>
    <w:rsid w:val="0051001C"/>
    <w:rsid w:val="0051017B"/>
    <w:rsid w:val="0051031E"/>
    <w:rsid w:val="00510338"/>
    <w:rsid w:val="00510E5B"/>
    <w:rsid w:val="0051167A"/>
    <w:rsid w:val="00511BF0"/>
    <w:rsid w:val="00511D92"/>
    <w:rsid w:val="00511F6A"/>
    <w:rsid w:val="00511F9C"/>
    <w:rsid w:val="00511FF4"/>
    <w:rsid w:val="005120DA"/>
    <w:rsid w:val="0051224F"/>
    <w:rsid w:val="00512562"/>
    <w:rsid w:val="0051276B"/>
    <w:rsid w:val="00512B0D"/>
    <w:rsid w:val="00513257"/>
    <w:rsid w:val="005134C4"/>
    <w:rsid w:val="005137C8"/>
    <w:rsid w:val="005139F8"/>
    <w:rsid w:val="00513A0F"/>
    <w:rsid w:val="0051422F"/>
    <w:rsid w:val="005142DF"/>
    <w:rsid w:val="00514F53"/>
    <w:rsid w:val="005154F1"/>
    <w:rsid w:val="00515B3D"/>
    <w:rsid w:val="00515B87"/>
    <w:rsid w:val="0051635E"/>
    <w:rsid w:val="00516578"/>
    <w:rsid w:val="0051674A"/>
    <w:rsid w:val="0051684E"/>
    <w:rsid w:val="00517D4F"/>
    <w:rsid w:val="005207E4"/>
    <w:rsid w:val="00520FDD"/>
    <w:rsid w:val="00520FDE"/>
    <w:rsid w:val="00521C5B"/>
    <w:rsid w:val="00523B67"/>
    <w:rsid w:val="00523D67"/>
    <w:rsid w:val="005241CF"/>
    <w:rsid w:val="00524266"/>
    <w:rsid w:val="005260AA"/>
    <w:rsid w:val="00527081"/>
    <w:rsid w:val="00527465"/>
    <w:rsid w:val="00527880"/>
    <w:rsid w:val="00527C37"/>
    <w:rsid w:val="00527E70"/>
    <w:rsid w:val="00530572"/>
    <w:rsid w:val="0053086F"/>
    <w:rsid w:val="00530BA8"/>
    <w:rsid w:val="00530E82"/>
    <w:rsid w:val="00531198"/>
    <w:rsid w:val="005317F8"/>
    <w:rsid w:val="0053188B"/>
    <w:rsid w:val="005319A6"/>
    <w:rsid w:val="00531ADB"/>
    <w:rsid w:val="00531B6B"/>
    <w:rsid w:val="005322C3"/>
    <w:rsid w:val="00532341"/>
    <w:rsid w:val="00532387"/>
    <w:rsid w:val="00532478"/>
    <w:rsid w:val="00532950"/>
    <w:rsid w:val="00532A91"/>
    <w:rsid w:val="00532F6D"/>
    <w:rsid w:val="00532FA6"/>
    <w:rsid w:val="005338AD"/>
    <w:rsid w:val="00533EB1"/>
    <w:rsid w:val="005344BE"/>
    <w:rsid w:val="00534510"/>
    <w:rsid w:val="00534793"/>
    <w:rsid w:val="00534D89"/>
    <w:rsid w:val="00534E57"/>
    <w:rsid w:val="005353CA"/>
    <w:rsid w:val="0053694B"/>
    <w:rsid w:val="00536EED"/>
    <w:rsid w:val="005370B1"/>
    <w:rsid w:val="005371F8"/>
    <w:rsid w:val="0053728E"/>
    <w:rsid w:val="005374C3"/>
    <w:rsid w:val="0053771D"/>
    <w:rsid w:val="005378E7"/>
    <w:rsid w:val="00537B53"/>
    <w:rsid w:val="00537B56"/>
    <w:rsid w:val="00537CA0"/>
    <w:rsid w:val="00537D50"/>
    <w:rsid w:val="00540093"/>
    <w:rsid w:val="0054014F"/>
    <w:rsid w:val="00540303"/>
    <w:rsid w:val="0054044F"/>
    <w:rsid w:val="00540E1E"/>
    <w:rsid w:val="00541908"/>
    <w:rsid w:val="0054192D"/>
    <w:rsid w:val="00541CEF"/>
    <w:rsid w:val="00541F74"/>
    <w:rsid w:val="00541FA3"/>
    <w:rsid w:val="0054250F"/>
    <w:rsid w:val="00542E86"/>
    <w:rsid w:val="0054372F"/>
    <w:rsid w:val="00543791"/>
    <w:rsid w:val="0054381A"/>
    <w:rsid w:val="00543D12"/>
    <w:rsid w:val="00544235"/>
    <w:rsid w:val="005445D1"/>
    <w:rsid w:val="00544743"/>
    <w:rsid w:val="00545317"/>
    <w:rsid w:val="00545EA3"/>
    <w:rsid w:val="00546225"/>
    <w:rsid w:val="00546263"/>
    <w:rsid w:val="005462C4"/>
    <w:rsid w:val="00546735"/>
    <w:rsid w:val="00546800"/>
    <w:rsid w:val="00546D92"/>
    <w:rsid w:val="00547936"/>
    <w:rsid w:val="00547CB0"/>
    <w:rsid w:val="00547FAC"/>
    <w:rsid w:val="005505C5"/>
    <w:rsid w:val="00550691"/>
    <w:rsid w:val="00550AA7"/>
    <w:rsid w:val="00551BEA"/>
    <w:rsid w:val="00551ED9"/>
    <w:rsid w:val="00551F6E"/>
    <w:rsid w:val="0055204A"/>
    <w:rsid w:val="0055205F"/>
    <w:rsid w:val="005523BC"/>
    <w:rsid w:val="0055252A"/>
    <w:rsid w:val="00552586"/>
    <w:rsid w:val="00552671"/>
    <w:rsid w:val="0055268D"/>
    <w:rsid w:val="00552BFA"/>
    <w:rsid w:val="00552EEE"/>
    <w:rsid w:val="00553414"/>
    <w:rsid w:val="00553708"/>
    <w:rsid w:val="00553BF1"/>
    <w:rsid w:val="00553F18"/>
    <w:rsid w:val="00554165"/>
    <w:rsid w:val="00554E58"/>
    <w:rsid w:val="00554E60"/>
    <w:rsid w:val="00555A82"/>
    <w:rsid w:val="00555B99"/>
    <w:rsid w:val="00555DBD"/>
    <w:rsid w:val="00556AF7"/>
    <w:rsid w:val="00556F75"/>
    <w:rsid w:val="0055724C"/>
    <w:rsid w:val="005573CE"/>
    <w:rsid w:val="00557495"/>
    <w:rsid w:val="0056010F"/>
    <w:rsid w:val="00560229"/>
    <w:rsid w:val="005603CB"/>
    <w:rsid w:val="0056079A"/>
    <w:rsid w:val="00560C7D"/>
    <w:rsid w:val="00560CFD"/>
    <w:rsid w:val="00560DC9"/>
    <w:rsid w:val="00560F8E"/>
    <w:rsid w:val="00561482"/>
    <w:rsid w:val="00561666"/>
    <w:rsid w:val="0056199F"/>
    <w:rsid w:val="00561B04"/>
    <w:rsid w:val="005620E0"/>
    <w:rsid w:val="005621AB"/>
    <w:rsid w:val="005623AC"/>
    <w:rsid w:val="00562539"/>
    <w:rsid w:val="005633FD"/>
    <w:rsid w:val="00563867"/>
    <w:rsid w:val="00563A07"/>
    <w:rsid w:val="005642D8"/>
    <w:rsid w:val="0056461D"/>
    <w:rsid w:val="00564CC3"/>
    <w:rsid w:val="00564D19"/>
    <w:rsid w:val="00564E60"/>
    <w:rsid w:val="00564FDF"/>
    <w:rsid w:val="00565658"/>
    <w:rsid w:val="00565C0C"/>
    <w:rsid w:val="00566271"/>
    <w:rsid w:val="005663E0"/>
    <w:rsid w:val="00566450"/>
    <w:rsid w:val="00566A2B"/>
    <w:rsid w:val="00566D1B"/>
    <w:rsid w:val="00566D52"/>
    <w:rsid w:val="005670EC"/>
    <w:rsid w:val="00567938"/>
    <w:rsid w:val="00567974"/>
    <w:rsid w:val="005679BB"/>
    <w:rsid w:val="00567BA3"/>
    <w:rsid w:val="00571335"/>
    <w:rsid w:val="005716F0"/>
    <w:rsid w:val="005716FD"/>
    <w:rsid w:val="00571A7A"/>
    <w:rsid w:val="0057212E"/>
    <w:rsid w:val="005725F1"/>
    <w:rsid w:val="00572D4B"/>
    <w:rsid w:val="00572DE6"/>
    <w:rsid w:val="00572F55"/>
    <w:rsid w:val="0057308F"/>
    <w:rsid w:val="00573177"/>
    <w:rsid w:val="00573C08"/>
    <w:rsid w:val="00573F26"/>
    <w:rsid w:val="0057586E"/>
    <w:rsid w:val="00575F3B"/>
    <w:rsid w:val="0057612F"/>
    <w:rsid w:val="005767CF"/>
    <w:rsid w:val="005776D2"/>
    <w:rsid w:val="0058014F"/>
    <w:rsid w:val="005806E4"/>
    <w:rsid w:val="005807C9"/>
    <w:rsid w:val="00580AF4"/>
    <w:rsid w:val="00580DB9"/>
    <w:rsid w:val="00581521"/>
    <w:rsid w:val="00581C38"/>
    <w:rsid w:val="005824E8"/>
    <w:rsid w:val="0058279C"/>
    <w:rsid w:val="0058288A"/>
    <w:rsid w:val="00582893"/>
    <w:rsid w:val="00583229"/>
    <w:rsid w:val="00583B9C"/>
    <w:rsid w:val="00584132"/>
    <w:rsid w:val="00584937"/>
    <w:rsid w:val="00584A0A"/>
    <w:rsid w:val="00585445"/>
    <w:rsid w:val="005859B1"/>
    <w:rsid w:val="005861FA"/>
    <w:rsid w:val="0058634C"/>
    <w:rsid w:val="00586D1E"/>
    <w:rsid w:val="00586DEC"/>
    <w:rsid w:val="00586EED"/>
    <w:rsid w:val="005900DD"/>
    <w:rsid w:val="005902B4"/>
    <w:rsid w:val="00590657"/>
    <w:rsid w:val="005908CF"/>
    <w:rsid w:val="00591131"/>
    <w:rsid w:val="00591964"/>
    <w:rsid w:val="00591B12"/>
    <w:rsid w:val="00592316"/>
    <w:rsid w:val="0059237D"/>
    <w:rsid w:val="005934AD"/>
    <w:rsid w:val="005939E7"/>
    <w:rsid w:val="00593C7B"/>
    <w:rsid w:val="0059421D"/>
    <w:rsid w:val="00594769"/>
    <w:rsid w:val="00595F54"/>
    <w:rsid w:val="00596284"/>
    <w:rsid w:val="00597FB7"/>
    <w:rsid w:val="005A043E"/>
    <w:rsid w:val="005A10D0"/>
    <w:rsid w:val="005A16C6"/>
    <w:rsid w:val="005A1BFA"/>
    <w:rsid w:val="005A1EA3"/>
    <w:rsid w:val="005A2127"/>
    <w:rsid w:val="005A285E"/>
    <w:rsid w:val="005A28AD"/>
    <w:rsid w:val="005A29CE"/>
    <w:rsid w:val="005A3483"/>
    <w:rsid w:val="005A38C1"/>
    <w:rsid w:val="005A3CB9"/>
    <w:rsid w:val="005A436C"/>
    <w:rsid w:val="005A50E8"/>
    <w:rsid w:val="005A5CC9"/>
    <w:rsid w:val="005A680D"/>
    <w:rsid w:val="005A6DF2"/>
    <w:rsid w:val="005A70F3"/>
    <w:rsid w:val="005A72CC"/>
    <w:rsid w:val="005A7A2F"/>
    <w:rsid w:val="005A7E7E"/>
    <w:rsid w:val="005B0B75"/>
    <w:rsid w:val="005B1259"/>
    <w:rsid w:val="005B1A59"/>
    <w:rsid w:val="005B1AC0"/>
    <w:rsid w:val="005B1D97"/>
    <w:rsid w:val="005B2068"/>
    <w:rsid w:val="005B2580"/>
    <w:rsid w:val="005B2AB8"/>
    <w:rsid w:val="005B3005"/>
    <w:rsid w:val="005B3316"/>
    <w:rsid w:val="005B355E"/>
    <w:rsid w:val="005B371F"/>
    <w:rsid w:val="005B3749"/>
    <w:rsid w:val="005B39D3"/>
    <w:rsid w:val="005B40D3"/>
    <w:rsid w:val="005B43EE"/>
    <w:rsid w:val="005B45CD"/>
    <w:rsid w:val="005B49FD"/>
    <w:rsid w:val="005B4C40"/>
    <w:rsid w:val="005B4D07"/>
    <w:rsid w:val="005B4F22"/>
    <w:rsid w:val="005B563A"/>
    <w:rsid w:val="005B5B2B"/>
    <w:rsid w:val="005B5FE4"/>
    <w:rsid w:val="005B6C1A"/>
    <w:rsid w:val="005B6E9E"/>
    <w:rsid w:val="005B6F48"/>
    <w:rsid w:val="005B7715"/>
    <w:rsid w:val="005C04C4"/>
    <w:rsid w:val="005C05A1"/>
    <w:rsid w:val="005C094B"/>
    <w:rsid w:val="005C1075"/>
    <w:rsid w:val="005C1864"/>
    <w:rsid w:val="005C1FB9"/>
    <w:rsid w:val="005C22B6"/>
    <w:rsid w:val="005C2D22"/>
    <w:rsid w:val="005C36B1"/>
    <w:rsid w:val="005C3B50"/>
    <w:rsid w:val="005C3D4B"/>
    <w:rsid w:val="005C3EF3"/>
    <w:rsid w:val="005C4568"/>
    <w:rsid w:val="005C49BF"/>
    <w:rsid w:val="005C4C78"/>
    <w:rsid w:val="005C59F8"/>
    <w:rsid w:val="005C5C68"/>
    <w:rsid w:val="005C5E1C"/>
    <w:rsid w:val="005C5ED0"/>
    <w:rsid w:val="005C5F6F"/>
    <w:rsid w:val="005C6000"/>
    <w:rsid w:val="005C6047"/>
    <w:rsid w:val="005C64FA"/>
    <w:rsid w:val="005C69B7"/>
    <w:rsid w:val="005C6A4F"/>
    <w:rsid w:val="005C7180"/>
    <w:rsid w:val="005C7206"/>
    <w:rsid w:val="005C7E5D"/>
    <w:rsid w:val="005D003E"/>
    <w:rsid w:val="005D00D2"/>
    <w:rsid w:val="005D0257"/>
    <w:rsid w:val="005D06E5"/>
    <w:rsid w:val="005D0A3B"/>
    <w:rsid w:val="005D0ABA"/>
    <w:rsid w:val="005D0C4C"/>
    <w:rsid w:val="005D1D03"/>
    <w:rsid w:val="005D1DA8"/>
    <w:rsid w:val="005D1DBF"/>
    <w:rsid w:val="005D24A7"/>
    <w:rsid w:val="005D2742"/>
    <w:rsid w:val="005D3266"/>
    <w:rsid w:val="005D39C9"/>
    <w:rsid w:val="005D424F"/>
    <w:rsid w:val="005D434E"/>
    <w:rsid w:val="005D443E"/>
    <w:rsid w:val="005D45ED"/>
    <w:rsid w:val="005D4B2A"/>
    <w:rsid w:val="005D4D69"/>
    <w:rsid w:val="005D4DDE"/>
    <w:rsid w:val="005D4F9B"/>
    <w:rsid w:val="005D55B0"/>
    <w:rsid w:val="005D55B2"/>
    <w:rsid w:val="005D5D79"/>
    <w:rsid w:val="005D65B3"/>
    <w:rsid w:val="005D682A"/>
    <w:rsid w:val="005D7270"/>
    <w:rsid w:val="005D79DE"/>
    <w:rsid w:val="005D7ED4"/>
    <w:rsid w:val="005E0107"/>
    <w:rsid w:val="005E0369"/>
    <w:rsid w:val="005E0617"/>
    <w:rsid w:val="005E0852"/>
    <w:rsid w:val="005E08B1"/>
    <w:rsid w:val="005E0BCD"/>
    <w:rsid w:val="005E0CC0"/>
    <w:rsid w:val="005E12A7"/>
    <w:rsid w:val="005E13C4"/>
    <w:rsid w:val="005E1A15"/>
    <w:rsid w:val="005E1B05"/>
    <w:rsid w:val="005E1CF8"/>
    <w:rsid w:val="005E235A"/>
    <w:rsid w:val="005E24D4"/>
    <w:rsid w:val="005E267C"/>
    <w:rsid w:val="005E2946"/>
    <w:rsid w:val="005E30AB"/>
    <w:rsid w:val="005E31A1"/>
    <w:rsid w:val="005E386D"/>
    <w:rsid w:val="005E3AF3"/>
    <w:rsid w:val="005E438D"/>
    <w:rsid w:val="005E43C2"/>
    <w:rsid w:val="005E54D2"/>
    <w:rsid w:val="005E5638"/>
    <w:rsid w:val="005E5E6A"/>
    <w:rsid w:val="005E647D"/>
    <w:rsid w:val="005E6623"/>
    <w:rsid w:val="005E68F9"/>
    <w:rsid w:val="005E6AE6"/>
    <w:rsid w:val="005E6DC3"/>
    <w:rsid w:val="005E6E0F"/>
    <w:rsid w:val="005E6F40"/>
    <w:rsid w:val="005E7314"/>
    <w:rsid w:val="005E77AA"/>
    <w:rsid w:val="005E7962"/>
    <w:rsid w:val="005E7E2A"/>
    <w:rsid w:val="005F02B5"/>
    <w:rsid w:val="005F0826"/>
    <w:rsid w:val="005F0B58"/>
    <w:rsid w:val="005F0BD5"/>
    <w:rsid w:val="005F0BDB"/>
    <w:rsid w:val="005F0F53"/>
    <w:rsid w:val="005F13AB"/>
    <w:rsid w:val="005F2A34"/>
    <w:rsid w:val="005F2B26"/>
    <w:rsid w:val="005F3468"/>
    <w:rsid w:val="005F3998"/>
    <w:rsid w:val="005F3A00"/>
    <w:rsid w:val="005F3F10"/>
    <w:rsid w:val="005F4629"/>
    <w:rsid w:val="005F4E2E"/>
    <w:rsid w:val="005F4E67"/>
    <w:rsid w:val="005F5CEF"/>
    <w:rsid w:val="005F6042"/>
    <w:rsid w:val="005F6045"/>
    <w:rsid w:val="005F60D3"/>
    <w:rsid w:val="005F67A2"/>
    <w:rsid w:val="005F6858"/>
    <w:rsid w:val="005F6DBB"/>
    <w:rsid w:val="005F7009"/>
    <w:rsid w:val="005F73B0"/>
    <w:rsid w:val="005F76BA"/>
    <w:rsid w:val="005F7853"/>
    <w:rsid w:val="005F7E32"/>
    <w:rsid w:val="006001F2"/>
    <w:rsid w:val="006008EF"/>
    <w:rsid w:val="00600908"/>
    <w:rsid w:val="00600A72"/>
    <w:rsid w:val="00600AB6"/>
    <w:rsid w:val="00600E25"/>
    <w:rsid w:val="00600FB7"/>
    <w:rsid w:val="00601DD2"/>
    <w:rsid w:val="00601F72"/>
    <w:rsid w:val="00602613"/>
    <w:rsid w:val="00602877"/>
    <w:rsid w:val="00602FCB"/>
    <w:rsid w:val="00603770"/>
    <w:rsid w:val="00603FF0"/>
    <w:rsid w:val="00604164"/>
    <w:rsid w:val="00604879"/>
    <w:rsid w:val="00604970"/>
    <w:rsid w:val="00604D5F"/>
    <w:rsid w:val="00604E33"/>
    <w:rsid w:val="006053C5"/>
    <w:rsid w:val="00605D6D"/>
    <w:rsid w:val="0060608F"/>
    <w:rsid w:val="00606218"/>
    <w:rsid w:val="0060646E"/>
    <w:rsid w:val="0060697E"/>
    <w:rsid w:val="00607F6E"/>
    <w:rsid w:val="0061000A"/>
    <w:rsid w:val="006103D7"/>
    <w:rsid w:val="00610577"/>
    <w:rsid w:val="00610AE3"/>
    <w:rsid w:val="00610E98"/>
    <w:rsid w:val="00611355"/>
    <w:rsid w:val="00611551"/>
    <w:rsid w:val="00611A0B"/>
    <w:rsid w:val="0061233D"/>
    <w:rsid w:val="00612634"/>
    <w:rsid w:val="00612FF2"/>
    <w:rsid w:val="0061382B"/>
    <w:rsid w:val="0061391F"/>
    <w:rsid w:val="0061398C"/>
    <w:rsid w:val="006144E5"/>
    <w:rsid w:val="00614A18"/>
    <w:rsid w:val="00614C71"/>
    <w:rsid w:val="00614F09"/>
    <w:rsid w:val="00615740"/>
    <w:rsid w:val="0061616C"/>
    <w:rsid w:val="00616B6F"/>
    <w:rsid w:val="006171F1"/>
    <w:rsid w:val="0061776A"/>
    <w:rsid w:val="00617EB4"/>
    <w:rsid w:val="006203D3"/>
    <w:rsid w:val="00620712"/>
    <w:rsid w:val="00621363"/>
    <w:rsid w:val="00621479"/>
    <w:rsid w:val="00622490"/>
    <w:rsid w:val="0062286E"/>
    <w:rsid w:val="006228CA"/>
    <w:rsid w:val="00622BEA"/>
    <w:rsid w:val="00622D07"/>
    <w:rsid w:val="00622E1C"/>
    <w:rsid w:val="00623886"/>
    <w:rsid w:val="0062389C"/>
    <w:rsid w:val="00623DE2"/>
    <w:rsid w:val="00624184"/>
    <w:rsid w:val="006241BF"/>
    <w:rsid w:val="00624802"/>
    <w:rsid w:val="00624A2E"/>
    <w:rsid w:val="006254F2"/>
    <w:rsid w:val="0062563A"/>
    <w:rsid w:val="006257D4"/>
    <w:rsid w:val="00625AF4"/>
    <w:rsid w:val="0062611E"/>
    <w:rsid w:val="00626455"/>
    <w:rsid w:val="00626CA7"/>
    <w:rsid w:val="00626DA8"/>
    <w:rsid w:val="00626F48"/>
    <w:rsid w:val="00627E50"/>
    <w:rsid w:val="00627F94"/>
    <w:rsid w:val="00630C47"/>
    <w:rsid w:val="00630DA8"/>
    <w:rsid w:val="00630F5C"/>
    <w:rsid w:val="00631C49"/>
    <w:rsid w:val="00631F89"/>
    <w:rsid w:val="006320E9"/>
    <w:rsid w:val="006322BC"/>
    <w:rsid w:val="00632605"/>
    <w:rsid w:val="00632AED"/>
    <w:rsid w:val="00632B91"/>
    <w:rsid w:val="00632BBD"/>
    <w:rsid w:val="00632C90"/>
    <w:rsid w:val="00633775"/>
    <w:rsid w:val="00633CA0"/>
    <w:rsid w:val="00634955"/>
    <w:rsid w:val="00634A3B"/>
    <w:rsid w:val="006352D9"/>
    <w:rsid w:val="0063547C"/>
    <w:rsid w:val="00635617"/>
    <w:rsid w:val="00635870"/>
    <w:rsid w:val="006359AA"/>
    <w:rsid w:val="006359E9"/>
    <w:rsid w:val="00635BAF"/>
    <w:rsid w:val="00635D36"/>
    <w:rsid w:val="00635D93"/>
    <w:rsid w:val="006360E9"/>
    <w:rsid w:val="00636853"/>
    <w:rsid w:val="00636BA3"/>
    <w:rsid w:val="0063720E"/>
    <w:rsid w:val="006375EE"/>
    <w:rsid w:val="006400B3"/>
    <w:rsid w:val="0064026B"/>
    <w:rsid w:val="00641049"/>
    <w:rsid w:val="0064152A"/>
    <w:rsid w:val="00641ED1"/>
    <w:rsid w:val="0064248B"/>
    <w:rsid w:val="006425D8"/>
    <w:rsid w:val="006427DA"/>
    <w:rsid w:val="006428DA"/>
    <w:rsid w:val="0064294B"/>
    <w:rsid w:val="00643DA4"/>
    <w:rsid w:val="0064470A"/>
    <w:rsid w:val="00645210"/>
    <w:rsid w:val="006454EF"/>
    <w:rsid w:val="0064699B"/>
    <w:rsid w:val="00646A3F"/>
    <w:rsid w:val="00646BD2"/>
    <w:rsid w:val="00646C2C"/>
    <w:rsid w:val="006471FD"/>
    <w:rsid w:val="006479EE"/>
    <w:rsid w:val="00650408"/>
    <w:rsid w:val="0065083F"/>
    <w:rsid w:val="00650F32"/>
    <w:rsid w:val="00650FDD"/>
    <w:rsid w:val="00651717"/>
    <w:rsid w:val="006517FF"/>
    <w:rsid w:val="0065213F"/>
    <w:rsid w:val="00652978"/>
    <w:rsid w:val="00652A91"/>
    <w:rsid w:val="00652CD2"/>
    <w:rsid w:val="006531AB"/>
    <w:rsid w:val="0065353C"/>
    <w:rsid w:val="0065355E"/>
    <w:rsid w:val="00653908"/>
    <w:rsid w:val="00653B3B"/>
    <w:rsid w:val="00655767"/>
    <w:rsid w:val="0065579D"/>
    <w:rsid w:val="00655E2F"/>
    <w:rsid w:val="00656305"/>
    <w:rsid w:val="0065666B"/>
    <w:rsid w:val="00656FE3"/>
    <w:rsid w:val="006573F7"/>
    <w:rsid w:val="00657B0E"/>
    <w:rsid w:val="00657E97"/>
    <w:rsid w:val="00660492"/>
    <w:rsid w:val="006608DF"/>
    <w:rsid w:val="00660AB5"/>
    <w:rsid w:val="006613B6"/>
    <w:rsid w:val="00661B60"/>
    <w:rsid w:val="00661BEB"/>
    <w:rsid w:val="006622EA"/>
    <w:rsid w:val="0066231A"/>
    <w:rsid w:val="006623D9"/>
    <w:rsid w:val="00662424"/>
    <w:rsid w:val="00662826"/>
    <w:rsid w:val="00662853"/>
    <w:rsid w:val="00662A48"/>
    <w:rsid w:val="00662C4F"/>
    <w:rsid w:val="006630B2"/>
    <w:rsid w:val="00663690"/>
    <w:rsid w:val="00663DE9"/>
    <w:rsid w:val="00663F0D"/>
    <w:rsid w:val="00664009"/>
    <w:rsid w:val="006649CA"/>
    <w:rsid w:val="006649FF"/>
    <w:rsid w:val="00664A41"/>
    <w:rsid w:val="00664C33"/>
    <w:rsid w:val="00664D02"/>
    <w:rsid w:val="00664E9A"/>
    <w:rsid w:val="0066516F"/>
    <w:rsid w:val="0066521E"/>
    <w:rsid w:val="00665A91"/>
    <w:rsid w:val="00665B0D"/>
    <w:rsid w:val="00666945"/>
    <w:rsid w:val="00666C57"/>
    <w:rsid w:val="00666CC3"/>
    <w:rsid w:val="00666CF3"/>
    <w:rsid w:val="00667162"/>
    <w:rsid w:val="006679D8"/>
    <w:rsid w:val="00667D6E"/>
    <w:rsid w:val="00667FA1"/>
    <w:rsid w:val="006708AD"/>
    <w:rsid w:val="00670D03"/>
    <w:rsid w:val="00671787"/>
    <w:rsid w:val="00671805"/>
    <w:rsid w:val="00671AE8"/>
    <w:rsid w:val="00671C57"/>
    <w:rsid w:val="00671F7F"/>
    <w:rsid w:val="00672250"/>
    <w:rsid w:val="00672515"/>
    <w:rsid w:val="0067351F"/>
    <w:rsid w:val="00673A56"/>
    <w:rsid w:val="00673C02"/>
    <w:rsid w:val="00673C8C"/>
    <w:rsid w:val="00673D7C"/>
    <w:rsid w:val="00673ED8"/>
    <w:rsid w:val="0067420E"/>
    <w:rsid w:val="00674428"/>
    <w:rsid w:val="00674929"/>
    <w:rsid w:val="00674CBF"/>
    <w:rsid w:val="00674DA8"/>
    <w:rsid w:val="00675A74"/>
    <w:rsid w:val="00675F3F"/>
    <w:rsid w:val="006764BF"/>
    <w:rsid w:val="0067657C"/>
    <w:rsid w:val="00676B84"/>
    <w:rsid w:val="00676E98"/>
    <w:rsid w:val="006778A1"/>
    <w:rsid w:val="0068007A"/>
    <w:rsid w:val="006804AC"/>
    <w:rsid w:val="006806F4"/>
    <w:rsid w:val="00680780"/>
    <w:rsid w:val="006807B2"/>
    <w:rsid w:val="006818D8"/>
    <w:rsid w:val="00681B60"/>
    <w:rsid w:val="006822F4"/>
    <w:rsid w:val="00682512"/>
    <w:rsid w:val="0068279F"/>
    <w:rsid w:val="00683495"/>
    <w:rsid w:val="0068357F"/>
    <w:rsid w:val="006836E5"/>
    <w:rsid w:val="00683BB9"/>
    <w:rsid w:val="006846C6"/>
    <w:rsid w:val="006846CC"/>
    <w:rsid w:val="006846FE"/>
    <w:rsid w:val="00684777"/>
    <w:rsid w:val="006849EC"/>
    <w:rsid w:val="00684BA0"/>
    <w:rsid w:val="00684D38"/>
    <w:rsid w:val="006858AD"/>
    <w:rsid w:val="006864B5"/>
    <w:rsid w:val="0068661E"/>
    <w:rsid w:val="00686A72"/>
    <w:rsid w:val="00686CC9"/>
    <w:rsid w:val="00686CD0"/>
    <w:rsid w:val="00686E72"/>
    <w:rsid w:val="00687054"/>
    <w:rsid w:val="0068714E"/>
    <w:rsid w:val="006877B8"/>
    <w:rsid w:val="00687C43"/>
    <w:rsid w:val="006902FA"/>
    <w:rsid w:val="00690DE6"/>
    <w:rsid w:val="00690E19"/>
    <w:rsid w:val="006911F7"/>
    <w:rsid w:val="00691826"/>
    <w:rsid w:val="00691CE2"/>
    <w:rsid w:val="00691EDA"/>
    <w:rsid w:val="0069250F"/>
    <w:rsid w:val="0069264F"/>
    <w:rsid w:val="00692799"/>
    <w:rsid w:val="006929DF"/>
    <w:rsid w:val="00692DF4"/>
    <w:rsid w:val="0069345F"/>
    <w:rsid w:val="0069367B"/>
    <w:rsid w:val="0069367F"/>
    <w:rsid w:val="006936D9"/>
    <w:rsid w:val="006938E3"/>
    <w:rsid w:val="00693D0A"/>
    <w:rsid w:val="006940E3"/>
    <w:rsid w:val="00694C17"/>
    <w:rsid w:val="006959E3"/>
    <w:rsid w:val="00695B6A"/>
    <w:rsid w:val="0069664C"/>
    <w:rsid w:val="0069693B"/>
    <w:rsid w:val="00696BDA"/>
    <w:rsid w:val="00696DAE"/>
    <w:rsid w:val="00697318"/>
    <w:rsid w:val="006973C9"/>
    <w:rsid w:val="00697407"/>
    <w:rsid w:val="006975F9"/>
    <w:rsid w:val="00697939"/>
    <w:rsid w:val="00697DDC"/>
    <w:rsid w:val="006A00DC"/>
    <w:rsid w:val="006A0476"/>
    <w:rsid w:val="006A061D"/>
    <w:rsid w:val="006A1489"/>
    <w:rsid w:val="006A1BA7"/>
    <w:rsid w:val="006A22E3"/>
    <w:rsid w:val="006A29A2"/>
    <w:rsid w:val="006A2AF9"/>
    <w:rsid w:val="006A2FE9"/>
    <w:rsid w:val="006A31DF"/>
    <w:rsid w:val="006A35FA"/>
    <w:rsid w:val="006A47E4"/>
    <w:rsid w:val="006A49C3"/>
    <w:rsid w:val="006A4B41"/>
    <w:rsid w:val="006A54C2"/>
    <w:rsid w:val="006A60B1"/>
    <w:rsid w:val="006A627B"/>
    <w:rsid w:val="006A6520"/>
    <w:rsid w:val="006A6643"/>
    <w:rsid w:val="006A6A64"/>
    <w:rsid w:val="006A6A9E"/>
    <w:rsid w:val="006A74B9"/>
    <w:rsid w:val="006A7BF2"/>
    <w:rsid w:val="006A7EFB"/>
    <w:rsid w:val="006B128E"/>
    <w:rsid w:val="006B1395"/>
    <w:rsid w:val="006B170B"/>
    <w:rsid w:val="006B1CCD"/>
    <w:rsid w:val="006B1F19"/>
    <w:rsid w:val="006B3369"/>
    <w:rsid w:val="006B37BD"/>
    <w:rsid w:val="006B383B"/>
    <w:rsid w:val="006B3C30"/>
    <w:rsid w:val="006B4225"/>
    <w:rsid w:val="006B4C58"/>
    <w:rsid w:val="006B50B6"/>
    <w:rsid w:val="006B5339"/>
    <w:rsid w:val="006B5A0D"/>
    <w:rsid w:val="006B6116"/>
    <w:rsid w:val="006B6136"/>
    <w:rsid w:val="006B6350"/>
    <w:rsid w:val="006B6751"/>
    <w:rsid w:val="006B6D4F"/>
    <w:rsid w:val="006B74A6"/>
    <w:rsid w:val="006B769C"/>
    <w:rsid w:val="006B79B9"/>
    <w:rsid w:val="006C01B2"/>
    <w:rsid w:val="006C071F"/>
    <w:rsid w:val="006C0866"/>
    <w:rsid w:val="006C0BDA"/>
    <w:rsid w:val="006C1ABD"/>
    <w:rsid w:val="006C22DE"/>
    <w:rsid w:val="006C2CE1"/>
    <w:rsid w:val="006C2FD5"/>
    <w:rsid w:val="006C325E"/>
    <w:rsid w:val="006C336E"/>
    <w:rsid w:val="006C36D2"/>
    <w:rsid w:val="006C42A8"/>
    <w:rsid w:val="006C4AB2"/>
    <w:rsid w:val="006C4E9E"/>
    <w:rsid w:val="006C5598"/>
    <w:rsid w:val="006C5C2F"/>
    <w:rsid w:val="006C64B6"/>
    <w:rsid w:val="006C731B"/>
    <w:rsid w:val="006C7E29"/>
    <w:rsid w:val="006D069F"/>
    <w:rsid w:val="006D0D23"/>
    <w:rsid w:val="006D0F30"/>
    <w:rsid w:val="006D15AB"/>
    <w:rsid w:val="006D1653"/>
    <w:rsid w:val="006D18A4"/>
    <w:rsid w:val="006D2191"/>
    <w:rsid w:val="006D2390"/>
    <w:rsid w:val="006D28B9"/>
    <w:rsid w:val="006D31E7"/>
    <w:rsid w:val="006D479D"/>
    <w:rsid w:val="006D48F8"/>
    <w:rsid w:val="006D4D3C"/>
    <w:rsid w:val="006D614B"/>
    <w:rsid w:val="006D61F5"/>
    <w:rsid w:val="006D66C7"/>
    <w:rsid w:val="006D6F86"/>
    <w:rsid w:val="006D6FD1"/>
    <w:rsid w:val="006D731F"/>
    <w:rsid w:val="006D79DB"/>
    <w:rsid w:val="006D7CD2"/>
    <w:rsid w:val="006E01DB"/>
    <w:rsid w:val="006E0376"/>
    <w:rsid w:val="006E0F43"/>
    <w:rsid w:val="006E11FC"/>
    <w:rsid w:val="006E18AE"/>
    <w:rsid w:val="006E1ECA"/>
    <w:rsid w:val="006E1F8D"/>
    <w:rsid w:val="006E28DF"/>
    <w:rsid w:val="006E34A5"/>
    <w:rsid w:val="006E3D27"/>
    <w:rsid w:val="006E4282"/>
    <w:rsid w:val="006E46C3"/>
    <w:rsid w:val="006E6060"/>
    <w:rsid w:val="006E6079"/>
    <w:rsid w:val="006E60D1"/>
    <w:rsid w:val="006E6F92"/>
    <w:rsid w:val="006E7B13"/>
    <w:rsid w:val="006F0289"/>
    <w:rsid w:val="006F0B95"/>
    <w:rsid w:val="006F0DD5"/>
    <w:rsid w:val="006F0F00"/>
    <w:rsid w:val="006F2201"/>
    <w:rsid w:val="006F2CAB"/>
    <w:rsid w:val="006F3210"/>
    <w:rsid w:val="006F3C93"/>
    <w:rsid w:val="006F424B"/>
    <w:rsid w:val="006F51D1"/>
    <w:rsid w:val="006F663F"/>
    <w:rsid w:val="006F66A4"/>
    <w:rsid w:val="006F6B74"/>
    <w:rsid w:val="006F708E"/>
    <w:rsid w:val="006F71E5"/>
    <w:rsid w:val="006F72B5"/>
    <w:rsid w:val="00700311"/>
    <w:rsid w:val="00700BB2"/>
    <w:rsid w:val="00700D88"/>
    <w:rsid w:val="00700EAD"/>
    <w:rsid w:val="007010D0"/>
    <w:rsid w:val="0070133A"/>
    <w:rsid w:val="0070139A"/>
    <w:rsid w:val="00701621"/>
    <w:rsid w:val="007019AD"/>
    <w:rsid w:val="0070288C"/>
    <w:rsid w:val="00702C9C"/>
    <w:rsid w:val="007038D2"/>
    <w:rsid w:val="00703E45"/>
    <w:rsid w:val="00704081"/>
    <w:rsid w:val="00704241"/>
    <w:rsid w:val="00704292"/>
    <w:rsid w:val="007049EB"/>
    <w:rsid w:val="007051C9"/>
    <w:rsid w:val="007052FF"/>
    <w:rsid w:val="00705F33"/>
    <w:rsid w:val="00706088"/>
    <w:rsid w:val="0070619F"/>
    <w:rsid w:val="0070639C"/>
    <w:rsid w:val="00706A12"/>
    <w:rsid w:val="00707AA7"/>
    <w:rsid w:val="007100A6"/>
    <w:rsid w:val="0071010E"/>
    <w:rsid w:val="00710611"/>
    <w:rsid w:val="007107AF"/>
    <w:rsid w:val="007118EA"/>
    <w:rsid w:val="00711961"/>
    <w:rsid w:val="00711E19"/>
    <w:rsid w:val="0071202A"/>
    <w:rsid w:val="007121F6"/>
    <w:rsid w:val="007123F7"/>
    <w:rsid w:val="007125F1"/>
    <w:rsid w:val="007127DF"/>
    <w:rsid w:val="007128B0"/>
    <w:rsid w:val="007133B6"/>
    <w:rsid w:val="007134FE"/>
    <w:rsid w:val="0071355E"/>
    <w:rsid w:val="00713563"/>
    <w:rsid w:val="00713E7A"/>
    <w:rsid w:val="00714649"/>
    <w:rsid w:val="00715021"/>
    <w:rsid w:val="0071561C"/>
    <w:rsid w:val="00715A61"/>
    <w:rsid w:val="00715D0B"/>
    <w:rsid w:val="00716028"/>
    <w:rsid w:val="0071639B"/>
    <w:rsid w:val="007166A1"/>
    <w:rsid w:val="00716B04"/>
    <w:rsid w:val="00716CF6"/>
    <w:rsid w:val="00717001"/>
    <w:rsid w:val="00717C95"/>
    <w:rsid w:val="0072028A"/>
    <w:rsid w:val="00720390"/>
    <w:rsid w:val="0072056E"/>
    <w:rsid w:val="0072094D"/>
    <w:rsid w:val="0072105D"/>
    <w:rsid w:val="007213BE"/>
    <w:rsid w:val="0072186C"/>
    <w:rsid w:val="00721BD6"/>
    <w:rsid w:val="00722362"/>
    <w:rsid w:val="0072274C"/>
    <w:rsid w:val="007229B1"/>
    <w:rsid w:val="00722E0D"/>
    <w:rsid w:val="0072302A"/>
    <w:rsid w:val="0072311F"/>
    <w:rsid w:val="00723FF2"/>
    <w:rsid w:val="007244CE"/>
    <w:rsid w:val="00724577"/>
    <w:rsid w:val="007254E9"/>
    <w:rsid w:val="00725755"/>
    <w:rsid w:val="00725B61"/>
    <w:rsid w:val="00726B84"/>
    <w:rsid w:val="007274DD"/>
    <w:rsid w:val="007277E3"/>
    <w:rsid w:val="00727860"/>
    <w:rsid w:val="00727BA9"/>
    <w:rsid w:val="00727F68"/>
    <w:rsid w:val="00730608"/>
    <w:rsid w:val="00730FD5"/>
    <w:rsid w:val="00731775"/>
    <w:rsid w:val="00731922"/>
    <w:rsid w:val="007319E3"/>
    <w:rsid w:val="00731C8F"/>
    <w:rsid w:val="0073229A"/>
    <w:rsid w:val="00732569"/>
    <w:rsid w:val="007326AD"/>
    <w:rsid w:val="00732852"/>
    <w:rsid w:val="00733AE6"/>
    <w:rsid w:val="007344C0"/>
    <w:rsid w:val="00734C93"/>
    <w:rsid w:val="00735610"/>
    <w:rsid w:val="00735ECA"/>
    <w:rsid w:val="00736415"/>
    <w:rsid w:val="00736DA4"/>
    <w:rsid w:val="007371C9"/>
    <w:rsid w:val="0073722A"/>
    <w:rsid w:val="0073726A"/>
    <w:rsid w:val="007377B4"/>
    <w:rsid w:val="00737978"/>
    <w:rsid w:val="00740207"/>
    <w:rsid w:val="007409B1"/>
    <w:rsid w:val="00740A73"/>
    <w:rsid w:val="00740DAD"/>
    <w:rsid w:val="00741DB3"/>
    <w:rsid w:val="007425FB"/>
    <w:rsid w:val="00742ADF"/>
    <w:rsid w:val="00742E94"/>
    <w:rsid w:val="0074359E"/>
    <w:rsid w:val="0074400E"/>
    <w:rsid w:val="0074468B"/>
    <w:rsid w:val="007447FB"/>
    <w:rsid w:val="00745976"/>
    <w:rsid w:val="00745B8A"/>
    <w:rsid w:val="00745DAF"/>
    <w:rsid w:val="00745DBF"/>
    <w:rsid w:val="00746904"/>
    <w:rsid w:val="007472A4"/>
    <w:rsid w:val="007503B3"/>
    <w:rsid w:val="0075079C"/>
    <w:rsid w:val="00750842"/>
    <w:rsid w:val="0075084D"/>
    <w:rsid w:val="00750B37"/>
    <w:rsid w:val="0075117D"/>
    <w:rsid w:val="00751241"/>
    <w:rsid w:val="00751635"/>
    <w:rsid w:val="0075167E"/>
    <w:rsid w:val="00752716"/>
    <w:rsid w:val="00752762"/>
    <w:rsid w:val="007528B0"/>
    <w:rsid w:val="007528DF"/>
    <w:rsid w:val="00752A5C"/>
    <w:rsid w:val="00753038"/>
    <w:rsid w:val="007532FF"/>
    <w:rsid w:val="00753512"/>
    <w:rsid w:val="00753A3C"/>
    <w:rsid w:val="007558BA"/>
    <w:rsid w:val="00756A95"/>
    <w:rsid w:val="00756CA4"/>
    <w:rsid w:val="00756F5C"/>
    <w:rsid w:val="007575BF"/>
    <w:rsid w:val="00757A1A"/>
    <w:rsid w:val="007604EB"/>
    <w:rsid w:val="0076070C"/>
    <w:rsid w:val="007609BB"/>
    <w:rsid w:val="00760A55"/>
    <w:rsid w:val="00761152"/>
    <w:rsid w:val="00761D7C"/>
    <w:rsid w:val="00761E87"/>
    <w:rsid w:val="00762468"/>
    <w:rsid w:val="0076269E"/>
    <w:rsid w:val="00762736"/>
    <w:rsid w:val="0076318A"/>
    <w:rsid w:val="007632B5"/>
    <w:rsid w:val="00763925"/>
    <w:rsid w:val="0076400D"/>
    <w:rsid w:val="007641A2"/>
    <w:rsid w:val="00764202"/>
    <w:rsid w:val="00764534"/>
    <w:rsid w:val="00764AAB"/>
    <w:rsid w:val="00764DDF"/>
    <w:rsid w:val="0076508B"/>
    <w:rsid w:val="00765145"/>
    <w:rsid w:val="007655A6"/>
    <w:rsid w:val="00765FDB"/>
    <w:rsid w:val="00766A10"/>
    <w:rsid w:val="007670E6"/>
    <w:rsid w:val="00767726"/>
    <w:rsid w:val="00767802"/>
    <w:rsid w:val="0077061B"/>
    <w:rsid w:val="00770AEF"/>
    <w:rsid w:val="00770EBD"/>
    <w:rsid w:val="00771628"/>
    <w:rsid w:val="0077167C"/>
    <w:rsid w:val="0077194E"/>
    <w:rsid w:val="00771FBC"/>
    <w:rsid w:val="007720B9"/>
    <w:rsid w:val="007722F4"/>
    <w:rsid w:val="00773773"/>
    <w:rsid w:val="007743D3"/>
    <w:rsid w:val="00774AB0"/>
    <w:rsid w:val="00774B05"/>
    <w:rsid w:val="0077529E"/>
    <w:rsid w:val="007752D8"/>
    <w:rsid w:val="0077581E"/>
    <w:rsid w:val="0077595C"/>
    <w:rsid w:val="00775C02"/>
    <w:rsid w:val="00775C3B"/>
    <w:rsid w:val="00775C79"/>
    <w:rsid w:val="00776635"/>
    <w:rsid w:val="007767EA"/>
    <w:rsid w:val="00776B51"/>
    <w:rsid w:val="00776D65"/>
    <w:rsid w:val="00777063"/>
    <w:rsid w:val="00777AF7"/>
    <w:rsid w:val="00780711"/>
    <w:rsid w:val="007807F9"/>
    <w:rsid w:val="00780884"/>
    <w:rsid w:val="007808C6"/>
    <w:rsid w:val="007808D8"/>
    <w:rsid w:val="00780D6A"/>
    <w:rsid w:val="00780F17"/>
    <w:rsid w:val="0078101E"/>
    <w:rsid w:val="00781100"/>
    <w:rsid w:val="00781240"/>
    <w:rsid w:val="00781D8E"/>
    <w:rsid w:val="00781F4B"/>
    <w:rsid w:val="0078281D"/>
    <w:rsid w:val="0078299A"/>
    <w:rsid w:val="00783915"/>
    <w:rsid w:val="00783C5A"/>
    <w:rsid w:val="007845A9"/>
    <w:rsid w:val="00784771"/>
    <w:rsid w:val="0078495C"/>
    <w:rsid w:val="00784B14"/>
    <w:rsid w:val="00784C77"/>
    <w:rsid w:val="007850E0"/>
    <w:rsid w:val="00785579"/>
    <w:rsid w:val="0078593B"/>
    <w:rsid w:val="00785943"/>
    <w:rsid w:val="00785C8E"/>
    <w:rsid w:val="00785CD4"/>
    <w:rsid w:val="00786116"/>
    <w:rsid w:val="0078646C"/>
    <w:rsid w:val="0078663A"/>
    <w:rsid w:val="007868CB"/>
    <w:rsid w:val="00786A3E"/>
    <w:rsid w:val="00786CEF"/>
    <w:rsid w:val="00786ECA"/>
    <w:rsid w:val="007875C6"/>
    <w:rsid w:val="00787DD3"/>
    <w:rsid w:val="00790068"/>
    <w:rsid w:val="00791359"/>
    <w:rsid w:val="00791B25"/>
    <w:rsid w:val="007921EE"/>
    <w:rsid w:val="00792355"/>
    <w:rsid w:val="0079263B"/>
    <w:rsid w:val="0079291E"/>
    <w:rsid w:val="007935BA"/>
    <w:rsid w:val="007944CF"/>
    <w:rsid w:val="007946C2"/>
    <w:rsid w:val="0079481D"/>
    <w:rsid w:val="00794834"/>
    <w:rsid w:val="00794915"/>
    <w:rsid w:val="00794925"/>
    <w:rsid w:val="007954DB"/>
    <w:rsid w:val="00795F20"/>
    <w:rsid w:val="007960C8"/>
    <w:rsid w:val="00796E77"/>
    <w:rsid w:val="007A02CD"/>
    <w:rsid w:val="007A0947"/>
    <w:rsid w:val="007A1F66"/>
    <w:rsid w:val="007A23AD"/>
    <w:rsid w:val="007A2662"/>
    <w:rsid w:val="007A268D"/>
    <w:rsid w:val="007A3607"/>
    <w:rsid w:val="007A3685"/>
    <w:rsid w:val="007A3AB5"/>
    <w:rsid w:val="007A3E69"/>
    <w:rsid w:val="007A4435"/>
    <w:rsid w:val="007A4C29"/>
    <w:rsid w:val="007A4E32"/>
    <w:rsid w:val="007A505E"/>
    <w:rsid w:val="007A5243"/>
    <w:rsid w:val="007A552C"/>
    <w:rsid w:val="007A5650"/>
    <w:rsid w:val="007A5A06"/>
    <w:rsid w:val="007A5A58"/>
    <w:rsid w:val="007A6502"/>
    <w:rsid w:val="007A69E7"/>
    <w:rsid w:val="007A6B72"/>
    <w:rsid w:val="007A6B8B"/>
    <w:rsid w:val="007A6F4D"/>
    <w:rsid w:val="007A73A3"/>
    <w:rsid w:val="007A7419"/>
    <w:rsid w:val="007A7462"/>
    <w:rsid w:val="007A7B34"/>
    <w:rsid w:val="007A7CD7"/>
    <w:rsid w:val="007A7D3C"/>
    <w:rsid w:val="007A7E9C"/>
    <w:rsid w:val="007B003E"/>
    <w:rsid w:val="007B0CDE"/>
    <w:rsid w:val="007B1005"/>
    <w:rsid w:val="007B1072"/>
    <w:rsid w:val="007B16C3"/>
    <w:rsid w:val="007B1D68"/>
    <w:rsid w:val="007B30E1"/>
    <w:rsid w:val="007B36D9"/>
    <w:rsid w:val="007B3855"/>
    <w:rsid w:val="007B45D7"/>
    <w:rsid w:val="007B4A50"/>
    <w:rsid w:val="007B4B19"/>
    <w:rsid w:val="007B5459"/>
    <w:rsid w:val="007B5543"/>
    <w:rsid w:val="007B5767"/>
    <w:rsid w:val="007B609A"/>
    <w:rsid w:val="007B6C50"/>
    <w:rsid w:val="007B6D8F"/>
    <w:rsid w:val="007B7065"/>
    <w:rsid w:val="007B70D5"/>
    <w:rsid w:val="007B78BD"/>
    <w:rsid w:val="007C0245"/>
    <w:rsid w:val="007C06C2"/>
    <w:rsid w:val="007C0817"/>
    <w:rsid w:val="007C0961"/>
    <w:rsid w:val="007C0B22"/>
    <w:rsid w:val="007C0E1F"/>
    <w:rsid w:val="007C1254"/>
    <w:rsid w:val="007C163F"/>
    <w:rsid w:val="007C1A16"/>
    <w:rsid w:val="007C1CA1"/>
    <w:rsid w:val="007C1E11"/>
    <w:rsid w:val="007C1F9C"/>
    <w:rsid w:val="007C26AB"/>
    <w:rsid w:val="007C2AB8"/>
    <w:rsid w:val="007C2E6D"/>
    <w:rsid w:val="007C3070"/>
    <w:rsid w:val="007C31FF"/>
    <w:rsid w:val="007C36BE"/>
    <w:rsid w:val="007C3DFD"/>
    <w:rsid w:val="007C459F"/>
    <w:rsid w:val="007C49E2"/>
    <w:rsid w:val="007C4BCC"/>
    <w:rsid w:val="007C554F"/>
    <w:rsid w:val="007C5AB5"/>
    <w:rsid w:val="007C5C7F"/>
    <w:rsid w:val="007C64D3"/>
    <w:rsid w:val="007C65C6"/>
    <w:rsid w:val="007C7235"/>
    <w:rsid w:val="007C7285"/>
    <w:rsid w:val="007D05E7"/>
    <w:rsid w:val="007D07F7"/>
    <w:rsid w:val="007D11EF"/>
    <w:rsid w:val="007D1BED"/>
    <w:rsid w:val="007D2A55"/>
    <w:rsid w:val="007D3B38"/>
    <w:rsid w:val="007D4228"/>
    <w:rsid w:val="007D44B6"/>
    <w:rsid w:val="007D48BC"/>
    <w:rsid w:val="007D4F2E"/>
    <w:rsid w:val="007D562C"/>
    <w:rsid w:val="007D5DBA"/>
    <w:rsid w:val="007D660D"/>
    <w:rsid w:val="007D6FE9"/>
    <w:rsid w:val="007D772F"/>
    <w:rsid w:val="007E0164"/>
    <w:rsid w:val="007E029A"/>
    <w:rsid w:val="007E09FF"/>
    <w:rsid w:val="007E0C93"/>
    <w:rsid w:val="007E1E28"/>
    <w:rsid w:val="007E2103"/>
    <w:rsid w:val="007E26CE"/>
    <w:rsid w:val="007E31FD"/>
    <w:rsid w:val="007E3307"/>
    <w:rsid w:val="007E3A8A"/>
    <w:rsid w:val="007E3DE7"/>
    <w:rsid w:val="007E3FB1"/>
    <w:rsid w:val="007E3FCB"/>
    <w:rsid w:val="007E4A6D"/>
    <w:rsid w:val="007E50C2"/>
    <w:rsid w:val="007E51DF"/>
    <w:rsid w:val="007E5360"/>
    <w:rsid w:val="007E5A15"/>
    <w:rsid w:val="007E5A1C"/>
    <w:rsid w:val="007E5D19"/>
    <w:rsid w:val="007E5D9F"/>
    <w:rsid w:val="007E6201"/>
    <w:rsid w:val="007E6239"/>
    <w:rsid w:val="007E643A"/>
    <w:rsid w:val="007E677B"/>
    <w:rsid w:val="007E67DF"/>
    <w:rsid w:val="007E6A11"/>
    <w:rsid w:val="007E6B76"/>
    <w:rsid w:val="007E6D79"/>
    <w:rsid w:val="007E755E"/>
    <w:rsid w:val="007F03C5"/>
    <w:rsid w:val="007F0598"/>
    <w:rsid w:val="007F05AB"/>
    <w:rsid w:val="007F0B44"/>
    <w:rsid w:val="007F1050"/>
    <w:rsid w:val="007F1598"/>
    <w:rsid w:val="007F167C"/>
    <w:rsid w:val="007F1BF2"/>
    <w:rsid w:val="007F1F20"/>
    <w:rsid w:val="007F22B2"/>
    <w:rsid w:val="007F2C08"/>
    <w:rsid w:val="007F3196"/>
    <w:rsid w:val="007F3756"/>
    <w:rsid w:val="007F450D"/>
    <w:rsid w:val="007F463F"/>
    <w:rsid w:val="007F4762"/>
    <w:rsid w:val="007F5139"/>
    <w:rsid w:val="007F51F6"/>
    <w:rsid w:val="007F5814"/>
    <w:rsid w:val="007F62B1"/>
    <w:rsid w:val="007F639C"/>
    <w:rsid w:val="007F68B8"/>
    <w:rsid w:val="007F6EA8"/>
    <w:rsid w:val="007F7007"/>
    <w:rsid w:val="007F7A5A"/>
    <w:rsid w:val="008013DD"/>
    <w:rsid w:val="00801BDB"/>
    <w:rsid w:val="00802332"/>
    <w:rsid w:val="00802816"/>
    <w:rsid w:val="00802C1A"/>
    <w:rsid w:val="00802D7B"/>
    <w:rsid w:val="00803344"/>
    <w:rsid w:val="00803CE2"/>
    <w:rsid w:val="0080437E"/>
    <w:rsid w:val="00804857"/>
    <w:rsid w:val="00804ACF"/>
    <w:rsid w:val="00804D29"/>
    <w:rsid w:val="00804F1A"/>
    <w:rsid w:val="008050A0"/>
    <w:rsid w:val="0080548B"/>
    <w:rsid w:val="00805577"/>
    <w:rsid w:val="008059B6"/>
    <w:rsid w:val="00805CC6"/>
    <w:rsid w:val="00806495"/>
    <w:rsid w:val="0080672D"/>
    <w:rsid w:val="00806A61"/>
    <w:rsid w:val="00806ADA"/>
    <w:rsid w:val="00806B5D"/>
    <w:rsid w:val="00807143"/>
    <w:rsid w:val="0080722F"/>
    <w:rsid w:val="00807295"/>
    <w:rsid w:val="008076E6"/>
    <w:rsid w:val="00807882"/>
    <w:rsid w:val="00807AC6"/>
    <w:rsid w:val="00807BA6"/>
    <w:rsid w:val="00807E64"/>
    <w:rsid w:val="00807F40"/>
    <w:rsid w:val="0081009F"/>
    <w:rsid w:val="008105B7"/>
    <w:rsid w:val="0081061D"/>
    <w:rsid w:val="00810885"/>
    <w:rsid w:val="00810897"/>
    <w:rsid w:val="00810946"/>
    <w:rsid w:val="00810A3D"/>
    <w:rsid w:val="00810A57"/>
    <w:rsid w:val="00810E0D"/>
    <w:rsid w:val="00811B30"/>
    <w:rsid w:val="00811F25"/>
    <w:rsid w:val="008122D9"/>
    <w:rsid w:val="008129D2"/>
    <w:rsid w:val="00812A90"/>
    <w:rsid w:val="00812D19"/>
    <w:rsid w:val="00812D41"/>
    <w:rsid w:val="00813024"/>
    <w:rsid w:val="008132E5"/>
    <w:rsid w:val="00813460"/>
    <w:rsid w:val="00813740"/>
    <w:rsid w:val="0081378D"/>
    <w:rsid w:val="00813E28"/>
    <w:rsid w:val="008158AD"/>
    <w:rsid w:val="00815927"/>
    <w:rsid w:val="008160D7"/>
    <w:rsid w:val="00816507"/>
    <w:rsid w:val="008169C2"/>
    <w:rsid w:val="00816A29"/>
    <w:rsid w:val="00816F60"/>
    <w:rsid w:val="008173F9"/>
    <w:rsid w:val="008201B4"/>
    <w:rsid w:val="0082053E"/>
    <w:rsid w:val="00820781"/>
    <w:rsid w:val="008211C8"/>
    <w:rsid w:val="0082215C"/>
    <w:rsid w:val="00822489"/>
    <w:rsid w:val="0082422C"/>
    <w:rsid w:val="00824373"/>
    <w:rsid w:val="0082474D"/>
    <w:rsid w:val="00824A8D"/>
    <w:rsid w:val="00824F33"/>
    <w:rsid w:val="00825105"/>
    <w:rsid w:val="008253F4"/>
    <w:rsid w:val="00826281"/>
    <w:rsid w:val="008268D4"/>
    <w:rsid w:val="0082708C"/>
    <w:rsid w:val="00827168"/>
    <w:rsid w:val="008272CB"/>
    <w:rsid w:val="008272EA"/>
    <w:rsid w:val="00827422"/>
    <w:rsid w:val="0082742C"/>
    <w:rsid w:val="008276CC"/>
    <w:rsid w:val="008278F2"/>
    <w:rsid w:val="00827A69"/>
    <w:rsid w:val="00827C2D"/>
    <w:rsid w:val="008310D6"/>
    <w:rsid w:val="008317EB"/>
    <w:rsid w:val="008318CF"/>
    <w:rsid w:val="00831952"/>
    <w:rsid w:val="0083258F"/>
    <w:rsid w:val="0083275A"/>
    <w:rsid w:val="00832878"/>
    <w:rsid w:val="00833010"/>
    <w:rsid w:val="00833909"/>
    <w:rsid w:val="00833C98"/>
    <w:rsid w:val="0083408B"/>
    <w:rsid w:val="008344AD"/>
    <w:rsid w:val="00835137"/>
    <w:rsid w:val="0083537A"/>
    <w:rsid w:val="00835D9C"/>
    <w:rsid w:val="00835DBB"/>
    <w:rsid w:val="00836235"/>
    <w:rsid w:val="00837EE5"/>
    <w:rsid w:val="00837FB6"/>
    <w:rsid w:val="00840248"/>
    <w:rsid w:val="0084056E"/>
    <w:rsid w:val="008413DD"/>
    <w:rsid w:val="008413E7"/>
    <w:rsid w:val="00841ED5"/>
    <w:rsid w:val="00841ED9"/>
    <w:rsid w:val="008423D6"/>
    <w:rsid w:val="0084257C"/>
    <w:rsid w:val="00842DD5"/>
    <w:rsid w:val="0084305C"/>
    <w:rsid w:val="008430A0"/>
    <w:rsid w:val="008437C8"/>
    <w:rsid w:val="008441BC"/>
    <w:rsid w:val="00844232"/>
    <w:rsid w:val="00844D97"/>
    <w:rsid w:val="00844E8B"/>
    <w:rsid w:val="008460BF"/>
    <w:rsid w:val="00846973"/>
    <w:rsid w:val="00846E53"/>
    <w:rsid w:val="00846F1E"/>
    <w:rsid w:val="0084776F"/>
    <w:rsid w:val="0084782E"/>
    <w:rsid w:val="00847EDA"/>
    <w:rsid w:val="008502F6"/>
    <w:rsid w:val="00850484"/>
    <w:rsid w:val="00850617"/>
    <w:rsid w:val="0085082B"/>
    <w:rsid w:val="0085156C"/>
    <w:rsid w:val="00851965"/>
    <w:rsid w:val="00851BD0"/>
    <w:rsid w:val="00851FB3"/>
    <w:rsid w:val="008525AF"/>
    <w:rsid w:val="00852E0E"/>
    <w:rsid w:val="0085357A"/>
    <w:rsid w:val="0085388A"/>
    <w:rsid w:val="00853C13"/>
    <w:rsid w:val="00853D8C"/>
    <w:rsid w:val="00854A51"/>
    <w:rsid w:val="00854AFA"/>
    <w:rsid w:val="008551D0"/>
    <w:rsid w:val="00855499"/>
    <w:rsid w:val="00855EF5"/>
    <w:rsid w:val="0085606A"/>
    <w:rsid w:val="00856182"/>
    <w:rsid w:val="00857137"/>
    <w:rsid w:val="0085792F"/>
    <w:rsid w:val="00857AD3"/>
    <w:rsid w:val="00857C90"/>
    <w:rsid w:val="00860597"/>
    <w:rsid w:val="008609D1"/>
    <w:rsid w:val="00860BDC"/>
    <w:rsid w:val="0086173B"/>
    <w:rsid w:val="00861E81"/>
    <w:rsid w:val="00862714"/>
    <w:rsid w:val="008628C5"/>
    <w:rsid w:val="00862AA0"/>
    <w:rsid w:val="00862F72"/>
    <w:rsid w:val="00863338"/>
    <w:rsid w:val="00864357"/>
    <w:rsid w:val="0086451E"/>
    <w:rsid w:val="0086455C"/>
    <w:rsid w:val="0086477E"/>
    <w:rsid w:val="0086480A"/>
    <w:rsid w:val="00864A62"/>
    <w:rsid w:val="00864E42"/>
    <w:rsid w:val="00865A59"/>
    <w:rsid w:val="0086656C"/>
    <w:rsid w:val="00866724"/>
    <w:rsid w:val="0086679E"/>
    <w:rsid w:val="00866A3B"/>
    <w:rsid w:val="00867D92"/>
    <w:rsid w:val="00870235"/>
    <w:rsid w:val="00871BAD"/>
    <w:rsid w:val="00872167"/>
    <w:rsid w:val="00872A6F"/>
    <w:rsid w:val="008732BA"/>
    <w:rsid w:val="008735C4"/>
    <w:rsid w:val="0087366E"/>
    <w:rsid w:val="00873920"/>
    <w:rsid w:val="00873A02"/>
    <w:rsid w:val="00873A70"/>
    <w:rsid w:val="00874809"/>
    <w:rsid w:val="00874FCE"/>
    <w:rsid w:val="00875545"/>
    <w:rsid w:val="00875814"/>
    <w:rsid w:val="00875CE8"/>
    <w:rsid w:val="00875F59"/>
    <w:rsid w:val="0087607A"/>
    <w:rsid w:val="00876388"/>
    <w:rsid w:val="008763F7"/>
    <w:rsid w:val="00876454"/>
    <w:rsid w:val="00876C51"/>
    <w:rsid w:val="00876DA8"/>
    <w:rsid w:val="00876E75"/>
    <w:rsid w:val="00876FA9"/>
    <w:rsid w:val="00876FFE"/>
    <w:rsid w:val="00877151"/>
    <w:rsid w:val="008802E6"/>
    <w:rsid w:val="00880C1A"/>
    <w:rsid w:val="008811CE"/>
    <w:rsid w:val="00881374"/>
    <w:rsid w:val="0088169A"/>
    <w:rsid w:val="008818A9"/>
    <w:rsid w:val="00881C76"/>
    <w:rsid w:val="00881E69"/>
    <w:rsid w:val="0088202A"/>
    <w:rsid w:val="008821FC"/>
    <w:rsid w:val="008822B0"/>
    <w:rsid w:val="00882541"/>
    <w:rsid w:val="00882787"/>
    <w:rsid w:val="0088296B"/>
    <w:rsid w:val="00882B3A"/>
    <w:rsid w:val="00882CCC"/>
    <w:rsid w:val="0088323F"/>
    <w:rsid w:val="00883655"/>
    <w:rsid w:val="008836A5"/>
    <w:rsid w:val="00883B9A"/>
    <w:rsid w:val="00883C53"/>
    <w:rsid w:val="008840B9"/>
    <w:rsid w:val="008846E9"/>
    <w:rsid w:val="008849FA"/>
    <w:rsid w:val="00884B2B"/>
    <w:rsid w:val="0088512A"/>
    <w:rsid w:val="008852B2"/>
    <w:rsid w:val="00885B52"/>
    <w:rsid w:val="00885FB4"/>
    <w:rsid w:val="00886716"/>
    <w:rsid w:val="00886CCD"/>
    <w:rsid w:val="008873B4"/>
    <w:rsid w:val="008873E8"/>
    <w:rsid w:val="0088748E"/>
    <w:rsid w:val="00887921"/>
    <w:rsid w:val="00887F6A"/>
    <w:rsid w:val="008903D3"/>
    <w:rsid w:val="008903FB"/>
    <w:rsid w:val="008905DA"/>
    <w:rsid w:val="00890965"/>
    <w:rsid w:val="0089100A"/>
    <w:rsid w:val="00891095"/>
    <w:rsid w:val="008916D7"/>
    <w:rsid w:val="00891820"/>
    <w:rsid w:val="008922C1"/>
    <w:rsid w:val="008922DE"/>
    <w:rsid w:val="008924ED"/>
    <w:rsid w:val="0089250F"/>
    <w:rsid w:val="0089280B"/>
    <w:rsid w:val="00892A14"/>
    <w:rsid w:val="008930F1"/>
    <w:rsid w:val="00893218"/>
    <w:rsid w:val="008932F8"/>
    <w:rsid w:val="00893D4B"/>
    <w:rsid w:val="00894286"/>
    <w:rsid w:val="00894497"/>
    <w:rsid w:val="0089479F"/>
    <w:rsid w:val="008947A3"/>
    <w:rsid w:val="00894A6F"/>
    <w:rsid w:val="0089519C"/>
    <w:rsid w:val="00895515"/>
    <w:rsid w:val="00895A07"/>
    <w:rsid w:val="00895A6B"/>
    <w:rsid w:val="00895FF0"/>
    <w:rsid w:val="00896780"/>
    <w:rsid w:val="00896AC9"/>
    <w:rsid w:val="008974E5"/>
    <w:rsid w:val="008977D9"/>
    <w:rsid w:val="00897ABD"/>
    <w:rsid w:val="008A0259"/>
    <w:rsid w:val="008A027E"/>
    <w:rsid w:val="008A0A1E"/>
    <w:rsid w:val="008A1048"/>
    <w:rsid w:val="008A125E"/>
    <w:rsid w:val="008A2833"/>
    <w:rsid w:val="008A33F0"/>
    <w:rsid w:val="008A3B98"/>
    <w:rsid w:val="008A3EA7"/>
    <w:rsid w:val="008A40BE"/>
    <w:rsid w:val="008A41BD"/>
    <w:rsid w:val="008A41C9"/>
    <w:rsid w:val="008A41E8"/>
    <w:rsid w:val="008A48BB"/>
    <w:rsid w:val="008A4C84"/>
    <w:rsid w:val="008A4DB0"/>
    <w:rsid w:val="008A4FCF"/>
    <w:rsid w:val="008A5056"/>
    <w:rsid w:val="008A5AD4"/>
    <w:rsid w:val="008A5DAD"/>
    <w:rsid w:val="008A6426"/>
    <w:rsid w:val="008A6648"/>
    <w:rsid w:val="008A66F2"/>
    <w:rsid w:val="008A6784"/>
    <w:rsid w:val="008A6982"/>
    <w:rsid w:val="008A6B35"/>
    <w:rsid w:val="008A76CC"/>
    <w:rsid w:val="008A7B71"/>
    <w:rsid w:val="008B03A8"/>
    <w:rsid w:val="008B03C0"/>
    <w:rsid w:val="008B0D96"/>
    <w:rsid w:val="008B11EC"/>
    <w:rsid w:val="008B13BC"/>
    <w:rsid w:val="008B23B9"/>
    <w:rsid w:val="008B3269"/>
    <w:rsid w:val="008B3416"/>
    <w:rsid w:val="008B384D"/>
    <w:rsid w:val="008B38D4"/>
    <w:rsid w:val="008B3ACD"/>
    <w:rsid w:val="008B3ED5"/>
    <w:rsid w:val="008B3F03"/>
    <w:rsid w:val="008B47FD"/>
    <w:rsid w:val="008B48C8"/>
    <w:rsid w:val="008B4D52"/>
    <w:rsid w:val="008B4FD2"/>
    <w:rsid w:val="008B581F"/>
    <w:rsid w:val="008B5969"/>
    <w:rsid w:val="008B613F"/>
    <w:rsid w:val="008B615A"/>
    <w:rsid w:val="008B64D3"/>
    <w:rsid w:val="008B6E0D"/>
    <w:rsid w:val="008B70D0"/>
    <w:rsid w:val="008B7363"/>
    <w:rsid w:val="008B7657"/>
    <w:rsid w:val="008B7E5E"/>
    <w:rsid w:val="008C1F5D"/>
    <w:rsid w:val="008C202F"/>
    <w:rsid w:val="008C2286"/>
    <w:rsid w:val="008C259B"/>
    <w:rsid w:val="008C281C"/>
    <w:rsid w:val="008C28D5"/>
    <w:rsid w:val="008C2A99"/>
    <w:rsid w:val="008C2B36"/>
    <w:rsid w:val="008C2C32"/>
    <w:rsid w:val="008C2DEF"/>
    <w:rsid w:val="008C310D"/>
    <w:rsid w:val="008C377E"/>
    <w:rsid w:val="008C3B0E"/>
    <w:rsid w:val="008C3F8E"/>
    <w:rsid w:val="008C4508"/>
    <w:rsid w:val="008C4996"/>
    <w:rsid w:val="008C4AA5"/>
    <w:rsid w:val="008C5228"/>
    <w:rsid w:val="008C522A"/>
    <w:rsid w:val="008C6589"/>
    <w:rsid w:val="008C6C70"/>
    <w:rsid w:val="008C6E3F"/>
    <w:rsid w:val="008C7281"/>
    <w:rsid w:val="008C7870"/>
    <w:rsid w:val="008C78CB"/>
    <w:rsid w:val="008C791A"/>
    <w:rsid w:val="008C797D"/>
    <w:rsid w:val="008C79AB"/>
    <w:rsid w:val="008C7BF3"/>
    <w:rsid w:val="008C7C74"/>
    <w:rsid w:val="008C7E57"/>
    <w:rsid w:val="008D09D0"/>
    <w:rsid w:val="008D0D31"/>
    <w:rsid w:val="008D0E5B"/>
    <w:rsid w:val="008D1ABA"/>
    <w:rsid w:val="008D1AD4"/>
    <w:rsid w:val="008D1B1A"/>
    <w:rsid w:val="008D1C0F"/>
    <w:rsid w:val="008D1C9A"/>
    <w:rsid w:val="008D2293"/>
    <w:rsid w:val="008D28DB"/>
    <w:rsid w:val="008D3C8A"/>
    <w:rsid w:val="008D4EDA"/>
    <w:rsid w:val="008D5E98"/>
    <w:rsid w:val="008D606B"/>
    <w:rsid w:val="008D620D"/>
    <w:rsid w:val="008D63DF"/>
    <w:rsid w:val="008D6685"/>
    <w:rsid w:val="008D69E6"/>
    <w:rsid w:val="008D6CE6"/>
    <w:rsid w:val="008D7123"/>
    <w:rsid w:val="008D72BC"/>
    <w:rsid w:val="008E02AE"/>
    <w:rsid w:val="008E0667"/>
    <w:rsid w:val="008E07C9"/>
    <w:rsid w:val="008E1067"/>
    <w:rsid w:val="008E13F6"/>
    <w:rsid w:val="008E1C9E"/>
    <w:rsid w:val="008E21A6"/>
    <w:rsid w:val="008E283C"/>
    <w:rsid w:val="008E384B"/>
    <w:rsid w:val="008E3F10"/>
    <w:rsid w:val="008E406A"/>
    <w:rsid w:val="008E4211"/>
    <w:rsid w:val="008E4563"/>
    <w:rsid w:val="008E4D41"/>
    <w:rsid w:val="008E4F83"/>
    <w:rsid w:val="008E5734"/>
    <w:rsid w:val="008E57DC"/>
    <w:rsid w:val="008E5965"/>
    <w:rsid w:val="008E6144"/>
    <w:rsid w:val="008E6162"/>
    <w:rsid w:val="008E6838"/>
    <w:rsid w:val="008E72D7"/>
    <w:rsid w:val="008E7BC4"/>
    <w:rsid w:val="008F0421"/>
    <w:rsid w:val="008F0438"/>
    <w:rsid w:val="008F046D"/>
    <w:rsid w:val="008F0AC6"/>
    <w:rsid w:val="008F0C8C"/>
    <w:rsid w:val="008F0E4D"/>
    <w:rsid w:val="008F107A"/>
    <w:rsid w:val="008F1126"/>
    <w:rsid w:val="008F1467"/>
    <w:rsid w:val="008F22BF"/>
    <w:rsid w:val="008F274A"/>
    <w:rsid w:val="008F373E"/>
    <w:rsid w:val="008F3AD2"/>
    <w:rsid w:val="008F3BC5"/>
    <w:rsid w:val="008F545B"/>
    <w:rsid w:val="008F58D6"/>
    <w:rsid w:val="008F5903"/>
    <w:rsid w:val="008F594D"/>
    <w:rsid w:val="008F5C86"/>
    <w:rsid w:val="008F5CE8"/>
    <w:rsid w:val="008F627B"/>
    <w:rsid w:val="008F63FB"/>
    <w:rsid w:val="008F671E"/>
    <w:rsid w:val="008F6C64"/>
    <w:rsid w:val="008F6F11"/>
    <w:rsid w:val="008F70EE"/>
    <w:rsid w:val="008F71EA"/>
    <w:rsid w:val="008F73CC"/>
    <w:rsid w:val="008F7585"/>
    <w:rsid w:val="008F75C2"/>
    <w:rsid w:val="008F7E3F"/>
    <w:rsid w:val="008F7EE5"/>
    <w:rsid w:val="009002FF"/>
    <w:rsid w:val="00900CF7"/>
    <w:rsid w:val="00901274"/>
    <w:rsid w:val="00902043"/>
    <w:rsid w:val="0090224C"/>
    <w:rsid w:val="00902457"/>
    <w:rsid w:val="0090258B"/>
    <w:rsid w:val="00902E4D"/>
    <w:rsid w:val="0090325F"/>
    <w:rsid w:val="009033EE"/>
    <w:rsid w:val="009033F4"/>
    <w:rsid w:val="00903BA3"/>
    <w:rsid w:val="00904969"/>
    <w:rsid w:val="00904F89"/>
    <w:rsid w:val="00905094"/>
    <w:rsid w:val="00905635"/>
    <w:rsid w:val="00905C47"/>
    <w:rsid w:val="009063D6"/>
    <w:rsid w:val="0090664A"/>
    <w:rsid w:val="00906F0B"/>
    <w:rsid w:val="00907081"/>
    <w:rsid w:val="0090770D"/>
    <w:rsid w:val="00910120"/>
    <w:rsid w:val="009103AD"/>
    <w:rsid w:val="00910637"/>
    <w:rsid w:val="00910BF5"/>
    <w:rsid w:val="00910DBA"/>
    <w:rsid w:val="00911185"/>
    <w:rsid w:val="00911193"/>
    <w:rsid w:val="00911868"/>
    <w:rsid w:val="0091188C"/>
    <w:rsid w:val="00912753"/>
    <w:rsid w:val="009130BD"/>
    <w:rsid w:val="00913823"/>
    <w:rsid w:val="00913B6F"/>
    <w:rsid w:val="00913D5B"/>
    <w:rsid w:val="00913DE2"/>
    <w:rsid w:val="0091465D"/>
    <w:rsid w:val="00914DE1"/>
    <w:rsid w:val="0091512E"/>
    <w:rsid w:val="0091534D"/>
    <w:rsid w:val="009153BE"/>
    <w:rsid w:val="0091540F"/>
    <w:rsid w:val="00915424"/>
    <w:rsid w:val="009156D6"/>
    <w:rsid w:val="00915756"/>
    <w:rsid w:val="00915B90"/>
    <w:rsid w:val="00915B99"/>
    <w:rsid w:val="00916401"/>
    <w:rsid w:val="0091645F"/>
    <w:rsid w:val="00916486"/>
    <w:rsid w:val="00916FAB"/>
    <w:rsid w:val="00917147"/>
    <w:rsid w:val="0091725E"/>
    <w:rsid w:val="009172E6"/>
    <w:rsid w:val="00917BC2"/>
    <w:rsid w:val="009204FD"/>
    <w:rsid w:val="00920F19"/>
    <w:rsid w:val="0092106A"/>
    <w:rsid w:val="00921A9B"/>
    <w:rsid w:val="009224D5"/>
    <w:rsid w:val="009226AF"/>
    <w:rsid w:val="009231DA"/>
    <w:rsid w:val="00923359"/>
    <w:rsid w:val="0092474C"/>
    <w:rsid w:val="00925531"/>
    <w:rsid w:val="00925885"/>
    <w:rsid w:val="00925923"/>
    <w:rsid w:val="009259F3"/>
    <w:rsid w:val="0092603A"/>
    <w:rsid w:val="0092619F"/>
    <w:rsid w:val="00926281"/>
    <w:rsid w:val="00926472"/>
    <w:rsid w:val="00926D35"/>
    <w:rsid w:val="00926D3A"/>
    <w:rsid w:val="00926D89"/>
    <w:rsid w:val="0092729C"/>
    <w:rsid w:val="00927365"/>
    <w:rsid w:val="009275F7"/>
    <w:rsid w:val="00927753"/>
    <w:rsid w:val="009279EB"/>
    <w:rsid w:val="00930EE8"/>
    <w:rsid w:val="00930F98"/>
    <w:rsid w:val="0093185E"/>
    <w:rsid w:val="00932384"/>
    <w:rsid w:val="009324C9"/>
    <w:rsid w:val="009333F4"/>
    <w:rsid w:val="00933E29"/>
    <w:rsid w:val="009351A9"/>
    <w:rsid w:val="009351F0"/>
    <w:rsid w:val="009352E9"/>
    <w:rsid w:val="009354BA"/>
    <w:rsid w:val="009359C2"/>
    <w:rsid w:val="00935FDC"/>
    <w:rsid w:val="0093633A"/>
    <w:rsid w:val="0094034D"/>
    <w:rsid w:val="00940565"/>
    <w:rsid w:val="0094074D"/>
    <w:rsid w:val="00940ADE"/>
    <w:rsid w:val="00942197"/>
    <w:rsid w:val="00942310"/>
    <w:rsid w:val="00942876"/>
    <w:rsid w:val="00942DD1"/>
    <w:rsid w:val="00943E10"/>
    <w:rsid w:val="00944012"/>
    <w:rsid w:val="00944410"/>
    <w:rsid w:val="009444CF"/>
    <w:rsid w:val="00944C94"/>
    <w:rsid w:val="00945AEE"/>
    <w:rsid w:val="00945E87"/>
    <w:rsid w:val="00946041"/>
    <w:rsid w:val="009461B9"/>
    <w:rsid w:val="0094699F"/>
    <w:rsid w:val="0094705F"/>
    <w:rsid w:val="00947189"/>
    <w:rsid w:val="009471C2"/>
    <w:rsid w:val="00947B7A"/>
    <w:rsid w:val="00947BC4"/>
    <w:rsid w:val="00947CCD"/>
    <w:rsid w:val="00950046"/>
    <w:rsid w:val="0095098C"/>
    <w:rsid w:val="0095113E"/>
    <w:rsid w:val="0095136E"/>
    <w:rsid w:val="00951CD3"/>
    <w:rsid w:val="00951E71"/>
    <w:rsid w:val="009523A5"/>
    <w:rsid w:val="0095245C"/>
    <w:rsid w:val="00952A97"/>
    <w:rsid w:val="00952DCA"/>
    <w:rsid w:val="00953D20"/>
    <w:rsid w:val="0095490A"/>
    <w:rsid w:val="00954A49"/>
    <w:rsid w:val="00955264"/>
    <w:rsid w:val="009554DC"/>
    <w:rsid w:val="00955677"/>
    <w:rsid w:val="00955974"/>
    <w:rsid w:val="00956069"/>
    <w:rsid w:val="009560C2"/>
    <w:rsid w:val="0095620A"/>
    <w:rsid w:val="00956B52"/>
    <w:rsid w:val="00956BEA"/>
    <w:rsid w:val="00957215"/>
    <w:rsid w:val="00957AF9"/>
    <w:rsid w:val="00957E9F"/>
    <w:rsid w:val="009608DF"/>
    <w:rsid w:val="00960ED1"/>
    <w:rsid w:val="00961410"/>
    <w:rsid w:val="00961455"/>
    <w:rsid w:val="009617D7"/>
    <w:rsid w:val="0096238C"/>
    <w:rsid w:val="009623D4"/>
    <w:rsid w:val="0096263B"/>
    <w:rsid w:val="00962775"/>
    <w:rsid w:val="009627A4"/>
    <w:rsid w:val="00962AA8"/>
    <w:rsid w:val="00963146"/>
    <w:rsid w:val="0096365B"/>
    <w:rsid w:val="009637E3"/>
    <w:rsid w:val="00963924"/>
    <w:rsid w:val="00964058"/>
    <w:rsid w:val="00964068"/>
    <w:rsid w:val="0096415A"/>
    <w:rsid w:val="009641BD"/>
    <w:rsid w:val="00964492"/>
    <w:rsid w:val="00964891"/>
    <w:rsid w:val="00964AE1"/>
    <w:rsid w:val="00964DA9"/>
    <w:rsid w:val="00964DDD"/>
    <w:rsid w:val="00965240"/>
    <w:rsid w:val="0096576E"/>
    <w:rsid w:val="00965793"/>
    <w:rsid w:val="009657EA"/>
    <w:rsid w:val="0096605B"/>
    <w:rsid w:val="00966D79"/>
    <w:rsid w:val="009671FB"/>
    <w:rsid w:val="0096736F"/>
    <w:rsid w:val="00967379"/>
    <w:rsid w:val="0096756F"/>
    <w:rsid w:val="00967C8C"/>
    <w:rsid w:val="00967D83"/>
    <w:rsid w:val="009706E0"/>
    <w:rsid w:val="009707C1"/>
    <w:rsid w:val="00971037"/>
    <w:rsid w:val="0097146C"/>
    <w:rsid w:val="00971B94"/>
    <w:rsid w:val="00972366"/>
    <w:rsid w:val="00972775"/>
    <w:rsid w:val="00972776"/>
    <w:rsid w:val="0097300D"/>
    <w:rsid w:val="00973DB0"/>
    <w:rsid w:val="00973EAE"/>
    <w:rsid w:val="00973FC4"/>
    <w:rsid w:val="009745C0"/>
    <w:rsid w:val="009746F8"/>
    <w:rsid w:val="009747CE"/>
    <w:rsid w:val="00975D45"/>
    <w:rsid w:val="00976078"/>
    <w:rsid w:val="009760CA"/>
    <w:rsid w:val="009764B8"/>
    <w:rsid w:val="00976613"/>
    <w:rsid w:val="0097689C"/>
    <w:rsid w:val="00976C67"/>
    <w:rsid w:val="00977054"/>
    <w:rsid w:val="009773A9"/>
    <w:rsid w:val="00977BD0"/>
    <w:rsid w:val="00980F34"/>
    <w:rsid w:val="009815B4"/>
    <w:rsid w:val="00981C83"/>
    <w:rsid w:val="009820EB"/>
    <w:rsid w:val="00982C53"/>
    <w:rsid w:val="00982C5F"/>
    <w:rsid w:val="00983397"/>
    <w:rsid w:val="00984089"/>
    <w:rsid w:val="00984141"/>
    <w:rsid w:val="00984557"/>
    <w:rsid w:val="009846AA"/>
    <w:rsid w:val="0098476E"/>
    <w:rsid w:val="0098489E"/>
    <w:rsid w:val="00984CBF"/>
    <w:rsid w:val="00985D8D"/>
    <w:rsid w:val="009861AF"/>
    <w:rsid w:val="009866EA"/>
    <w:rsid w:val="009867DE"/>
    <w:rsid w:val="00986B41"/>
    <w:rsid w:val="00986B70"/>
    <w:rsid w:val="00986F9E"/>
    <w:rsid w:val="009878DA"/>
    <w:rsid w:val="009878E7"/>
    <w:rsid w:val="00987A06"/>
    <w:rsid w:val="009905CB"/>
    <w:rsid w:val="009911FD"/>
    <w:rsid w:val="00991340"/>
    <w:rsid w:val="0099201A"/>
    <w:rsid w:val="00992675"/>
    <w:rsid w:val="00992842"/>
    <w:rsid w:val="00992DA1"/>
    <w:rsid w:val="009930B7"/>
    <w:rsid w:val="009931BB"/>
    <w:rsid w:val="00993399"/>
    <w:rsid w:val="009940CA"/>
    <w:rsid w:val="00994B20"/>
    <w:rsid w:val="00994BC5"/>
    <w:rsid w:val="0099548D"/>
    <w:rsid w:val="009957D1"/>
    <w:rsid w:val="00996192"/>
    <w:rsid w:val="00996634"/>
    <w:rsid w:val="00997265"/>
    <w:rsid w:val="009977DE"/>
    <w:rsid w:val="00997925"/>
    <w:rsid w:val="00997F49"/>
    <w:rsid w:val="009A0F83"/>
    <w:rsid w:val="009A106D"/>
    <w:rsid w:val="009A10A1"/>
    <w:rsid w:val="009A14D0"/>
    <w:rsid w:val="009A1571"/>
    <w:rsid w:val="009A1E8D"/>
    <w:rsid w:val="009A212B"/>
    <w:rsid w:val="009A3134"/>
    <w:rsid w:val="009A31BF"/>
    <w:rsid w:val="009A3280"/>
    <w:rsid w:val="009A3927"/>
    <w:rsid w:val="009A3A0E"/>
    <w:rsid w:val="009A3ABF"/>
    <w:rsid w:val="009A48D5"/>
    <w:rsid w:val="009A4FF7"/>
    <w:rsid w:val="009A6008"/>
    <w:rsid w:val="009A665A"/>
    <w:rsid w:val="009A6E8C"/>
    <w:rsid w:val="009A7E39"/>
    <w:rsid w:val="009A7E7A"/>
    <w:rsid w:val="009B06D6"/>
    <w:rsid w:val="009B087E"/>
    <w:rsid w:val="009B0DD0"/>
    <w:rsid w:val="009B1D85"/>
    <w:rsid w:val="009B1EAC"/>
    <w:rsid w:val="009B1F7F"/>
    <w:rsid w:val="009B2115"/>
    <w:rsid w:val="009B22DE"/>
    <w:rsid w:val="009B2889"/>
    <w:rsid w:val="009B316D"/>
    <w:rsid w:val="009B3336"/>
    <w:rsid w:val="009B3398"/>
    <w:rsid w:val="009B3AA2"/>
    <w:rsid w:val="009B3D0B"/>
    <w:rsid w:val="009B45EC"/>
    <w:rsid w:val="009B464C"/>
    <w:rsid w:val="009B467A"/>
    <w:rsid w:val="009B4921"/>
    <w:rsid w:val="009B4ACB"/>
    <w:rsid w:val="009B5832"/>
    <w:rsid w:val="009B5E15"/>
    <w:rsid w:val="009B6037"/>
    <w:rsid w:val="009B6353"/>
    <w:rsid w:val="009B6523"/>
    <w:rsid w:val="009B6C81"/>
    <w:rsid w:val="009B7289"/>
    <w:rsid w:val="009B77FB"/>
    <w:rsid w:val="009C0041"/>
    <w:rsid w:val="009C0B8F"/>
    <w:rsid w:val="009C15B4"/>
    <w:rsid w:val="009C1B2F"/>
    <w:rsid w:val="009C1C82"/>
    <w:rsid w:val="009C294E"/>
    <w:rsid w:val="009C33B1"/>
    <w:rsid w:val="009C3772"/>
    <w:rsid w:val="009C4054"/>
    <w:rsid w:val="009C424B"/>
    <w:rsid w:val="009C4899"/>
    <w:rsid w:val="009C53B3"/>
    <w:rsid w:val="009C540D"/>
    <w:rsid w:val="009C631A"/>
    <w:rsid w:val="009C636A"/>
    <w:rsid w:val="009C6437"/>
    <w:rsid w:val="009C6549"/>
    <w:rsid w:val="009C7134"/>
    <w:rsid w:val="009C741C"/>
    <w:rsid w:val="009C7894"/>
    <w:rsid w:val="009C7AD4"/>
    <w:rsid w:val="009C7DB2"/>
    <w:rsid w:val="009D08AA"/>
    <w:rsid w:val="009D0D14"/>
    <w:rsid w:val="009D1255"/>
    <w:rsid w:val="009D1D40"/>
    <w:rsid w:val="009D1DF7"/>
    <w:rsid w:val="009D1F0B"/>
    <w:rsid w:val="009D2181"/>
    <w:rsid w:val="009D3217"/>
    <w:rsid w:val="009D3795"/>
    <w:rsid w:val="009D44AB"/>
    <w:rsid w:val="009D4E49"/>
    <w:rsid w:val="009D5224"/>
    <w:rsid w:val="009D5AE4"/>
    <w:rsid w:val="009D652F"/>
    <w:rsid w:val="009D6585"/>
    <w:rsid w:val="009D6E7B"/>
    <w:rsid w:val="009D6FF8"/>
    <w:rsid w:val="009D710F"/>
    <w:rsid w:val="009D77E3"/>
    <w:rsid w:val="009E00CF"/>
    <w:rsid w:val="009E03F8"/>
    <w:rsid w:val="009E06CF"/>
    <w:rsid w:val="009E0DAA"/>
    <w:rsid w:val="009E2281"/>
    <w:rsid w:val="009E28EE"/>
    <w:rsid w:val="009E30F5"/>
    <w:rsid w:val="009E340C"/>
    <w:rsid w:val="009E3668"/>
    <w:rsid w:val="009E36C2"/>
    <w:rsid w:val="009E3E80"/>
    <w:rsid w:val="009E3FA5"/>
    <w:rsid w:val="009E4B20"/>
    <w:rsid w:val="009E5159"/>
    <w:rsid w:val="009E5425"/>
    <w:rsid w:val="009E567A"/>
    <w:rsid w:val="009E5972"/>
    <w:rsid w:val="009E669E"/>
    <w:rsid w:val="009E6FA6"/>
    <w:rsid w:val="009E75A9"/>
    <w:rsid w:val="009E78D3"/>
    <w:rsid w:val="009F03EF"/>
    <w:rsid w:val="009F0AB5"/>
    <w:rsid w:val="009F1078"/>
    <w:rsid w:val="009F135C"/>
    <w:rsid w:val="009F165D"/>
    <w:rsid w:val="009F24FE"/>
    <w:rsid w:val="009F2571"/>
    <w:rsid w:val="009F25A4"/>
    <w:rsid w:val="009F2B6A"/>
    <w:rsid w:val="009F2D5E"/>
    <w:rsid w:val="009F366E"/>
    <w:rsid w:val="009F39F5"/>
    <w:rsid w:val="009F3A3A"/>
    <w:rsid w:val="009F41BB"/>
    <w:rsid w:val="009F41CB"/>
    <w:rsid w:val="009F4B4D"/>
    <w:rsid w:val="009F4D93"/>
    <w:rsid w:val="009F4EDB"/>
    <w:rsid w:val="009F5469"/>
    <w:rsid w:val="009F5802"/>
    <w:rsid w:val="009F5A37"/>
    <w:rsid w:val="009F5C29"/>
    <w:rsid w:val="009F6115"/>
    <w:rsid w:val="009F6334"/>
    <w:rsid w:val="009F63C1"/>
    <w:rsid w:val="009F70FE"/>
    <w:rsid w:val="009F758C"/>
    <w:rsid w:val="009F761B"/>
    <w:rsid w:val="009F7686"/>
    <w:rsid w:val="009F7963"/>
    <w:rsid w:val="00A0035F"/>
    <w:rsid w:val="00A0036A"/>
    <w:rsid w:val="00A0036E"/>
    <w:rsid w:val="00A00BF6"/>
    <w:rsid w:val="00A00CBC"/>
    <w:rsid w:val="00A02A03"/>
    <w:rsid w:val="00A02D21"/>
    <w:rsid w:val="00A02E95"/>
    <w:rsid w:val="00A03016"/>
    <w:rsid w:val="00A0314B"/>
    <w:rsid w:val="00A0369B"/>
    <w:rsid w:val="00A039AF"/>
    <w:rsid w:val="00A040C4"/>
    <w:rsid w:val="00A0486D"/>
    <w:rsid w:val="00A0505E"/>
    <w:rsid w:val="00A052E9"/>
    <w:rsid w:val="00A0548B"/>
    <w:rsid w:val="00A05DC9"/>
    <w:rsid w:val="00A06211"/>
    <w:rsid w:val="00A06FFC"/>
    <w:rsid w:val="00A074AD"/>
    <w:rsid w:val="00A102A1"/>
    <w:rsid w:val="00A104D1"/>
    <w:rsid w:val="00A10B0D"/>
    <w:rsid w:val="00A11212"/>
    <w:rsid w:val="00A115A2"/>
    <w:rsid w:val="00A11BB0"/>
    <w:rsid w:val="00A11C57"/>
    <w:rsid w:val="00A11DBD"/>
    <w:rsid w:val="00A1362B"/>
    <w:rsid w:val="00A138F0"/>
    <w:rsid w:val="00A13D6B"/>
    <w:rsid w:val="00A13E74"/>
    <w:rsid w:val="00A13EF8"/>
    <w:rsid w:val="00A13FA3"/>
    <w:rsid w:val="00A1421B"/>
    <w:rsid w:val="00A14267"/>
    <w:rsid w:val="00A142C5"/>
    <w:rsid w:val="00A144E3"/>
    <w:rsid w:val="00A15AB6"/>
    <w:rsid w:val="00A15B67"/>
    <w:rsid w:val="00A16374"/>
    <w:rsid w:val="00A16FD0"/>
    <w:rsid w:val="00A20057"/>
    <w:rsid w:val="00A204CC"/>
    <w:rsid w:val="00A2055E"/>
    <w:rsid w:val="00A209DC"/>
    <w:rsid w:val="00A209E6"/>
    <w:rsid w:val="00A20DC5"/>
    <w:rsid w:val="00A20FFB"/>
    <w:rsid w:val="00A210EC"/>
    <w:rsid w:val="00A21804"/>
    <w:rsid w:val="00A21BB3"/>
    <w:rsid w:val="00A21C39"/>
    <w:rsid w:val="00A21C7D"/>
    <w:rsid w:val="00A21E05"/>
    <w:rsid w:val="00A221C2"/>
    <w:rsid w:val="00A22492"/>
    <w:rsid w:val="00A22872"/>
    <w:rsid w:val="00A22FCA"/>
    <w:rsid w:val="00A235B4"/>
    <w:rsid w:val="00A23751"/>
    <w:rsid w:val="00A2396E"/>
    <w:rsid w:val="00A2430B"/>
    <w:rsid w:val="00A243ED"/>
    <w:rsid w:val="00A24925"/>
    <w:rsid w:val="00A24934"/>
    <w:rsid w:val="00A24B56"/>
    <w:rsid w:val="00A24E3A"/>
    <w:rsid w:val="00A24EB3"/>
    <w:rsid w:val="00A25178"/>
    <w:rsid w:val="00A257F9"/>
    <w:rsid w:val="00A2584D"/>
    <w:rsid w:val="00A25D6D"/>
    <w:rsid w:val="00A2618B"/>
    <w:rsid w:val="00A26C3F"/>
    <w:rsid w:val="00A26CA4"/>
    <w:rsid w:val="00A26E70"/>
    <w:rsid w:val="00A2769E"/>
    <w:rsid w:val="00A2778D"/>
    <w:rsid w:val="00A277C9"/>
    <w:rsid w:val="00A27A97"/>
    <w:rsid w:val="00A27FC8"/>
    <w:rsid w:val="00A30096"/>
    <w:rsid w:val="00A30099"/>
    <w:rsid w:val="00A305CA"/>
    <w:rsid w:val="00A30A28"/>
    <w:rsid w:val="00A30B0E"/>
    <w:rsid w:val="00A31040"/>
    <w:rsid w:val="00A31575"/>
    <w:rsid w:val="00A31891"/>
    <w:rsid w:val="00A31DD1"/>
    <w:rsid w:val="00A3242D"/>
    <w:rsid w:val="00A3306F"/>
    <w:rsid w:val="00A330C9"/>
    <w:rsid w:val="00A3359B"/>
    <w:rsid w:val="00A33917"/>
    <w:rsid w:val="00A33E46"/>
    <w:rsid w:val="00A34069"/>
    <w:rsid w:val="00A341EF"/>
    <w:rsid w:val="00A34328"/>
    <w:rsid w:val="00A34603"/>
    <w:rsid w:val="00A348B6"/>
    <w:rsid w:val="00A34A42"/>
    <w:rsid w:val="00A34AA1"/>
    <w:rsid w:val="00A34C8F"/>
    <w:rsid w:val="00A34F55"/>
    <w:rsid w:val="00A35924"/>
    <w:rsid w:val="00A359E0"/>
    <w:rsid w:val="00A35AD0"/>
    <w:rsid w:val="00A36062"/>
    <w:rsid w:val="00A363BB"/>
    <w:rsid w:val="00A3653F"/>
    <w:rsid w:val="00A3730C"/>
    <w:rsid w:val="00A3733E"/>
    <w:rsid w:val="00A378AF"/>
    <w:rsid w:val="00A3790C"/>
    <w:rsid w:val="00A4036F"/>
    <w:rsid w:val="00A407BC"/>
    <w:rsid w:val="00A421A0"/>
    <w:rsid w:val="00A42392"/>
    <w:rsid w:val="00A42B2C"/>
    <w:rsid w:val="00A43157"/>
    <w:rsid w:val="00A432B8"/>
    <w:rsid w:val="00A43F35"/>
    <w:rsid w:val="00A440B7"/>
    <w:rsid w:val="00A44207"/>
    <w:rsid w:val="00A45023"/>
    <w:rsid w:val="00A450B4"/>
    <w:rsid w:val="00A4529C"/>
    <w:rsid w:val="00A45417"/>
    <w:rsid w:val="00A45E10"/>
    <w:rsid w:val="00A4627E"/>
    <w:rsid w:val="00A462FE"/>
    <w:rsid w:val="00A4662B"/>
    <w:rsid w:val="00A46906"/>
    <w:rsid w:val="00A46B43"/>
    <w:rsid w:val="00A4777B"/>
    <w:rsid w:val="00A47791"/>
    <w:rsid w:val="00A47A6F"/>
    <w:rsid w:val="00A47F93"/>
    <w:rsid w:val="00A50CE1"/>
    <w:rsid w:val="00A5110A"/>
    <w:rsid w:val="00A51790"/>
    <w:rsid w:val="00A51A6B"/>
    <w:rsid w:val="00A54011"/>
    <w:rsid w:val="00A541AB"/>
    <w:rsid w:val="00A542DF"/>
    <w:rsid w:val="00A544F8"/>
    <w:rsid w:val="00A5506C"/>
    <w:rsid w:val="00A55210"/>
    <w:rsid w:val="00A552F5"/>
    <w:rsid w:val="00A55459"/>
    <w:rsid w:val="00A55A02"/>
    <w:rsid w:val="00A55AC4"/>
    <w:rsid w:val="00A55D9A"/>
    <w:rsid w:val="00A560CB"/>
    <w:rsid w:val="00A56163"/>
    <w:rsid w:val="00A56602"/>
    <w:rsid w:val="00A56691"/>
    <w:rsid w:val="00A5680A"/>
    <w:rsid w:val="00A56E72"/>
    <w:rsid w:val="00A56F7D"/>
    <w:rsid w:val="00A570A0"/>
    <w:rsid w:val="00A572D3"/>
    <w:rsid w:val="00A5745B"/>
    <w:rsid w:val="00A5799F"/>
    <w:rsid w:val="00A579F2"/>
    <w:rsid w:val="00A57B8D"/>
    <w:rsid w:val="00A57BD8"/>
    <w:rsid w:val="00A6000E"/>
    <w:rsid w:val="00A60433"/>
    <w:rsid w:val="00A60666"/>
    <w:rsid w:val="00A60677"/>
    <w:rsid w:val="00A60A64"/>
    <w:rsid w:val="00A61669"/>
    <w:rsid w:val="00A616FD"/>
    <w:rsid w:val="00A63112"/>
    <w:rsid w:val="00A6336B"/>
    <w:rsid w:val="00A63BD3"/>
    <w:rsid w:val="00A645AB"/>
    <w:rsid w:val="00A646C2"/>
    <w:rsid w:val="00A647A4"/>
    <w:rsid w:val="00A64B42"/>
    <w:rsid w:val="00A6514F"/>
    <w:rsid w:val="00A659B8"/>
    <w:rsid w:val="00A65E95"/>
    <w:rsid w:val="00A6697A"/>
    <w:rsid w:val="00A6768C"/>
    <w:rsid w:val="00A67B1D"/>
    <w:rsid w:val="00A67DBF"/>
    <w:rsid w:val="00A7036C"/>
    <w:rsid w:val="00A70805"/>
    <w:rsid w:val="00A70F5C"/>
    <w:rsid w:val="00A711F4"/>
    <w:rsid w:val="00A71A58"/>
    <w:rsid w:val="00A722D4"/>
    <w:rsid w:val="00A723C2"/>
    <w:rsid w:val="00A72A26"/>
    <w:rsid w:val="00A72B43"/>
    <w:rsid w:val="00A73122"/>
    <w:rsid w:val="00A73198"/>
    <w:rsid w:val="00A731B9"/>
    <w:rsid w:val="00A7383F"/>
    <w:rsid w:val="00A73B31"/>
    <w:rsid w:val="00A740FF"/>
    <w:rsid w:val="00A74231"/>
    <w:rsid w:val="00A74839"/>
    <w:rsid w:val="00A74890"/>
    <w:rsid w:val="00A74C45"/>
    <w:rsid w:val="00A74CA2"/>
    <w:rsid w:val="00A74D96"/>
    <w:rsid w:val="00A7561F"/>
    <w:rsid w:val="00A75A20"/>
    <w:rsid w:val="00A75ADD"/>
    <w:rsid w:val="00A7642E"/>
    <w:rsid w:val="00A76682"/>
    <w:rsid w:val="00A7680C"/>
    <w:rsid w:val="00A76998"/>
    <w:rsid w:val="00A77464"/>
    <w:rsid w:val="00A774DE"/>
    <w:rsid w:val="00A77A99"/>
    <w:rsid w:val="00A77F15"/>
    <w:rsid w:val="00A8020F"/>
    <w:rsid w:val="00A803F5"/>
    <w:rsid w:val="00A8107F"/>
    <w:rsid w:val="00A811DF"/>
    <w:rsid w:val="00A81494"/>
    <w:rsid w:val="00A81935"/>
    <w:rsid w:val="00A81A8D"/>
    <w:rsid w:val="00A81C80"/>
    <w:rsid w:val="00A81D05"/>
    <w:rsid w:val="00A81DD5"/>
    <w:rsid w:val="00A81FA7"/>
    <w:rsid w:val="00A822D2"/>
    <w:rsid w:val="00A824B9"/>
    <w:rsid w:val="00A82756"/>
    <w:rsid w:val="00A82D44"/>
    <w:rsid w:val="00A8453B"/>
    <w:rsid w:val="00A84E11"/>
    <w:rsid w:val="00A8502D"/>
    <w:rsid w:val="00A8571B"/>
    <w:rsid w:val="00A85AC7"/>
    <w:rsid w:val="00A863B5"/>
    <w:rsid w:val="00A869EA"/>
    <w:rsid w:val="00A8704F"/>
    <w:rsid w:val="00A87175"/>
    <w:rsid w:val="00A90064"/>
    <w:rsid w:val="00A90162"/>
    <w:rsid w:val="00A908E3"/>
    <w:rsid w:val="00A90C1C"/>
    <w:rsid w:val="00A9104E"/>
    <w:rsid w:val="00A91164"/>
    <w:rsid w:val="00A911D7"/>
    <w:rsid w:val="00A91576"/>
    <w:rsid w:val="00A915F5"/>
    <w:rsid w:val="00A916F4"/>
    <w:rsid w:val="00A919D7"/>
    <w:rsid w:val="00A91B51"/>
    <w:rsid w:val="00A91D41"/>
    <w:rsid w:val="00A92228"/>
    <w:rsid w:val="00A92A00"/>
    <w:rsid w:val="00A92AB8"/>
    <w:rsid w:val="00A92AFB"/>
    <w:rsid w:val="00A92F37"/>
    <w:rsid w:val="00A93ADC"/>
    <w:rsid w:val="00A941E5"/>
    <w:rsid w:val="00A942E2"/>
    <w:rsid w:val="00A94B4B"/>
    <w:rsid w:val="00A95281"/>
    <w:rsid w:val="00A952DE"/>
    <w:rsid w:val="00A95487"/>
    <w:rsid w:val="00A9554C"/>
    <w:rsid w:val="00A959AC"/>
    <w:rsid w:val="00A95C72"/>
    <w:rsid w:val="00A9625D"/>
    <w:rsid w:val="00A963E8"/>
    <w:rsid w:val="00A96490"/>
    <w:rsid w:val="00A967DB"/>
    <w:rsid w:val="00A974D9"/>
    <w:rsid w:val="00AA049E"/>
    <w:rsid w:val="00AA0AD1"/>
    <w:rsid w:val="00AA0BD1"/>
    <w:rsid w:val="00AA0F17"/>
    <w:rsid w:val="00AA122E"/>
    <w:rsid w:val="00AA1664"/>
    <w:rsid w:val="00AA1826"/>
    <w:rsid w:val="00AA1BF1"/>
    <w:rsid w:val="00AA1F15"/>
    <w:rsid w:val="00AA2321"/>
    <w:rsid w:val="00AA25DA"/>
    <w:rsid w:val="00AA2656"/>
    <w:rsid w:val="00AA2937"/>
    <w:rsid w:val="00AA2ADA"/>
    <w:rsid w:val="00AA2E51"/>
    <w:rsid w:val="00AA3532"/>
    <w:rsid w:val="00AA36F9"/>
    <w:rsid w:val="00AA385C"/>
    <w:rsid w:val="00AA397A"/>
    <w:rsid w:val="00AA3C88"/>
    <w:rsid w:val="00AA3DAA"/>
    <w:rsid w:val="00AA3E4E"/>
    <w:rsid w:val="00AA436D"/>
    <w:rsid w:val="00AA4B65"/>
    <w:rsid w:val="00AA504A"/>
    <w:rsid w:val="00AA51D1"/>
    <w:rsid w:val="00AA527D"/>
    <w:rsid w:val="00AA5324"/>
    <w:rsid w:val="00AA633E"/>
    <w:rsid w:val="00AA64CC"/>
    <w:rsid w:val="00AA6975"/>
    <w:rsid w:val="00AA6BF3"/>
    <w:rsid w:val="00AA73EA"/>
    <w:rsid w:val="00AA7485"/>
    <w:rsid w:val="00AA7D0C"/>
    <w:rsid w:val="00AB05C5"/>
    <w:rsid w:val="00AB0761"/>
    <w:rsid w:val="00AB0CE1"/>
    <w:rsid w:val="00AB1D33"/>
    <w:rsid w:val="00AB2DB8"/>
    <w:rsid w:val="00AB2E68"/>
    <w:rsid w:val="00AB369E"/>
    <w:rsid w:val="00AB3DE6"/>
    <w:rsid w:val="00AB529B"/>
    <w:rsid w:val="00AB5370"/>
    <w:rsid w:val="00AB54A0"/>
    <w:rsid w:val="00AB55FB"/>
    <w:rsid w:val="00AB5CBB"/>
    <w:rsid w:val="00AB6836"/>
    <w:rsid w:val="00AB6845"/>
    <w:rsid w:val="00AB6AE9"/>
    <w:rsid w:val="00AB75C7"/>
    <w:rsid w:val="00AB79C6"/>
    <w:rsid w:val="00AC09AD"/>
    <w:rsid w:val="00AC11D6"/>
    <w:rsid w:val="00AC1820"/>
    <w:rsid w:val="00AC1E48"/>
    <w:rsid w:val="00AC1F61"/>
    <w:rsid w:val="00AC25D8"/>
    <w:rsid w:val="00AC2927"/>
    <w:rsid w:val="00AC2EB3"/>
    <w:rsid w:val="00AC384A"/>
    <w:rsid w:val="00AC4032"/>
    <w:rsid w:val="00AC435B"/>
    <w:rsid w:val="00AC470C"/>
    <w:rsid w:val="00AC48DB"/>
    <w:rsid w:val="00AC4DBF"/>
    <w:rsid w:val="00AC596C"/>
    <w:rsid w:val="00AC5BE9"/>
    <w:rsid w:val="00AC65D4"/>
    <w:rsid w:val="00AC688C"/>
    <w:rsid w:val="00AC6C0B"/>
    <w:rsid w:val="00AC6E02"/>
    <w:rsid w:val="00AC6F63"/>
    <w:rsid w:val="00AC7051"/>
    <w:rsid w:val="00AC7443"/>
    <w:rsid w:val="00AC76B7"/>
    <w:rsid w:val="00AC792E"/>
    <w:rsid w:val="00AC7DA5"/>
    <w:rsid w:val="00AD0FAC"/>
    <w:rsid w:val="00AD1858"/>
    <w:rsid w:val="00AD18FC"/>
    <w:rsid w:val="00AD21F8"/>
    <w:rsid w:val="00AD2522"/>
    <w:rsid w:val="00AD2AEC"/>
    <w:rsid w:val="00AD3096"/>
    <w:rsid w:val="00AD31B9"/>
    <w:rsid w:val="00AD3477"/>
    <w:rsid w:val="00AD3FF0"/>
    <w:rsid w:val="00AD4535"/>
    <w:rsid w:val="00AD45D6"/>
    <w:rsid w:val="00AD45E4"/>
    <w:rsid w:val="00AD4604"/>
    <w:rsid w:val="00AD51AA"/>
    <w:rsid w:val="00AD55F2"/>
    <w:rsid w:val="00AD56EF"/>
    <w:rsid w:val="00AD62BC"/>
    <w:rsid w:val="00AD684C"/>
    <w:rsid w:val="00AD6AF8"/>
    <w:rsid w:val="00AD6E9C"/>
    <w:rsid w:val="00AD70D9"/>
    <w:rsid w:val="00AD7547"/>
    <w:rsid w:val="00AD7780"/>
    <w:rsid w:val="00AD7840"/>
    <w:rsid w:val="00AD7A31"/>
    <w:rsid w:val="00AD7D6B"/>
    <w:rsid w:val="00AD7F75"/>
    <w:rsid w:val="00AE0A06"/>
    <w:rsid w:val="00AE0C93"/>
    <w:rsid w:val="00AE1105"/>
    <w:rsid w:val="00AE1BE3"/>
    <w:rsid w:val="00AE1EC6"/>
    <w:rsid w:val="00AE1EC8"/>
    <w:rsid w:val="00AE24BC"/>
    <w:rsid w:val="00AE24C1"/>
    <w:rsid w:val="00AE25B7"/>
    <w:rsid w:val="00AE28E4"/>
    <w:rsid w:val="00AE29EC"/>
    <w:rsid w:val="00AE2A13"/>
    <w:rsid w:val="00AE2B61"/>
    <w:rsid w:val="00AE3195"/>
    <w:rsid w:val="00AE31E9"/>
    <w:rsid w:val="00AE3D11"/>
    <w:rsid w:val="00AE5074"/>
    <w:rsid w:val="00AE532F"/>
    <w:rsid w:val="00AE54C1"/>
    <w:rsid w:val="00AE594F"/>
    <w:rsid w:val="00AE6222"/>
    <w:rsid w:val="00AE62E9"/>
    <w:rsid w:val="00AE6C83"/>
    <w:rsid w:val="00AE6D11"/>
    <w:rsid w:val="00AE7991"/>
    <w:rsid w:val="00AF01A9"/>
    <w:rsid w:val="00AF0210"/>
    <w:rsid w:val="00AF02CB"/>
    <w:rsid w:val="00AF058B"/>
    <w:rsid w:val="00AF05A2"/>
    <w:rsid w:val="00AF0898"/>
    <w:rsid w:val="00AF106D"/>
    <w:rsid w:val="00AF191E"/>
    <w:rsid w:val="00AF27E7"/>
    <w:rsid w:val="00AF29AD"/>
    <w:rsid w:val="00AF29E5"/>
    <w:rsid w:val="00AF2C03"/>
    <w:rsid w:val="00AF2EBE"/>
    <w:rsid w:val="00AF31AC"/>
    <w:rsid w:val="00AF36A8"/>
    <w:rsid w:val="00AF458D"/>
    <w:rsid w:val="00AF493C"/>
    <w:rsid w:val="00AF4B2C"/>
    <w:rsid w:val="00AF5377"/>
    <w:rsid w:val="00AF585E"/>
    <w:rsid w:val="00AF588B"/>
    <w:rsid w:val="00AF5FBF"/>
    <w:rsid w:val="00AF6218"/>
    <w:rsid w:val="00AF630D"/>
    <w:rsid w:val="00AF64A9"/>
    <w:rsid w:val="00AF666F"/>
    <w:rsid w:val="00AF6804"/>
    <w:rsid w:val="00AF6A24"/>
    <w:rsid w:val="00AF7579"/>
    <w:rsid w:val="00AF7694"/>
    <w:rsid w:val="00AF7796"/>
    <w:rsid w:val="00AF7832"/>
    <w:rsid w:val="00AF7D5C"/>
    <w:rsid w:val="00AF7DC6"/>
    <w:rsid w:val="00AF7FA6"/>
    <w:rsid w:val="00B005F7"/>
    <w:rsid w:val="00B011B2"/>
    <w:rsid w:val="00B01B52"/>
    <w:rsid w:val="00B0278B"/>
    <w:rsid w:val="00B02980"/>
    <w:rsid w:val="00B02CC8"/>
    <w:rsid w:val="00B02D5B"/>
    <w:rsid w:val="00B02F28"/>
    <w:rsid w:val="00B03147"/>
    <w:rsid w:val="00B03534"/>
    <w:rsid w:val="00B03D5C"/>
    <w:rsid w:val="00B04063"/>
    <w:rsid w:val="00B0563D"/>
    <w:rsid w:val="00B0569F"/>
    <w:rsid w:val="00B05CED"/>
    <w:rsid w:val="00B0615B"/>
    <w:rsid w:val="00B06226"/>
    <w:rsid w:val="00B066B8"/>
    <w:rsid w:val="00B07048"/>
    <w:rsid w:val="00B0763A"/>
    <w:rsid w:val="00B07C64"/>
    <w:rsid w:val="00B10402"/>
    <w:rsid w:val="00B11258"/>
    <w:rsid w:val="00B116B6"/>
    <w:rsid w:val="00B119DA"/>
    <w:rsid w:val="00B11E97"/>
    <w:rsid w:val="00B11F33"/>
    <w:rsid w:val="00B12776"/>
    <w:rsid w:val="00B12F93"/>
    <w:rsid w:val="00B13371"/>
    <w:rsid w:val="00B1364C"/>
    <w:rsid w:val="00B136E7"/>
    <w:rsid w:val="00B13C77"/>
    <w:rsid w:val="00B13E0E"/>
    <w:rsid w:val="00B13F39"/>
    <w:rsid w:val="00B141A9"/>
    <w:rsid w:val="00B1427A"/>
    <w:rsid w:val="00B14695"/>
    <w:rsid w:val="00B14C98"/>
    <w:rsid w:val="00B1502D"/>
    <w:rsid w:val="00B15164"/>
    <w:rsid w:val="00B15C40"/>
    <w:rsid w:val="00B15CA6"/>
    <w:rsid w:val="00B15FF7"/>
    <w:rsid w:val="00B16366"/>
    <w:rsid w:val="00B1646E"/>
    <w:rsid w:val="00B164F9"/>
    <w:rsid w:val="00B165C6"/>
    <w:rsid w:val="00B16A59"/>
    <w:rsid w:val="00B16CE4"/>
    <w:rsid w:val="00B17264"/>
    <w:rsid w:val="00B17298"/>
    <w:rsid w:val="00B20310"/>
    <w:rsid w:val="00B20477"/>
    <w:rsid w:val="00B20B32"/>
    <w:rsid w:val="00B20BB6"/>
    <w:rsid w:val="00B20D89"/>
    <w:rsid w:val="00B20DCE"/>
    <w:rsid w:val="00B210BA"/>
    <w:rsid w:val="00B210DF"/>
    <w:rsid w:val="00B21196"/>
    <w:rsid w:val="00B211D9"/>
    <w:rsid w:val="00B21231"/>
    <w:rsid w:val="00B23879"/>
    <w:rsid w:val="00B23B91"/>
    <w:rsid w:val="00B2422F"/>
    <w:rsid w:val="00B24358"/>
    <w:rsid w:val="00B24550"/>
    <w:rsid w:val="00B24836"/>
    <w:rsid w:val="00B25F84"/>
    <w:rsid w:val="00B26675"/>
    <w:rsid w:val="00B26A7A"/>
    <w:rsid w:val="00B26DC6"/>
    <w:rsid w:val="00B2729F"/>
    <w:rsid w:val="00B27DFE"/>
    <w:rsid w:val="00B306A0"/>
    <w:rsid w:val="00B30B8C"/>
    <w:rsid w:val="00B310DB"/>
    <w:rsid w:val="00B31E0C"/>
    <w:rsid w:val="00B3227D"/>
    <w:rsid w:val="00B323BD"/>
    <w:rsid w:val="00B32838"/>
    <w:rsid w:val="00B32DCD"/>
    <w:rsid w:val="00B32E58"/>
    <w:rsid w:val="00B32F9D"/>
    <w:rsid w:val="00B33303"/>
    <w:rsid w:val="00B33567"/>
    <w:rsid w:val="00B337A0"/>
    <w:rsid w:val="00B33AB2"/>
    <w:rsid w:val="00B34206"/>
    <w:rsid w:val="00B346C0"/>
    <w:rsid w:val="00B34C00"/>
    <w:rsid w:val="00B35AE9"/>
    <w:rsid w:val="00B35BED"/>
    <w:rsid w:val="00B35C12"/>
    <w:rsid w:val="00B36015"/>
    <w:rsid w:val="00B360C1"/>
    <w:rsid w:val="00B361A9"/>
    <w:rsid w:val="00B37071"/>
    <w:rsid w:val="00B3717C"/>
    <w:rsid w:val="00B371DA"/>
    <w:rsid w:val="00B37B66"/>
    <w:rsid w:val="00B37B7C"/>
    <w:rsid w:val="00B401FB"/>
    <w:rsid w:val="00B402EE"/>
    <w:rsid w:val="00B40C69"/>
    <w:rsid w:val="00B418AA"/>
    <w:rsid w:val="00B419BF"/>
    <w:rsid w:val="00B42006"/>
    <w:rsid w:val="00B429E8"/>
    <w:rsid w:val="00B43037"/>
    <w:rsid w:val="00B432B6"/>
    <w:rsid w:val="00B43BA1"/>
    <w:rsid w:val="00B43DC2"/>
    <w:rsid w:val="00B442D6"/>
    <w:rsid w:val="00B44425"/>
    <w:rsid w:val="00B44528"/>
    <w:rsid w:val="00B445B0"/>
    <w:rsid w:val="00B44F04"/>
    <w:rsid w:val="00B453DD"/>
    <w:rsid w:val="00B455B8"/>
    <w:rsid w:val="00B4584F"/>
    <w:rsid w:val="00B4627B"/>
    <w:rsid w:val="00B46374"/>
    <w:rsid w:val="00B467F3"/>
    <w:rsid w:val="00B468FF"/>
    <w:rsid w:val="00B46C7B"/>
    <w:rsid w:val="00B471B0"/>
    <w:rsid w:val="00B471FE"/>
    <w:rsid w:val="00B479B9"/>
    <w:rsid w:val="00B47A75"/>
    <w:rsid w:val="00B47C89"/>
    <w:rsid w:val="00B47E74"/>
    <w:rsid w:val="00B50C1C"/>
    <w:rsid w:val="00B50FAB"/>
    <w:rsid w:val="00B5110E"/>
    <w:rsid w:val="00B5188E"/>
    <w:rsid w:val="00B51AC5"/>
    <w:rsid w:val="00B51EAF"/>
    <w:rsid w:val="00B52492"/>
    <w:rsid w:val="00B52642"/>
    <w:rsid w:val="00B52DD6"/>
    <w:rsid w:val="00B52E07"/>
    <w:rsid w:val="00B536AE"/>
    <w:rsid w:val="00B5403D"/>
    <w:rsid w:val="00B54087"/>
    <w:rsid w:val="00B54CD1"/>
    <w:rsid w:val="00B54EF7"/>
    <w:rsid w:val="00B54F2F"/>
    <w:rsid w:val="00B555D7"/>
    <w:rsid w:val="00B55A57"/>
    <w:rsid w:val="00B55ABE"/>
    <w:rsid w:val="00B56193"/>
    <w:rsid w:val="00B56C90"/>
    <w:rsid w:val="00B56E76"/>
    <w:rsid w:val="00B570DD"/>
    <w:rsid w:val="00B5720A"/>
    <w:rsid w:val="00B57317"/>
    <w:rsid w:val="00B5748E"/>
    <w:rsid w:val="00B601A5"/>
    <w:rsid w:val="00B60368"/>
    <w:rsid w:val="00B603FB"/>
    <w:rsid w:val="00B60446"/>
    <w:rsid w:val="00B606C3"/>
    <w:rsid w:val="00B61269"/>
    <w:rsid w:val="00B61B74"/>
    <w:rsid w:val="00B61D20"/>
    <w:rsid w:val="00B6267D"/>
    <w:rsid w:val="00B63341"/>
    <w:rsid w:val="00B63363"/>
    <w:rsid w:val="00B63689"/>
    <w:rsid w:val="00B63B45"/>
    <w:rsid w:val="00B63E42"/>
    <w:rsid w:val="00B643EB"/>
    <w:rsid w:val="00B64B41"/>
    <w:rsid w:val="00B65035"/>
    <w:rsid w:val="00B6576C"/>
    <w:rsid w:val="00B65B05"/>
    <w:rsid w:val="00B66000"/>
    <w:rsid w:val="00B66E74"/>
    <w:rsid w:val="00B67403"/>
    <w:rsid w:val="00B67B71"/>
    <w:rsid w:val="00B70B15"/>
    <w:rsid w:val="00B70D29"/>
    <w:rsid w:val="00B715A1"/>
    <w:rsid w:val="00B718B0"/>
    <w:rsid w:val="00B71B85"/>
    <w:rsid w:val="00B71FB2"/>
    <w:rsid w:val="00B72B48"/>
    <w:rsid w:val="00B72C77"/>
    <w:rsid w:val="00B72F18"/>
    <w:rsid w:val="00B72F42"/>
    <w:rsid w:val="00B73355"/>
    <w:rsid w:val="00B73798"/>
    <w:rsid w:val="00B738DD"/>
    <w:rsid w:val="00B742F3"/>
    <w:rsid w:val="00B7469D"/>
    <w:rsid w:val="00B74DC6"/>
    <w:rsid w:val="00B7539C"/>
    <w:rsid w:val="00B754BF"/>
    <w:rsid w:val="00B759BC"/>
    <w:rsid w:val="00B75A61"/>
    <w:rsid w:val="00B75E24"/>
    <w:rsid w:val="00B75EB0"/>
    <w:rsid w:val="00B760F8"/>
    <w:rsid w:val="00B76325"/>
    <w:rsid w:val="00B76355"/>
    <w:rsid w:val="00B76E7C"/>
    <w:rsid w:val="00B76EA3"/>
    <w:rsid w:val="00B773E9"/>
    <w:rsid w:val="00B77FDF"/>
    <w:rsid w:val="00B8067E"/>
    <w:rsid w:val="00B80A45"/>
    <w:rsid w:val="00B80CA8"/>
    <w:rsid w:val="00B8129B"/>
    <w:rsid w:val="00B81C47"/>
    <w:rsid w:val="00B82588"/>
    <w:rsid w:val="00B82ACC"/>
    <w:rsid w:val="00B833CC"/>
    <w:rsid w:val="00B833ED"/>
    <w:rsid w:val="00B834CC"/>
    <w:rsid w:val="00B838CF"/>
    <w:rsid w:val="00B83934"/>
    <w:rsid w:val="00B839A9"/>
    <w:rsid w:val="00B83AAE"/>
    <w:rsid w:val="00B83D86"/>
    <w:rsid w:val="00B84078"/>
    <w:rsid w:val="00B84151"/>
    <w:rsid w:val="00B84240"/>
    <w:rsid w:val="00B8461D"/>
    <w:rsid w:val="00B848ED"/>
    <w:rsid w:val="00B84D9B"/>
    <w:rsid w:val="00B85A1E"/>
    <w:rsid w:val="00B85ED9"/>
    <w:rsid w:val="00B85F6A"/>
    <w:rsid w:val="00B9000C"/>
    <w:rsid w:val="00B90639"/>
    <w:rsid w:val="00B90FF7"/>
    <w:rsid w:val="00B91346"/>
    <w:rsid w:val="00B913ED"/>
    <w:rsid w:val="00B924D5"/>
    <w:rsid w:val="00B925A3"/>
    <w:rsid w:val="00B92FE3"/>
    <w:rsid w:val="00B930C0"/>
    <w:rsid w:val="00B937D7"/>
    <w:rsid w:val="00B93BFB"/>
    <w:rsid w:val="00B94054"/>
    <w:rsid w:val="00B94D34"/>
    <w:rsid w:val="00B94D8A"/>
    <w:rsid w:val="00B95414"/>
    <w:rsid w:val="00B9565E"/>
    <w:rsid w:val="00B95F8F"/>
    <w:rsid w:val="00B96047"/>
    <w:rsid w:val="00B96BE7"/>
    <w:rsid w:val="00B96FD5"/>
    <w:rsid w:val="00B976B6"/>
    <w:rsid w:val="00B979F2"/>
    <w:rsid w:val="00B97B9D"/>
    <w:rsid w:val="00B97E11"/>
    <w:rsid w:val="00BA0920"/>
    <w:rsid w:val="00BA0C6E"/>
    <w:rsid w:val="00BA0DB3"/>
    <w:rsid w:val="00BA1815"/>
    <w:rsid w:val="00BA1992"/>
    <w:rsid w:val="00BA1B9F"/>
    <w:rsid w:val="00BA1DAC"/>
    <w:rsid w:val="00BA1EE4"/>
    <w:rsid w:val="00BA27B4"/>
    <w:rsid w:val="00BA29CB"/>
    <w:rsid w:val="00BA3118"/>
    <w:rsid w:val="00BA3184"/>
    <w:rsid w:val="00BA3838"/>
    <w:rsid w:val="00BA397A"/>
    <w:rsid w:val="00BA39E8"/>
    <w:rsid w:val="00BA3EFB"/>
    <w:rsid w:val="00BA4250"/>
    <w:rsid w:val="00BA472C"/>
    <w:rsid w:val="00BA49C8"/>
    <w:rsid w:val="00BA547F"/>
    <w:rsid w:val="00BA55F4"/>
    <w:rsid w:val="00BA5DA2"/>
    <w:rsid w:val="00BA5FD3"/>
    <w:rsid w:val="00BA6009"/>
    <w:rsid w:val="00BA60E1"/>
    <w:rsid w:val="00BA676A"/>
    <w:rsid w:val="00BA6947"/>
    <w:rsid w:val="00BA6A2D"/>
    <w:rsid w:val="00BA6CB5"/>
    <w:rsid w:val="00BA6D3F"/>
    <w:rsid w:val="00BA6ECC"/>
    <w:rsid w:val="00BA6F26"/>
    <w:rsid w:val="00BB0167"/>
    <w:rsid w:val="00BB03C5"/>
    <w:rsid w:val="00BB050A"/>
    <w:rsid w:val="00BB089E"/>
    <w:rsid w:val="00BB0A89"/>
    <w:rsid w:val="00BB0F69"/>
    <w:rsid w:val="00BB14A6"/>
    <w:rsid w:val="00BB1C0C"/>
    <w:rsid w:val="00BB1E15"/>
    <w:rsid w:val="00BB1F26"/>
    <w:rsid w:val="00BB247F"/>
    <w:rsid w:val="00BB29DF"/>
    <w:rsid w:val="00BB2D76"/>
    <w:rsid w:val="00BB3129"/>
    <w:rsid w:val="00BB35EB"/>
    <w:rsid w:val="00BB3AD0"/>
    <w:rsid w:val="00BB4054"/>
    <w:rsid w:val="00BB443B"/>
    <w:rsid w:val="00BB4BA9"/>
    <w:rsid w:val="00BB5955"/>
    <w:rsid w:val="00BB5B16"/>
    <w:rsid w:val="00BB5BBB"/>
    <w:rsid w:val="00BB60EA"/>
    <w:rsid w:val="00BB6119"/>
    <w:rsid w:val="00BB6E72"/>
    <w:rsid w:val="00BB74EF"/>
    <w:rsid w:val="00BC090D"/>
    <w:rsid w:val="00BC11AB"/>
    <w:rsid w:val="00BC16F4"/>
    <w:rsid w:val="00BC1B53"/>
    <w:rsid w:val="00BC22A3"/>
    <w:rsid w:val="00BC25C1"/>
    <w:rsid w:val="00BC3431"/>
    <w:rsid w:val="00BC346A"/>
    <w:rsid w:val="00BC34FA"/>
    <w:rsid w:val="00BC3A1D"/>
    <w:rsid w:val="00BC3C88"/>
    <w:rsid w:val="00BC43AA"/>
    <w:rsid w:val="00BC440C"/>
    <w:rsid w:val="00BC462E"/>
    <w:rsid w:val="00BC4B92"/>
    <w:rsid w:val="00BC4C7A"/>
    <w:rsid w:val="00BC4EA6"/>
    <w:rsid w:val="00BC50D2"/>
    <w:rsid w:val="00BC55F4"/>
    <w:rsid w:val="00BC5E1B"/>
    <w:rsid w:val="00BC69CD"/>
    <w:rsid w:val="00BC6CD6"/>
    <w:rsid w:val="00BC6D24"/>
    <w:rsid w:val="00BC76F4"/>
    <w:rsid w:val="00BC77CB"/>
    <w:rsid w:val="00BC7BEE"/>
    <w:rsid w:val="00BD02C4"/>
    <w:rsid w:val="00BD0547"/>
    <w:rsid w:val="00BD0E1A"/>
    <w:rsid w:val="00BD106D"/>
    <w:rsid w:val="00BD1D2D"/>
    <w:rsid w:val="00BD1E89"/>
    <w:rsid w:val="00BD2BA8"/>
    <w:rsid w:val="00BD3A94"/>
    <w:rsid w:val="00BD3D83"/>
    <w:rsid w:val="00BD4193"/>
    <w:rsid w:val="00BD41A2"/>
    <w:rsid w:val="00BD47ED"/>
    <w:rsid w:val="00BD4927"/>
    <w:rsid w:val="00BD4C2D"/>
    <w:rsid w:val="00BD4DC0"/>
    <w:rsid w:val="00BD4F7B"/>
    <w:rsid w:val="00BD5545"/>
    <w:rsid w:val="00BD555A"/>
    <w:rsid w:val="00BD5723"/>
    <w:rsid w:val="00BD57AE"/>
    <w:rsid w:val="00BD5B77"/>
    <w:rsid w:val="00BD65CC"/>
    <w:rsid w:val="00BD65E0"/>
    <w:rsid w:val="00BD7199"/>
    <w:rsid w:val="00BD774F"/>
    <w:rsid w:val="00BD7A4D"/>
    <w:rsid w:val="00BE0351"/>
    <w:rsid w:val="00BE0DAA"/>
    <w:rsid w:val="00BE0F2E"/>
    <w:rsid w:val="00BE14AA"/>
    <w:rsid w:val="00BE16A9"/>
    <w:rsid w:val="00BE16D2"/>
    <w:rsid w:val="00BE1CEC"/>
    <w:rsid w:val="00BE1F27"/>
    <w:rsid w:val="00BE1F99"/>
    <w:rsid w:val="00BE3196"/>
    <w:rsid w:val="00BE33C6"/>
    <w:rsid w:val="00BE3CD2"/>
    <w:rsid w:val="00BE4180"/>
    <w:rsid w:val="00BE536E"/>
    <w:rsid w:val="00BE552A"/>
    <w:rsid w:val="00BE5588"/>
    <w:rsid w:val="00BE569A"/>
    <w:rsid w:val="00BE5CF5"/>
    <w:rsid w:val="00BE634D"/>
    <w:rsid w:val="00BE6EF6"/>
    <w:rsid w:val="00BE6EFB"/>
    <w:rsid w:val="00BE7129"/>
    <w:rsid w:val="00BE7162"/>
    <w:rsid w:val="00BE7373"/>
    <w:rsid w:val="00BE7374"/>
    <w:rsid w:val="00BE74FA"/>
    <w:rsid w:val="00BE7C54"/>
    <w:rsid w:val="00BF0744"/>
    <w:rsid w:val="00BF1AD9"/>
    <w:rsid w:val="00BF1B01"/>
    <w:rsid w:val="00BF2121"/>
    <w:rsid w:val="00BF2286"/>
    <w:rsid w:val="00BF259E"/>
    <w:rsid w:val="00BF2B3A"/>
    <w:rsid w:val="00BF3751"/>
    <w:rsid w:val="00BF399E"/>
    <w:rsid w:val="00BF3B5B"/>
    <w:rsid w:val="00BF45BC"/>
    <w:rsid w:val="00BF488C"/>
    <w:rsid w:val="00BF4AA3"/>
    <w:rsid w:val="00BF4E67"/>
    <w:rsid w:val="00BF4ED5"/>
    <w:rsid w:val="00BF54F4"/>
    <w:rsid w:val="00BF551D"/>
    <w:rsid w:val="00BF59C5"/>
    <w:rsid w:val="00BF67A9"/>
    <w:rsid w:val="00BF6E89"/>
    <w:rsid w:val="00BF736B"/>
    <w:rsid w:val="00BF7432"/>
    <w:rsid w:val="00BF78F6"/>
    <w:rsid w:val="00BF7E63"/>
    <w:rsid w:val="00C00149"/>
    <w:rsid w:val="00C003C0"/>
    <w:rsid w:val="00C006D7"/>
    <w:rsid w:val="00C00B9A"/>
    <w:rsid w:val="00C01B55"/>
    <w:rsid w:val="00C036B5"/>
    <w:rsid w:val="00C04145"/>
    <w:rsid w:val="00C04D6E"/>
    <w:rsid w:val="00C0507B"/>
    <w:rsid w:val="00C050C5"/>
    <w:rsid w:val="00C060DC"/>
    <w:rsid w:val="00C064C5"/>
    <w:rsid w:val="00C075CA"/>
    <w:rsid w:val="00C07839"/>
    <w:rsid w:val="00C079D7"/>
    <w:rsid w:val="00C07B51"/>
    <w:rsid w:val="00C10447"/>
    <w:rsid w:val="00C10901"/>
    <w:rsid w:val="00C11054"/>
    <w:rsid w:val="00C11122"/>
    <w:rsid w:val="00C1130E"/>
    <w:rsid w:val="00C11389"/>
    <w:rsid w:val="00C11703"/>
    <w:rsid w:val="00C1176E"/>
    <w:rsid w:val="00C11908"/>
    <w:rsid w:val="00C11CE5"/>
    <w:rsid w:val="00C122F9"/>
    <w:rsid w:val="00C1280F"/>
    <w:rsid w:val="00C12BD3"/>
    <w:rsid w:val="00C12D3C"/>
    <w:rsid w:val="00C13781"/>
    <w:rsid w:val="00C140D2"/>
    <w:rsid w:val="00C14241"/>
    <w:rsid w:val="00C14612"/>
    <w:rsid w:val="00C14DFA"/>
    <w:rsid w:val="00C1531E"/>
    <w:rsid w:val="00C1659E"/>
    <w:rsid w:val="00C16604"/>
    <w:rsid w:val="00C16C9A"/>
    <w:rsid w:val="00C17983"/>
    <w:rsid w:val="00C17C73"/>
    <w:rsid w:val="00C17D76"/>
    <w:rsid w:val="00C17E4D"/>
    <w:rsid w:val="00C20520"/>
    <w:rsid w:val="00C20A28"/>
    <w:rsid w:val="00C20C0E"/>
    <w:rsid w:val="00C21E82"/>
    <w:rsid w:val="00C224CD"/>
    <w:rsid w:val="00C22AA1"/>
    <w:rsid w:val="00C22FAD"/>
    <w:rsid w:val="00C236A4"/>
    <w:rsid w:val="00C238B3"/>
    <w:rsid w:val="00C23CE1"/>
    <w:rsid w:val="00C2408B"/>
    <w:rsid w:val="00C2415C"/>
    <w:rsid w:val="00C2422D"/>
    <w:rsid w:val="00C24B0A"/>
    <w:rsid w:val="00C250AC"/>
    <w:rsid w:val="00C25283"/>
    <w:rsid w:val="00C254DB"/>
    <w:rsid w:val="00C25736"/>
    <w:rsid w:val="00C25790"/>
    <w:rsid w:val="00C25D20"/>
    <w:rsid w:val="00C25EC8"/>
    <w:rsid w:val="00C26A08"/>
    <w:rsid w:val="00C26BFD"/>
    <w:rsid w:val="00C26DAD"/>
    <w:rsid w:val="00C26ED2"/>
    <w:rsid w:val="00C277FD"/>
    <w:rsid w:val="00C27A1E"/>
    <w:rsid w:val="00C27F84"/>
    <w:rsid w:val="00C3051F"/>
    <w:rsid w:val="00C30766"/>
    <w:rsid w:val="00C307FE"/>
    <w:rsid w:val="00C30C70"/>
    <w:rsid w:val="00C3230D"/>
    <w:rsid w:val="00C329B6"/>
    <w:rsid w:val="00C32D81"/>
    <w:rsid w:val="00C32E88"/>
    <w:rsid w:val="00C3330F"/>
    <w:rsid w:val="00C336F3"/>
    <w:rsid w:val="00C33964"/>
    <w:rsid w:val="00C33B62"/>
    <w:rsid w:val="00C33C0B"/>
    <w:rsid w:val="00C33D12"/>
    <w:rsid w:val="00C34089"/>
    <w:rsid w:val="00C34646"/>
    <w:rsid w:val="00C34927"/>
    <w:rsid w:val="00C35042"/>
    <w:rsid w:val="00C350F3"/>
    <w:rsid w:val="00C35140"/>
    <w:rsid w:val="00C3565F"/>
    <w:rsid w:val="00C35B68"/>
    <w:rsid w:val="00C35DEA"/>
    <w:rsid w:val="00C36511"/>
    <w:rsid w:val="00C36662"/>
    <w:rsid w:val="00C37959"/>
    <w:rsid w:val="00C3796E"/>
    <w:rsid w:val="00C37C97"/>
    <w:rsid w:val="00C37F41"/>
    <w:rsid w:val="00C40CD8"/>
    <w:rsid w:val="00C412B0"/>
    <w:rsid w:val="00C41C07"/>
    <w:rsid w:val="00C42CD8"/>
    <w:rsid w:val="00C42D46"/>
    <w:rsid w:val="00C43238"/>
    <w:rsid w:val="00C4332E"/>
    <w:rsid w:val="00C43336"/>
    <w:rsid w:val="00C4350A"/>
    <w:rsid w:val="00C4463F"/>
    <w:rsid w:val="00C44726"/>
    <w:rsid w:val="00C4484B"/>
    <w:rsid w:val="00C449EF"/>
    <w:rsid w:val="00C44E72"/>
    <w:rsid w:val="00C44E75"/>
    <w:rsid w:val="00C44F8E"/>
    <w:rsid w:val="00C454BC"/>
    <w:rsid w:val="00C456CE"/>
    <w:rsid w:val="00C45AD1"/>
    <w:rsid w:val="00C45DD3"/>
    <w:rsid w:val="00C46381"/>
    <w:rsid w:val="00C467EC"/>
    <w:rsid w:val="00C46970"/>
    <w:rsid w:val="00C46BEC"/>
    <w:rsid w:val="00C46DC1"/>
    <w:rsid w:val="00C47085"/>
    <w:rsid w:val="00C4735D"/>
    <w:rsid w:val="00C475DF"/>
    <w:rsid w:val="00C477F4"/>
    <w:rsid w:val="00C50EBE"/>
    <w:rsid w:val="00C51769"/>
    <w:rsid w:val="00C51791"/>
    <w:rsid w:val="00C517D3"/>
    <w:rsid w:val="00C5190B"/>
    <w:rsid w:val="00C52A86"/>
    <w:rsid w:val="00C52B8D"/>
    <w:rsid w:val="00C52BDD"/>
    <w:rsid w:val="00C541B1"/>
    <w:rsid w:val="00C5595B"/>
    <w:rsid w:val="00C55DAF"/>
    <w:rsid w:val="00C55E88"/>
    <w:rsid w:val="00C56271"/>
    <w:rsid w:val="00C567D4"/>
    <w:rsid w:val="00C567F7"/>
    <w:rsid w:val="00C56B38"/>
    <w:rsid w:val="00C56F1D"/>
    <w:rsid w:val="00C57CC1"/>
    <w:rsid w:val="00C6000E"/>
    <w:rsid w:val="00C60417"/>
    <w:rsid w:val="00C604AA"/>
    <w:rsid w:val="00C60642"/>
    <w:rsid w:val="00C60D3B"/>
    <w:rsid w:val="00C611D2"/>
    <w:rsid w:val="00C61C97"/>
    <w:rsid w:val="00C61E34"/>
    <w:rsid w:val="00C61F9C"/>
    <w:rsid w:val="00C62237"/>
    <w:rsid w:val="00C627A1"/>
    <w:rsid w:val="00C62D86"/>
    <w:rsid w:val="00C6323E"/>
    <w:rsid w:val="00C6349A"/>
    <w:rsid w:val="00C636A9"/>
    <w:rsid w:val="00C638B8"/>
    <w:rsid w:val="00C63A1C"/>
    <w:rsid w:val="00C63CC1"/>
    <w:rsid w:val="00C64213"/>
    <w:rsid w:val="00C64EFE"/>
    <w:rsid w:val="00C65072"/>
    <w:rsid w:val="00C65394"/>
    <w:rsid w:val="00C655DC"/>
    <w:rsid w:val="00C65665"/>
    <w:rsid w:val="00C6580E"/>
    <w:rsid w:val="00C658CE"/>
    <w:rsid w:val="00C660BD"/>
    <w:rsid w:val="00C668D7"/>
    <w:rsid w:val="00C66B79"/>
    <w:rsid w:val="00C66F32"/>
    <w:rsid w:val="00C67863"/>
    <w:rsid w:val="00C67A71"/>
    <w:rsid w:val="00C67C7B"/>
    <w:rsid w:val="00C67D50"/>
    <w:rsid w:val="00C7069E"/>
    <w:rsid w:val="00C70966"/>
    <w:rsid w:val="00C713B7"/>
    <w:rsid w:val="00C71A15"/>
    <w:rsid w:val="00C72520"/>
    <w:rsid w:val="00C729FA"/>
    <w:rsid w:val="00C72C7A"/>
    <w:rsid w:val="00C72EF9"/>
    <w:rsid w:val="00C738FE"/>
    <w:rsid w:val="00C74015"/>
    <w:rsid w:val="00C7422B"/>
    <w:rsid w:val="00C742D2"/>
    <w:rsid w:val="00C742D9"/>
    <w:rsid w:val="00C7476D"/>
    <w:rsid w:val="00C74CD4"/>
    <w:rsid w:val="00C751B6"/>
    <w:rsid w:val="00C751BA"/>
    <w:rsid w:val="00C754C7"/>
    <w:rsid w:val="00C754E1"/>
    <w:rsid w:val="00C75B25"/>
    <w:rsid w:val="00C75D63"/>
    <w:rsid w:val="00C761E0"/>
    <w:rsid w:val="00C762D8"/>
    <w:rsid w:val="00C767D5"/>
    <w:rsid w:val="00C77249"/>
    <w:rsid w:val="00C77612"/>
    <w:rsid w:val="00C8024B"/>
    <w:rsid w:val="00C803FD"/>
    <w:rsid w:val="00C80577"/>
    <w:rsid w:val="00C805AC"/>
    <w:rsid w:val="00C8091A"/>
    <w:rsid w:val="00C80B08"/>
    <w:rsid w:val="00C8142D"/>
    <w:rsid w:val="00C81CA7"/>
    <w:rsid w:val="00C82098"/>
    <w:rsid w:val="00C825FC"/>
    <w:rsid w:val="00C82DAC"/>
    <w:rsid w:val="00C82ED0"/>
    <w:rsid w:val="00C83056"/>
    <w:rsid w:val="00C83155"/>
    <w:rsid w:val="00C834F6"/>
    <w:rsid w:val="00C835F7"/>
    <w:rsid w:val="00C8362C"/>
    <w:rsid w:val="00C83AC6"/>
    <w:rsid w:val="00C83C05"/>
    <w:rsid w:val="00C83FD8"/>
    <w:rsid w:val="00C85456"/>
    <w:rsid w:val="00C85457"/>
    <w:rsid w:val="00C8558B"/>
    <w:rsid w:val="00C8783F"/>
    <w:rsid w:val="00C879E9"/>
    <w:rsid w:val="00C87A06"/>
    <w:rsid w:val="00C87F43"/>
    <w:rsid w:val="00C90611"/>
    <w:rsid w:val="00C90890"/>
    <w:rsid w:val="00C91514"/>
    <w:rsid w:val="00C9158E"/>
    <w:rsid w:val="00C916E5"/>
    <w:rsid w:val="00C91825"/>
    <w:rsid w:val="00C91BE9"/>
    <w:rsid w:val="00C924AB"/>
    <w:rsid w:val="00C92BC4"/>
    <w:rsid w:val="00C93884"/>
    <w:rsid w:val="00C93C4F"/>
    <w:rsid w:val="00C946B8"/>
    <w:rsid w:val="00C94F0C"/>
    <w:rsid w:val="00C951A6"/>
    <w:rsid w:val="00C952EA"/>
    <w:rsid w:val="00C9587F"/>
    <w:rsid w:val="00C95902"/>
    <w:rsid w:val="00C95A44"/>
    <w:rsid w:val="00C95E54"/>
    <w:rsid w:val="00C96573"/>
    <w:rsid w:val="00C96960"/>
    <w:rsid w:val="00C969BF"/>
    <w:rsid w:val="00C96A4D"/>
    <w:rsid w:val="00C96C43"/>
    <w:rsid w:val="00C970F8"/>
    <w:rsid w:val="00C972B8"/>
    <w:rsid w:val="00C977FF"/>
    <w:rsid w:val="00CA00CC"/>
    <w:rsid w:val="00CA0D2C"/>
    <w:rsid w:val="00CA1256"/>
    <w:rsid w:val="00CA1345"/>
    <w:rsid w:val="00CA1B4B"/>
    <w:rsid w:val="00CA1E0B"/>
    <w:rsid w:val="00CA2366"/>
    <w:rsid w:val="00CA2841"/>
    <w:rsid w:val="00CA2E49"/>
    <w:rsid w:val="00CA2FD6"/>
    <w:rsid w:val="00CA326E"/>
    <w:rsid w:val="00CA4179"/>
    <w:rsid w:val="00CA4C73"/>
    <w:rsid w:val="00CA4E39"/>
    <w:rsid w:val="00CA5491"/>
    <w:rsid w:val="00CA6331"/>
    <w:rsid w:val="00CA6800"/>
    <w:rsid w:val="00CA6DB7"/>
    <w:rsid w:val="00CA7063"/>
    <w:rsid w:val="00CA7271"/>
    <w:rsid w:val="00CA72F7"/>
    <w:rsid w:val="00CA765B"/>
    <w:rsid w:val="00CA7A56"/>
    <w:rsid w:val="00CB0784"/>
    <w:rsid w:val="00CB0920"/>
    <w:rsid w:val="00CB0934"/>
    <w:rsid w:val="00CB1215"/>
    <w:rsid w:val="00CB14EC"/>
    <w:rsid w:val="00CB18F5"/>
    <w:rsid w:val="00CB1ADE"/>
    <w:rsid w:val="00CB1F37"/>
    <w:rsid w:val="00CB3219"/>
    <w:rsid w:val="00CB3254"/>
    <w:rsid w:val="00CB335A"/>
    <w:rsid w:val="00CB386E"/>
    <w:rsid w:val="00CB3972"/>
    <w:rsid w:val="00CB3A12"/>
    <w:rsid w:val="00CB404B"/>
    <w:rsid w:val="00CB4226"/>
    <w:rsid w:val="00CB533F"/>
    <w:rsid w:val="00CB5DA8"/>
    <w:rsid w:val="00CB6C68"/>
    <w:rsid w:val="00CB6F1A"/>
    <w:rsid w:val="00CB70D6"/>
    <w:rsid w:val="00CB70E1"/>
    <w:rsid w:val="00CB723A"/>
    <w:rsid w:val="00CB7590"/>
    <w:rsid w:val="00CB765F"/>
    <w:rsid w:val="00CB79C8"/>
    <w:rsid w:val="00CB7A1B"/>
    <w:rsid w:val="00CB7F74"/>
    <w:rsid w:val="00CC0137"/>
    <w:rsid w:val="00CC02E7"/>
    <w:rsid w:val="00CC0389"/>
    <w:rsid w:val="00CC03B3"/>
    <w:rsid w:val="00CC0584"/>
    <w:rsid w:val="00CC1378"/>
    <w:rsid w:val="00CC168E"/>
    <w:rsid w:val="00CC1862"/>
    <w:rsid w:val="00CC25A7"/>
    <w:rsid w:val="00CC284B"/>
    <w:rsid w:val="00CC287D"/>
    <w:rsid w:val="00CC2AF1"/>
    <w:rsid w:val="00CC3043"/>
    <w:rsid w:val="00CC3312"/>
    <w:rsid w:val="00CC38D6"/>
    <w:rsid w:val="00CC3F33"/>
    <w:rsid w:val="00CC4FA7"/>
    <w:rsid w:val="00CC51F3"/>
    <w:rsid w:val="00CC544E"/>
    <w:rsid w:val="00CC5800"/>
    <w:rsid w:val="00CC59E8"/>
    <w:rsid w:val="00CC617B"/>
    <w:rsid w:val="00CC63E5"/>
    <w:rsid w:val="00CC68BA"/>
    <w:rsid w:val="00CC6938"/>
    <w:rsid w:val="00CC722A"/>
    <w:rsid w:val="00CC7603"/>
    <w:rsid w:val="00CC7687"/>
    <w:rsid w:val="00CC7BB3"/>
    <w:rsid w:val="00CD02C7"/>
    <w:rsid w:val="00CD0A0B"/>
    <w:rsid w:val="00CD0D1B"/>
    <w:rsid w:val="00CD119A"/>
    <w:rsid w:val="00CD1A4B"/>
    <w:rsid w:val="00CD1D53"/>
    <w:rsid w:val="00CD2174"/>
    <w:rsid w:val="00CD2987"/>
    <w:rsid w:val="00CD2A2F"/>
    <w:rsid w:val="00CD2CCF"/>
    <w:rsid w:val="00CD36D4"/>
    <w:rsid w:val="00CD37C1"/>
    <w:rsid w:val="00CD3F4D"/>
    <w:rsid w:val="00CD46C0"/>
    <w:rsid w:val="00CD4A82"/>
    <w:rsid w:val="00CD508E"/>
    <w:rsid w:val="00CD533E"/>
    <w:rsid w:val="00CD5371"/>
    <w:rsid w:val="00CD5A9B"/>
    <w:rsid w:val="00CD5BDA"/>
    <w:rsid w:val="00CD5D40"/>
    <w:rsid w:val="00CD5F09"/>
    <w:rsid w:val="00CD60B3"/>
    <w:rsid w:val="00CD7119"/>
    <w:rsid w:val="00CD71C2"/>
    <w:rsid w:val="00CD76BC"/>
    <w:rsid w:val="00CD7D02"/>
    <w:rsid w:val="00CD7F6A"/>
    <w:rsid w:val="00CE0374"/>
    <w:rsid w:val="00CE0417"/>
    <w:rsid w:val="00CE07E6"/>
    <w:rsid w:val="00CE1327"/>
    <w:rsid w:val="00CE1AF4"/>
    <w:rsid w:val="00CE2455"/>
    <w:rsid w:val="00CE25C4"/>
    <w:rsid w:val="00CE3BA7"/>
    <w:rsid w:val="00CE3BC1"/>
    <w:rsid w:val="00CE3EC3"/>
    <w:rsid w:val="00CE40C8"/>
    <w:rsid w:val="00CE44A8"/>
    <w:rsid w:val="00CE4E8B"/>
    <w:rsid w:val="00CE4F00"/>
    <w:rsid w:val="00CE5276"/>
    <w:rsid w:val="00CE5394"/>
    <w:rsid w:val="00CE5B80"/>
    <w:rsid w:val="00CE5B9B"/>
    <w:rsid w:val="00CE5CDB"/>
    <w:rsid w:val="00CE5DED"/>
    <w:rsid w:val="00CE5E43"/>
    <w:rsid w:val="00CE64F9"/>
    <w:rsid w:val="00CE6C92"/>
    <w:rsid w:val="00CE776C"/>
    <w:rsid w:val="00CE7D81"/>
    <w:rsid w:val="00CF02DD"/>
    <w:rsid w:val="00CF069F"/>
    <w:rsid w:val="00CF06C5"/>
    <w:rsid w:val="00CF0D14"/>
    <w:rsid w:val="00CF13B3"/>
    <w:rsid w:val="00CF169B"/>
    <w:rsid w:val="00CF173C"/>
    <w:rsid w:val="00CF193D"/>
    <w:rsid w:val="00CF1FC3"/>
    <w:rsid w:val="00CF1FE6"/>
    <w:rsid w:val="00CF2530"/>
    <w:rsid w:val="00CF4320"/>
    <w:rsid w:val="00CF433B"/>
    <w:rsid w:val="00CF43D3"/>
    <w:rsid w:val="00CF48E6"/>
    <w:rsid w:val="00CF4ABA"/>
    <w:rsid w:val="00CF4B07"/>
    <w:rsid w:val="00CF4B93"/>
    <w:rsid w:val="00CF5CC6"/>
    <w:rsid w:val="00CF679A"/>
    <w:rsid w:val="00CF6E83"/>
    <w:rsid w:val="00CF735E"/>
    <w:rsid w:val="00D00507"/>
    <w:rsid w:val="00D00691"/>
    <w:rsid w:val="00D013F3"/>
    <w:rsid w:val="00D0221E"/>
    <w:rsid w:val="00D025BA"/>
    <w:rsid w:val="00D02655"/>
    <w:rsid w:val="00D035F3"/>
    <w:rsid w:val="00D038AD"/>
    <w:rsid w:val="00D049E2"/>
    <w:rsid w:val="00D052DC"/>
    <w:rsid w:val="00D05416"/>
    <w:rsid w:val="00D05B6E"/>
    <w:rsid w:val="00D06644"/>
    <w:rsid w:val="00D06933"/>
    <w:rsid w:val="00D06AD1"/>
    <w:rsid w:val="00D06CA8"/>
    <w:rsid w:val="00D06EE0"/>
    <w:rsid w:val="00D07357"/>
    <w:rsid w:val="00D075C7"/>
    <w:rsid w:val="00D07943"/>
    <w:rsid w:val="00D104D4"/>
    <w:rsid w:val="00D1051E"/>
    <w:rsid w:val="00D10698"/>
    <w:rsid w:val="00D108C7"/>
    <w:rsid w:val="00D10E97"/>
    <w:rsid w:val="00D11501"/>
    <w:rsid w:val="00D11B97"/>
    <w:rsid w:val="00D121BB"/>
    <w:rsid w:val="00D12B04"/>
    <w:rsid w:val="00D12BBC"/>
    <w:rsid w:val="00D12DA0"/>
    <w:rsid w:val="00D135BB"/>
    <w:rsid w:val="00D13C48"/>
    <w:rsid w:val="00D13E0C"/>
    <w:rsid w:val="00D13EBC"/>
    <w:rsid w:val="00D143EF"/>
    <w:rsid w:val="00D14AE7"/>
    <w:rsid w:val="00D14F4E"/>
    <w:rsid w:val="00D151F2"/>
    <w:rsid w:val="00D15396"/>
    <w:rsid w:val="00D15439"/>
    <w:rsid w:val="00D15827"/>
    <w:rsid w:val="00D1585B"/>
    <w:rsid w:val="00D168E2"/>
    <w:rsid w:val="00D16956"/>
    <w:rsid w:val="00D16C1D"/>
    <w:rsid w:val="00D16D85"/>
    <w:rsid w:val="00D1704C"/>
    <w:rsid w:val="00D179E5"/>
    <w:rsid w:val="00D20B2F"/>
    <w:rsid w:val="00D20CC6"/>
    <w:rsid w:val="00D20CDB"/>
    <w:rsid w:val="00D20E41"/>
    <w:rsid w:val="00D215F3"/>
    <w:rsid w:val="00D21782"/>
    <w:rsid w:val="00D2193B"/>
    <w:rsid w:val="00D21FD5"/>
    <w:rsid w:val="00D223B8"/>
    <w:rsid w:val="00D225EF"/>
    <w:rsid w:val="00D22AB6"/>
    <w:rsid w:val="00D22CE4"/>
    <w:rsid w:val="00D23766"/>
    <w:rsid w:val="00D241FB"/>
    <w:rsid w:val="00D2434A"/>
    <w:rsid w:val="00D24754"/>
    <w:rsid w:val="00D25270"/>
    <w:rsid w:val="00D2575F"/>
    <w:rsid w:val="00D25763"/>
    <w:rsid w:val="00D25B39"/>
    <w:rsid w:val="00D26328"/>
    <w:rsid w:val="00D26797"/>
    <w:rsid w:val="00D268DC"/>
    <w:rsid w:val="00D270C1"/>
    <w:rsid w:val="00D276EC"/>
    <w:rsid w:val="00D2776E"/>
    <w:rsid w:val="00D27A44"/>
    <w:rsid w:val="00D27AAA"/>
    <w:rsid w:val="00D27D3E"/>
    <w:rsid w:val="00D30165"/>
    <w:rsid w:val="00D305AF"/>
    <w:rsid w:val="00D3080E"/>
    <w:rsid w:val="00D30A89"/>
    <w:rsid w:val="00D30C95"/>
    <w:rsid w:val="00D311E6"/>
    <w:rsid w:val="00D31393"/>
    <w:rsid w:val="00D318D7"/>
    <w:rsid w:val="00D31F51"/>
    <w:rsid w:val="00D3320F"/>
    <w:rsid w:val="00D33286"/>
    <w:rsid w:val="00D34222"/>
    <w:rsid w:val="00D342F7"/>
    <w:rsid w:val="00D345D0"/>
    <w:rsid w:val="00D3491D"/>
    <w:rsid w:val="00D349CA"/>
    <w:rsid w:val="00D354C8"/>
    <w:rsid w:val="00D35CF9"/>
    <w:rsid w:val="00D35FD0"/>
    <w:rsid w:val="00D36042"/>
    <w:rsid w:val="00D3665B"/>
    <w:rsid w:val="00D36C5D"/>
    <w:rsid w:val="00D37151"/>
    <w:rsid w:val="00D37AC8"/>
    <w:rsid w:val="00D40681"/>
    <w:rsid w:val="00D40A38"/>
    <w:rsid w:val="00D40BD2"/>
    <w:rsid w:val="00D40C31"/>
    <w:rsid w:val="00D418BE"/>
    <w:rsid w:val="00D42041"/>
    <w:rsid w:val="00D42098"/>
    <w:rsid w:val="00D4214E"/>
    <w:rsid w:val="00D4245C"/>
    <w:rsid w:val="00D42AE9"/>
    <w:rsid w:val="00D433C1"/>
    <w:rsid w:val="00D435F0"/>
    <w:rsid w:val="00D43FCA"/>
    <w:rsid w:val="00D44C25"/>
    <w:rsid w:val="00D45061"/>
    <w:rsid w:val="00D45C0C"/>
    <w:rsid w:val="00D467FC"/>
    <w:rsid w:val="00D46C9A"/>
    <w:rsid w:val="00D4707E"/>
    <w:rsid w:val="00D4780B"/>
    <w:rsid w:val="00D479D7"/>
    <w:rsid w:val="00D47A34"/>
    <w:rsid w:val="00D47A61"/>
    <w:rsid w:val="00D5065F"/>
    <w:rsid w:val="00D50808"/>
    <w:rsid w:val="00D50A14"/>
    <w:rsid w:val="00D50A92"/>
    <w:rsid w:val="00D50C02"/>
    <w:rsid w:val="00D5105D"/>
    <w:rsid w:val="00D512A4"/>
    <w:rsid w:val="00D5189E"/>
    <w:rsid w:val="00D51A83"/>
    <w:rsid w:val="00D5340C"/>
    <w:rsid w:val="00D53651"/>
    <w:rsid w:val="00D53719"/>
    <w:rsid w:val="00D543D4"/>
    <w:rsid w:val="00D54550"/>
    <w:rsid w:val="00D549B3"/>
    <w:rsid w:val="00D54C1C"/>
    <w:rsid w:val="00D54FFF"/>
    <w:rsid w:val="00D55829"/>
    <w:rsid w:val="00D558B3"/>
    <w:rsid w:val="00D55AA4"/>
    <w:rsid w:val="00D55AF7"/>
    <w:rsid w:val="00D56C17"/>
    <w:rsid w:val="00D57000"/>
    <w:rsid w:val="00D572B1"/>
    <w:rsid w:val="00D573C3"/>
    <w:rsid w:val="00D6031B"/>
    <w:rsid w:val="00D6088D"/>
    <w:rsid w:val="00D60A63"/>
    <w:rsid w:val="00D613BE"/>
    <w:rsid w:val="00D618E4"/>
    <w:rsid w:val="00D6194E"/>
    <w:rsid w:val="00D61FF2"/>
    <w:rsid w:val="00D63ABE"/>
    <w:rsid w:val="00D63B69"/>
    <w:rsid w:val="00D64205"/>
    <w:rsid w:val="00D6477E"/>
    <w:rsid w:val="00D64B09"/>
    <w:rsid w:val="00D64FDE"/>
    <w:rsid w:val="00D66141"/>
    <w:rsid w:val="00D663E3"/>
    <w:rsid w:val="00D66716"/>
    <w:rsid w:val="00D66899"/>
    <w:rsid w:val="00D66E13"/>
    <w:rsid w:val="00D67867"/>
    <w:rsid w:val="00D67D1D"/>
    <w:rsid w:val="00D70151"/>
    <w:rsid w:val="00D7020B"/>
    <w:rsid w:val="00D7093F"/>
    <w:rsid w:val="00D70B88"/>
    <w:rsid w:val="00D70DD1"/>
    <w:rsid w:val="00D71ED0"/>
    <w:rsid w:val="00D72065"/>
    <w:rsid w:val="00D72365"/>
    <w:rsid w:val="00D728D9"/>
    <w:rsid w:val="00D72F45"/>
    <w:rsid w:val="00D7307A"/>
    <w:rsid w:val="00D73499"/>
    <w:rsid w:val="00D7354B"/>
    <w:rsid w:val="00D73624"/>
    <w:rsid w:val="00D73B66"/>
    <w:rsid w:val="00D7450A"/>
    <w:rsid w:val="00D74903"/>
    <w:rsid w:val="00D756E6"/>
    <w:rsid w:val="00D779C6"/>
    <w:rsid w:val="00D77E64"/>
    <w:rsid w:val="00D80093"/>
    <w:rsid w:val="00D80C4F"/>
    <w:rsid w:val="00D80C5E"/>
    <w:rsid w:val="00D815D7"/>
    <w:rsid w:val="00D81C02"/>
    <w:rsid w:val="00D81E1C"/>
    <w:rsid w:val="00D82974"/>
    <w:rsid w:val="00D82D8C"/>
    <w:rsid w:val="00D82F44"/>
    <w:rsid w:val="00D83424"/>
    <w:rsid w:val="00D83766"/>
    <w:rsid w:val="00D8459F"/>
    <w:rsid w:val="00D845EE"/>
    <w:rsid w:val="00D848CF"/>
    <w:rsid w:val="00D84B22"/>
    <w:rsid w:val="00D84F80"/>
    <w:rsid w:val="00D8561F"/>
    <w:rsid w:val="00D859E6"/>
    <w:rsid w:val="00D85C95"/>
    <w:rsid w:val="00D85F5C"/>
    <w:rsid w:val="00D866BB"/>
    <w:rsid w:val="00D86BD6"/>
    <w:rsid w:val="00D90EE1"/>
    <w:rsid w:val="00D9115A"/>
    <w:rsid w:val="00D91231"/>
    <w:rsid w:val="00D9146B"/>
    <w:rsid w:val="00D916B1"/>
    <w:rsid w:val="00D92227"/>
    <w:rsid w:val="00D9260D"/>
    <w:rsid w:val="00D92683"/>
    <w:rsid w:val="00D92784"/>
    <w:rsid w:val="00D9283B"/>
    <w:rsid w:val="00D92AD7"/>
    <w:rsid w:val="00D93184"/>
    <w:rsid w:val="00D934E6"/>
    <w:rsid w:val="00D935B3"/>
    <w:rsid w:val="00D9398C"/>
    <w:rsid w:val="00D939BB"/>
    <w:rsid w:val="00D940FA"/>
    <w:rsid w:val="00D94337"/>
    <w:rsid w:val="00D94611"/>
    <w:rsid w:val="00D9483B"/>
    <w:rsid w:val="00D94969"/>
    <w:rsid w:val="00D94C26"/>
    <w:rsid w:val="00D94CB6"/>
    <w:rsid w:val="00D95829"/>
    <w:rsid w:val="00D959C7"/>
    <w:rsid w:val="00D95BDB"/>
    <w:rsid w:val="00D95C24"/>
    <w:rsid w:val="00D95CA4"/>
    <w:rsid w:val="00D9604C"/>
    <w:rsid w:val="00D96438"/>
    <w:rsid w:val="00D9660F"/>
    <w:rsid w:val="00D96B99"/>
    <w:rsid w:val="00D971E2"/>
    <w:rsid w:val="00D978D9"/>
    <w:rsid w:val="00D9795D"/>
    <w:rsid w:val="00DA0728"/>
    <w:rsid w:val="00DA0982"/>
    <w:rsid w:val="00DA0E2C"/>
    <w:rsid w:val="00DA12A7"/>
    <w:rsid w:val="00DA28FF"/>
    <w:rsid w:val="00DA2C57"/>
    <w:rsid w:val="00DA2E10"/>
    <w:rsid w:val="00DA3101"/>
    <w:rsid w:val="00DA31A0"/>
    <w:rsid w:val="00DA36EB"/>
    <w:rsid w:val="00DA4441"/>
    <w:rsid w:val="00DA5084"/>
    <w:rsid w:val="00DA52C2"/>
    <w:rsid w:val="00DA552C"/>
    <w:rsid w:val="00DA58C8"/>
    <w:rsid w:val="00DA5937"/>
    <w:rsid w:val="00DA5B5A"/>
    <w:rsid w:val="00DA5CE0"/>
    <w:rsid w:val="00DA61C0"/>
    <w:rsid w:val="00DA655A"/>
    <w:rsid w:val="00DA6561"/>
    <w:rsid w:val="00DA6D47"/>
    <w:rsid w:val="00DA7070"/>
    <w:rsid w:val="00DA745C"/>
    <w:rsid w:val="00DA7A81"/>
    <w:rsid w:val="00DA7FE3"/>
    <w:rsid w:val="00DB0012"/>
    <w:rsid w:val="00DB1006"/>
    <w:rsid w:val="00DB12D4"/>
    <w:rsid w:val="00DB13AE"/>
    <w:rsid w:val="00DB15A1"/>
    <w:rsid w:val="00DB1B2B"/>
    <w:rsid w:val="00DB1FE9"/>
    <w:rsid w:val="00DB2F22"/>
    <w:rsid w:val="00DB3822"/>
    <w:rsid w:val="00DB404F"/>
    <w:rsid w:val="00DB4A0C"/>
    <w:rsid w:val="00DB4F9A"/>
    <w:rsid w:val="00DB4FE6"/>
    <w:rsid w:val="00DB5C6F"/>
    <w:rsid w:val="00DB6419"/>
    <w:rsid w:val="00DB6A21"/>
    <w:rsid w:val="00DB70A5"/>
    <w:rsid w:val="00DB768E"/>
    <w:rsid w:val="00DB76A1"/>
    <w:rsid w:val="00DB7903"/>
    <w:rsid w:val="00DB7A45"/>
    <w:rsid w:val="00DB7B73"/>
    <w:rsid w:val="00DB7CDC"/>
    <w:rsid w:val="00DC07F3"/>
    <w:rsid w:val="00DC1588"/>
    <w:rsid w:val="00DC167F"/>
    <w:rsid w:val="00DC1C77"/>
    <w:rsid w:val="00DC1DAD"/>
    <w:rsid w:val="00DC2611"/>
    <w:rsid w:val="00DC30A4"/>
    <w:rsid w:val="00DC372B"/>
    <w:rsid w:val="00DC3B8F"/>
    <w:rsid w:val="00DC4A3A"/>
    <w:rsid w:val="00DC4AD2"/>
    <w:rsid w:val="00DC4B62"/>
    <w:rsid w:val="00DC4F86"/>
    <w:rsid w:val="00DC5472"/>
    <w:rsid w:val="00DC56E4"/>
    <w:rsid w:val="00DC5AE4"/>
    <w:rsid w:val="00DC62A9"/>
    <w:rsid w:val="00DC685A"/>
    <w:rsid w:val="00DC6B82"/>
    <w:rsid w:val="00DC77B3"/>
    <w:rsid w:val="00DC791D"/>
    <w:rsid w:val="00DC79D1"/>
    <w:rsid w:val="00DD02C8"/>
    <w:rsid w:val="00DD06AA"/>
    <w:rsid w:val="00DD096B"/>
    <w:rsid w:val="00DD0DAF"/>
    <w:rsid w:val="00DD12C2"/>
    <w:rsid w:val="00DD2047"/>
    <w:rsid w:val="00DD211E"/>
    <w:rsid w:val="00DD2167"/>
    <w:rsid w:val="00DD252A"/>
    <w:rsid w:val="00DD2B08"/>
    <w:rsid w:val="00DD2DF6"/>
    <w:rsid w:val="00DD36CD"/>
    <w:rsid w:val="00DD413F"/>
    <w:rsid w:val="00DD41B7"/>
    <w:rsid w:val="00DD47A8"/>
    <w:rsid w:val="00DD51F4"/>
    <w:rsid w:val="00DD5627"/>
    <w:rsid w:val="00DD5A6A"/>
    <w:rsid w:val="00DD5B36"/>
    <w:rsid w:val="00DD5F1B"/>
    <w:rsid w:val="00DD667A"/>
    <w:rsid w:val="00DD6AA1"/>
    <w:rsid w:val="00DD7907"/>
    <w:rsid w:val="00DD7C65"/>
    <w:rsid w:val="00DD7C70"/>
    <w:rsid w:val="00DD7D2A"/>
    <w:rsid w:val="00DD7DBD"/>
    <w:rsid w:val="00DD7F67"/>
    <w:rsid w:val="00DE032D"/>
    <w:rsid w:val="00DE051E"/>
    <w:rsid w:val="00DE055C"/>
    <w:rsid w:val="00DE0857"/>
    <w:rsid w:val="00DE0A8B"/>
    <w:rsid w:val="00DE0AC3"/>
    <w:rsid w:val="00DE1CA9"/>
    <w:rsid w:val="00DE1E12"/>
    <w:rsid w:val="00DE222C"/>
    <w:rsid w:val="00DE2C4E"/>
    <w:rsid w:val="00DE2C87"/>
    <w:rsid w:val="00DE2DCE"/>
    <w:rsid w:val="00DE2E6B"/>
    <w:rsid w:val="00DE3F5E"/>
    <w:rsid w:val="00DE4969"/>
    <w:rsid w:val="00DE4EF2"/>
    <w:rsid w:val="00DE4FF8"/>
    <w:rsid w:val="00DE533C"/>
    <w:rsid w:val="00DE552D"/>
    <w:rsid w:val="00DE57AD"/>
    <w:rsid w:val="00DE5A18"/>
    <w:rsid w:val="00DE5A33"/>
    <w:rsid w:val="00DE5A77"/>
    <w:rsid w:val="00DE5FE2"/>
    <w:rsid w:val="00DE60DF"/>
    <w:rsid w:val="00DE63CF"/>
    <w:rsid w:val="00DE7025"/>
    <w:rsid w:val="00DE7183"/>
    <w:rsid w:val="00DE75A5"/>
    <w:rsid w:val="00DE7CAE"/>
    <w:rsid w:val="00DF0C5C"/>
    <w:rsid w:val="00DF0EBE"/>
    <w:rsid w:val="00DF1A00"/>
    <w:rsid w:val="00DF1BA6"/>
    <w:rsid w:val="00DF1C0F"/>
    <w:rsid w:val="00DF2224"/>
    <w:rsid w:val="00DF23E5"/>
    <w:rsid w:val="00DF2472"/>
    <w:rsid w:val="00DF33C9"/>
    <w:rsid w:val="00DF33FA"/>
    <w:rsid w:val="00DF3A54"/>
    <w:rsid w:val="00DF4321"/>
    <w:rsid w:val="00DF4459"/>
    <w:rsid w:val="00DF59FB"/>
    <w:rsid w:val="00DF5AA2"/>
    <w:rsid w:val="00DF5E55"/>
    <w:rsid w:val="00DF6ADC"/>
    <w:rsid w:val="00DF6C15"/>
    <w:rsid w:val="00DF6C55"/>
    <w:rsid w:val="00DF72DE"/>
    <w:rsid w:val="00DF755E"/>
    <w:rsid w:val="00DF7A14"/>
    <w:rsid w:val="00E005C3"/>
    <w:rsid w:val="00E00AB7"/>
    <w:rsid w:val="00E01366"/>
    <w:rsid w:val="00E01906"/>
    <w:rsid w:val="00E01FC4"/>
    <w:rsid w:val="00E0230E"/>
    <w:rsid w:val="00E0232C"/>
    <w:rsid w:val="00E028A3"/>
    <w:rsid w:val="00E0292F"/>
    <w:rsid w:val="00E02B39"/>
    <w:rsid w:val="00E02C3B"/>
    <w:rsid w:val="00E033C5"/>
    <w:rsid w:val="00E037C3"/>
    <w:rsid w:val="00E03920"/>
    <w:rsid w:val="00E03AC6"/>
    <w:rsid w:val="00E03BD8"/>
    <w:rsid w:val="00E03D91"/>
    <w:rsid w:val="00E04365"/>
    <w:rsid w:val="00E04BC3"/>
    <w:rsid w:val="00E04EB5"/>
    <w:rsid w:val="00E05456"/>
    <w:rsid w:val="00E05497"/>
    <w:rsid w:val="00E05A8E"/>
    <w:rsid w:val="00E060D1"/>
    <w:rsid w:val="00E06271"/>
    <w:rsid w:val="00E0635C"/>
    <w:rsid w:val="00E06C6A"/>
    <w:rsid w:val="00E0750E"/>
    <w:rsid w:val="00E07A47"/>
    <w:rsid w:val="00E07CCB"/>
    <w:rsid w:val="00E10842"/>
    <w:rsid w:val="00E10B16"/>
    <w:rsid w:val="00E10C5B"/>
    <w:rsid w:val="00E11579"/>
    <w:rsid w:val="00E11A2F"/>
    <w:rsid w:val="00E13724"/>
    <w:rsid w:val="00E13B70"/>
    <w:rsid w:val="00E1406A"/>
    <w:rsid w:val="00E1476F"/>
    <w:rsid w:val="00E14B2A"/>
    <w:rsid w:val="00E155B0"/>
    <w:rsid w:val="00E16429"/>
    <w:rsid w:val="00E165F4"/>
    <w:rsid w:val="00E16A50"/>
    <w:rsid w:val="00E16A75"/>
    <w:rsid w:val="00E171E3"/>
    <w:rsid w:val="00E175C4"/>
    <w:rsid w:val="00E17847"/>
    <w:rsid w:val="00E17D07"/>
    <w:rsid w:val="00E17DFA"/>
    <w:rsid w:val="00E2019C"/>
    <w:rsid w:val="00E202C5"/>
    <w:rsid w:val="00E207F5"/>
    <w:rsid w:val="00E20946"/>
    <w:rsid w:val="00E20B67"/>
    <w:rsid w:val="00E20C66"/>
    <w:rsid w:val="00E21596"/>
    <w:rsid w:val="00E21E74"/>
    <w:rsid w:val="00E22539"/>
    <w:rsid w:val="00E22C4E"/>
    <w:rsid w:val="00E22F0E"/>
    <w:rsid w:val="00E23227"/>
    <w:rsid w:val="00E23332"/>
    <w:rsid w:val="00E2391B"/>
    <w:rsid w:val="00E23B6E"/>
    <w:rsid w:val="00E23C0A"/>
    <w:rsid w:val="00E24316"/>
    <w:rsid w:val="00E24419"/>
    <w:rsid w:val="00E24AF8"/>
    <w:rsid w:val="00E26226"/>
    <w:rsid w:val="00E2663C"/>
    <w:rsid w:val="00E266E6"/>
    <w:rsid w:val="00E26793"/>
    <w:rsid w:val="00E269BF"/>
    <w:rsid w:val="00E275D6"/>
    <w:rsid w:val="00E27ADB"/>
    <w:rsid w:val="00E27EC4"/>
    <w:rsid w:val="00E3031B"/>
    <w:rsid w:val="00E3040E"/>
    <w:rsid w:val="00E30C11"/>
    <w:rsid w:val="00E31B07"/>
    <w:rsid w:val="00E31BFD"/>
    <w:rsid w:val="00E31EE8"/>
    <w:rsid w:val="00E32153"/>
    <w:rsid w:val="00E32167"/>
    <w:rsid w:val="00E3238F"/>
    <w:rsid w:val="00E33692"/>
    <w:rsid w:val="00E33C5D"/>
    <w:rsid w:val="00E33E06"/>
    <w:rsid w:val="00E34B05"/>
    <w:rsid w:val="00E34C10"/>
    <w:rsid w:val="00E354A1"/>
    <w:rsid w:val="00E35857"/>
    <w:rsid w:val="00E362CC"/>
    <w:rsid w:val="00E36366"/>
    <w:rsid w:val="00E36674"/>
    <w:rsid w:val="00E36EB1"/>
    <w:rsid w:val="00E377BB"/>
    <w:rsid w:val="00E3794E"/>
    <w:rsid w:val="00E412C1"/>
    <w:rsid w:val="00E4141D"/>
    <w:rsid w:val="00E42631"/>
    <w:rsid w:val="00E4334A"/>
    <w:rsid w:val="00E43C20"/>
    <w:rsid w:val="00E43D75"/>
    <w:rsid w:val="00E43ECC"/>
    <w:rsid w:val="00E444D3"/>
    <w:rsid w:val="00E44CD0"/>
    <w:rsid w:val="00E44D6D"/>
    <w:rsid w:val="00E45750"/>
    <w:rsid w:val="00E459BA"/>
    <w:rsid w:val="00E459EF"/>
    <w:rsid w:val="00E45F65"/>
    <w:rsid w:val="00E45F80"/>
    <w:rsid w:val="00E4655F"/>
    <w:rsid w:val="00E46973"/>
    <w:rsid w:val="00E50234"/>
    <w:rsid w:val="00E507B4"/>
    <w:rsid w:val="00E5135B"/>
    <w:rsid w:val="00E5137F"/>
    <w:rsid w:val="00E51621"/>
    <w:rsid w:val="00E521FA"/>
    <w:rsid w:val="00E52233"/>
    <w:rsid w:val="00E522C2"/>
    <w:rsid w:val="00E525B7"/>
    <w:rsid w:val="00E52893"/>
    <w:rsid w:val="00E53863"/>
    <w:rsid w:val="00E5445D"/>
    <w:rsid w:val="00E54821"/>
    <w:rsid w:val="00E54E06"/>
    <w:rsid w:val="00E54F43"/>
    <w:rsid w:val="00E55401"/>
    <w:rsid w:val="00E55FE1"/>
    <w:rsid w:val="00E5682E"/>
    <w:rsid w:val="00E56882"/>
    <w:rsid w:val="00E56B7F"/>
    <w:rsid w:val="00E57A86"/>
    <w:rsid w:val="00E57FEB"/>
    <w:rsid w:val="00E604EE"/>
    <w:rsid w:val="00E605F7"/>
    <w:rsid w:val="00E61A69"/>
    <w:rsid w:val="00E622B6"/>
    <w:rsid w:val="00E6274B"/>
    <w:rsid w:val="00E6299E"/>
    <w:rsid w:val="00E62FD8"/>
    <w:rsid w:val="00E6304C"/>
    <w:rsid w:val="00E63068"/>
    <w:rsid w:val="00E636DF"/>
    <w:rsid w:val="00E636FE"/>
    <w:rsid w:val="00E643FB"/>
    <w:rsid w:val="00E64851"/>
    <w:rsid w:val="00E64B98"/>
    <w:rsid w:val="00E652F9"/>
    <w:rsid w:val="00E65603"/>
    <w:rsid w:val="00E657C2"/>
    <w:rsid w:val="00E66157"/>
    <w:rsid w:val="00E6659A"/>
    <w:rsid w:val="00E6687F"/>
    <w:rsid w:val="00E66FC1"/>
    <w:rsid w:val="00E6751A"/>
    <w:rsid w:val="00E67532"/>
    <w:rsid w:val="00E67798"/>
    <w:rsid w:val="00E677AA"/>
    <w:rsid w:val="00E67AE6"/>
    <w:rsid w:val="00E7033F"/>
    <w:rsid w:val="00E7057D"/>
    <w:rsid w:val="00E71727"/>
    <w:rsid w:val="00E71854"/>
    <w:rsid w:val="00E7187D"/>
    <w:rsid w:val="00E71A4E"/>
    <w:rsid w:val="00E71E5C"/>
    <w:rsid w:val="00E72631"/>
    <w:rsid w:val="00E7338A"/>
    <w:rsid w:val="00E733AA"/>
    <w:rsid w:val="00E7431D"/>
    <w:rsid w:val="00E74419"/>
    <w:rsid w:val="00E74607"/>
    <w:rsid w:val="00E74E2E"/>
    <w:rsid w:val="00E75912"/>
    <w:rsid w:val="00E75C79"/>
    <w:rsid w:val="00E7607F"/>
    <w:rsid w:val="00E76ED7"/>
    <w:rsid w:val="00E77072"/>
    <w:rsid w:val="00E773E5"/>
    <w:rsid w:val="00E779B7"/>
    <w:rsid w:val="00E80ADE"/>
    <w:rsid w:val="00E80CE7"/>
    <w:rsid w:val="00E82398"/>
    <w:rsid w:val="00E829D4"/>
    <w:rsid w:val="00E833E5"/>
    <w:rsid w:val="00E836F7"/>
    <w:rsid w:val="00E83875"/>
    <w:rsid w:val="00E843EA"/>
    <w:rsid w:val="00E8479C"/>
    <w:rsid w:val="00E84A4E"/>
    <w:rsid w:val="00E84A99"/>
    <w:rsid w:val="00E85064"/>
    <w:rsid w:val="00E855FB"/>
    <w:rsid w:val="00E85616"/>
    <w:rsid w:val="00E8594A"/>
    <w:rsid w:val="00E85CA4"/>
    <w:rsid w:val="00E86616"/>
    <w:rsid w:val="00E87753"/>
    <w:rsid w:val="00E87802"/>
    <w:rsid w:val="00E87A3A"/>
    <w:rsid w:val="00E87BEF"/>
    <w:rsid w:val="00E87F8E"/>
    <w:rsid w:val="00E9017F"/>
    <w:rsid w:val="00E9070F"/>
    <w:rsid w:val="00E908B0"/>
    <w:rsid w:val="00E909F4"/>
    <w:rsid w:val="00E9140A"/>
    <w:rsid w:val="00E91983"/>
    <w:rsid w:val="00E91B18"/>
    <w:rsid w:val="00E91E21"/>
    <w:rsid w:val="00E91E48"/>
    <w:rsid w:val="00E92376"/>
    <w:rsid w:val="00E92E97"/>
    <w:rsid w:val="00E9317D"/>
    <w:rsid w:val="00E93BCA"/>
    <w:rsid w:val="00E93F43"/>
    <w:rsid w:val="00E945AA"/>
    <w:rsid w:val="00E951E0"/>
    <w:rsid w:val="00E95341"/>
    <w:rsid w:val="00E955A9"/>
    <w:rsid w:val="00E95683"/>
    <w:rsid w:val="00E96118"/>
    <w:rsid w:val="00E9629B"/>
    <w:rsid w:val="00E96A2E"/>
    <w:rsid w:val="00E9727F"/>
    <w:rsid w:val="00E978B8"/>
    <w:rsid w:val="00E97EC5"/>
    <w:rsid w:val="00EA028B"/>
    <w:rsid w:val="00EA0705"/>
    <w:rsid w:val="00EA073E"/>
    <w:rsid w:val="00EA0A43"/>
    <w:rsid w:val="00EA12A5"/>
    <w:rsid w:val="00EA13D2"/>
    <w:rsid w:val="00EA1513"/>
    <w:rsid w:val="00EA214D"/>
    <w:rsid w:val="00EA272E"/>
    <w:rsid w:val="00EA2D20"/>
    <w:rsid w:val="00EA32F1"/>
    <w:rsid w:val="00EA38A3"/>
    <w:rsid w:val="00EA3A09"/>
    <w:rsid w:val="00EA4556"/>
    <w:rsid w:val="00EA49DB"/>
    <w:rsid w:val="00EA52DB"/>
    <w:rsid w:val="00EA54D7"/>
    <w:rsid w:val="00EA5567"/>
    <w:rsid w:val="00EA5BEA"/>
    <w:rsid w:val="00EA66DF"/>
    <w:rsid w:val="00EA6D61"/>
    <w:rsid w:val="00EA7B85"/>
    <w:rsid w:val="00EB0020"/>
    <w:rsid w:val="00EB00EC"/>
    <w:rsid w:val="00EB01EB"/>
    <w:rsid w:val="00EB045B"/>
    <w:rsid w:val="00EB0CC0"/>
    <w:rsid w:val="00EB1902"/>
    <w:rsid w:val="00EB1B3D"/>
    <w:rsid w:val="00EB1B69"/>
    <w:rsid w:val="00EB1CB2"/>
    <w:rsid w:val="00EB1E85"/>
    <w:rsid w:val="00EB2568"/>
    <w:rsid w:val="00EB2848"/>
    <w:rsid w:val="00EB28BD"/>
    <w:rsid w:val="00EB299E"/>
    <w:rsid w:val="00EB33FA"/>
    <w:rsid w:val="00EB3FCC"/>
    <w:rsid w:val="00EB459F"/>
    <w:rsid w:val="00EB492F"/>
    <w:rsid w:val="00EB493B"/>
    <w:rsid w:val="00EB5E56"/>
    <w:rsid w:val="00EB6511"/>
    <w:rsid w:val="00EB6841"/>
    <w:rsid w:val="00EB68C3"/>
    <w:rsid w:val="00EB7005"/>
    <w:rsid w:val="00EB7520"/>
    <w:rsid w:val="00EB7C29"/>
    <w:rsid w:val="00EB7E75"/>
    <w:rsid w:val="00EB7F45"/>
    <w:rsid w:val="00EC00A4"/>
    <w:rsid w:val="00EC0178"/>
    <w:rsid w:val="00EC02A4"/>
    <w:rsid w:val="00EC04B9"/>
    <w:rsid w:val="00EC0E28"/>
    <w:rsid w:val="00EC1196"/>
    <w:rsid w:val="00EC18A9"/>
    <w:rsid w:val="00EC33F6"/>
    <w:rsid w:val="00EC3B53"/>
    <w:rsid w:val="00EC41D8"/>
    <w:rsid w:val="00EC45DC"/>
    <w:rsid w:val="00EC4867"/>
    <w:rsid w:val="00EC4DDA"/>
    <w:rsid w:val="00EC4E0A"/>
    <w:rsid w:val="00EC507C"/>
    <w:rsid w:val="00EC51E5"/>
    <w:rsid w:val="00EC53BF"/>
    <w:rsid w:val="00EC54D1"/>
    <w:rsid w:val="00EC56AF"/>
    <w:rsid w:val="00EC584D"/>
    <w:rsid w:val="00EC5AC8"/>
    <w:rsid w:val="00EC6542"/>
    <w:rsid w:val="00EC6659"/>
    <w:rsid w:val="00EC6778"/>
    <w:rsid w:val="00EC7421"/>
    <w:rsid w:val="00EC7598"/>
    <w:rsid w:val="00ED00C7"/>
    <w:rsid w:val="00ED01E6"/>
    <w:rsid w:val="00ED034C"/>
    <w:rsid w:val="00ED052B"/>
    <w:rsid w:val="00ED0CB9"/>
    <w:rsid w:val="00ED0E3C"/>
    <w:rsid w:val="00ED1382"/>
    <w:rsid w:val="00ED1857"/>
    <w:rsid w:val="00ED2B5B"/>
    <w:rsid w:val="00ED2DB8"/>
    <w:rsid w:val="00ED3368"/>
    <w:rsid w:val="00ED3588"/>
    <w:rsid w:val="00ED3951"/>
    <w:rsid w:val="00ED3E5A"/>
    <w:rsid w:val="00ED40C1"/>
    <w:rsid w:val="00ED40E5"/>
    <w:rsid w:val="00ED419C"/>
    <w:rsid w:val="00ED441B"/>
    <w:rsid w:val="00ED4AE6"/>
    <w:rsid w:val="00ED4DAC"/>
    <w:rsid w:val="00ED4E51"/>
    <w:rsid w:val="00ED5023"/>
    <w:rsid w:val="00ED50CA"/>
    <w:rsid w:val="00ED556C"/>
    <w:rsid w:val="00ED6084"/>
    <w:rsid w:val="00ED6393"/>
    <w:rsid w:val="00ED65B9"/>
    <w:rsid w:val="00ED683A"/>
    <w:rsid w:val="00ED6BA4"/>
    <w:rsid w:val="00ED6E3D"/>
    <w:rsid w:val="00ED6EB1"/>
    <w:rsid w:val="00EE00AE"/>
    <w:rsid w:val="00EE01BE"/>
    <w:rsid w:val="00EE0390"/>
    <w:rsid w:val="00EE0F54"/>
    <w:rsid w:val="00EE1E4E"/>
    <w:rsid w:val="00EE2642"/>
    <w:rsid w:val="00EE2645"/>
    <w:rsid w:val="00EE2B7E"/>
    <w:rsid w:val="00EE2BC3"/>
    <w:rsid w:val="00EE3B62"/>
    <w:rsid w:val="00EE3BAF"/>
    <w:rsid w:val="00EE4862"/>
    <w:rsid w:val="00EE49B7"/>
    <w:rsid w:val="00EE4D5C"/>
    <w:rsid w:val="00EE53CA"/>
    <w:rsid w:val="00EE53E6"/>
    <w:rsid w:val="00EE56D6"/>
    <w:rsid w:val="00EE5BA1"/>
    <w:rsid w:val="00EE5D0A"/>
    <w:rsid w:val="00EE60CC"/>
    <w:rsid w:val="00EE635E"/>
    <w:rsid w:val="00EE6655"/>
    <w:rsid w:val="00EE6AF4"/>
    <w:rsid w:val="00EE6E3C"/>
    <w:rsid w:val="00EE76F2"/>
    <w:rsid w:val="00EE7A3C"/>
    <w:rsid w:val="00EE7A6E"/>
    <w:rsid w:val="00EE7DEB"/>
    <w:rsid w:val="00EE7EE3"/>
    <w:rsid w:val="00EE7F8D"/>
    <w:rsid w:val="00EF06F5"/>
    <w:rsid w:val="00EF071E"/>
    <w:rsid w:val="00EF0A10"/>
    <w:rsid w:val="00EF0DBC"/>
    <w:rsid w:val="00EF149B"/>
    <w:rsid w:val="00EF20DA"/>
    <w:rsid w:val="00EF25CA"/>
    <w:rsid w:val="00EF2D91"/>
    <w:rsid w:val="00EF3D68"/>
    <w:rsid w:val="00EF47A8"/>
    <w:rsid w:val="00EF4BDB"/>
    <w:rsid w:val="00EF4CF5"/>
    <w:rsid w:val="00EF50C8"/>
    <w:rsid w:val="00EF5A7E"/>
    <w:rsid w:val="00EF5F3B"/>
    <w:rsid w:val="00EF6ABC"/>
    <w:rsid w:val="00EF6E5D"/>
    <w:rsid w:val="00EF76B8"/>
    <w:rsid w:val="00EF78F3"/>
    <w:rsid w:val="00EF7C05"/>
    <w:rsid w:val="00F0035B"/>
    <w:rsid w:val="00F00575"/>
    <w:rsid w:val="00F005CC"/>
    <w:rsid w:val="00F00E21"/>
    <w:rsid w:val="00F0134A"/>
    <w:rsid w:val="00F01BB2"/>
    <w:rsid w:val="00F026DF"/>
    <w:rsid w:val="00F0278D"/>
    <w:rsid w:val="00F0286F"/>
    <w:rsid w:val="00F02D84"/>
    <w:rsid w:val="00F02DA0"/>
    <w:rsid w:val="00F02F41"/>
    <w:rsid w:val="00F031DC"/>
    <w:rsid w:val="00F0398C"/>
    <w:rsid w:val="00F04586"/>
    <w:rsid w:val="00F04687"/>
    <w:rsid w:val="00F04851"/>
    <w:rsid w:val="00F04A9A"/>
    <w:rsid w:val="00F04B3C"/>
    <w:rsid w:val="00F04CB1"/>
    <w:rsid w:val="00F04ECA"/>
    <w:rsid w:val="00F04F76"/>
    <w:rsid w:val="00F05C46"/>
    <w:rsid w:val="00F05EE6"/>
    <w:rsid w:val="00F070BE"/>
    <w:rsid w:val="00F07E38"/>
    <w:rsid w:val="00F07F17"/>
    <w:rsid w:val="00F11337"/>
    <w:rsid w:val="00F113D9"/>
    <w:rsid w:val="00F115E0"/>
    <w:rsid w:val="00F1183C"/>
    <w:rsid w:val="00F118B3"/>
    <w:rsid w:val="00F1263B"/>
    <w:rsid w:val="00F13250"/>
    <w:rsid w:val="00F139DC"/>
    <w:rsid w:val="00F13D97"/>
    <w:rsid w:val="00F14384"/>
    <w:rsid w:val="00F143D0"/>
    <w:rsid w:val="00F14ADB"/>
    <w:rsid w:val="00F14B24"/>
    <w:rsid w:val="00F1551D"/>
    <w:rsid w:val="00F1581F"/>
    <w:rsid w:val="00F15B16"/>
    <w:rsid w:val="00F160D6"/>
    <w:rsid w:val="00F1614A"/>
    <w:rsid w:val="00F16188"/>
    <w:rsid w:val="00F16A3A"/>
    <w:rsid w:val="00F173F4"/>
    <w:rsid w:val="00F179E2"/>
    <w:rsid w:val="00F17F62"/>
    <w:rsid w:val="00F20156"/>
    <w:rsid w:val="00F202A3"/>
    <w:rsid w:val="00F20778"/>
    <w:rsid w:val="00F20FFE"/>
    <w:rsid w:val="00F211A5"/>
    <w:rsid w:val="00F2129C"/>
    <w:rsid w:val="00F215E8"/>
    <w:rsid w:val="00F21765"/>
    <w:rsid w:val="00F21C4B"/>
    <w:rsid w:val="00F221C1"/>
    <w:rsid w:val="00F2299F"/>
    <w:rsid w:val="00F22A39"/>
    <w:rsid w:val="00F22F68"/>
    <w:rsid w:val="00F230A4"/>
    <w:rsid w:val="00F2326F"/>
    <w:rsid w:val="00F23531"/>
    <w:rsid w:val="00F242AF"/>
    <w:rsid w:val="00F2462D"/>
    <w:rsid w:val="00F2464B"/>
    <w:rsid w:val="00F246FB"/>
    <w:rsid w:val="00F24C6C"/>
    <w:rsid w:val="00F24EB6"/>
    <w:rsid w:val="00F25850"/>
    <w:rsid w:val="00F25925"/>
    <w:rsid w:val="00F259D4"/>
    <w:rsid w:val="00F25E87"/>
    <w:rsid w:val="00F25E8C"/>
    <w:rsid w:val="00F26510"/>
    <w:rsid w:val="00F26727"/>
    <w:rsid w:val="00F26AAB"/>
    <w:rsid w:val="00F26E35"/>
    <w:rsid w:val="00F278B6"/>
    <w:rsid w:val="00F279CD"/>
    <w:rsid w:val="00F303C9"/>
    <w:rsid w:val="00F308F0"/>
    <w:rsid w:val="00F3126B"/>
    <w:rsid w:val="00F3154B"/>
    <w:rsid w:val="00F3163E"/>
    <w:rsid w:val="00F3170D"/>
    <w:rsid w:val="00F31C93"/>
    <w:rsid w:val="00F33025"/>
    <w:rsid w:val="00F33271"/>
    <w:rsid w:val="00F33428"/>
    <w:rsid w:val="00F3387A"/>
    <w:rsid w:val="00F3427D"/>
    <w:rsid w:val="00F3527A"/>
    <w:rsid w:val="00F35898"/>
    <w:rsid w:val="00F358AD"/>
    <w:rsid w:val="00F35A0C"/>
    <w:rsid w:val="00F35DBF"/>
    <w:rsid w:val="00F35F68"/>
    <w:rsid w:val="00F367E8"/>
    <w:rsid w:val="00F36A73"/>
    <w:rsid w:val="00F3795B"/>
    <w:rsid w:val="00F37BB0"/>
    <w:rsid w:val="00F40B5A"/>
    <w:rsid w:val="00F41C8A"/>
    <w:rsid w:val="00F41D3C"/>
    <w:rsid w:val="00F4216D"/>
    <w:rsid w:val="00F422F7"/>
    <w:rsid w:val="00F422FF"/>
    <w:rsid w:val="00F427E9"/>
    <w:rsid w:val="00F42916"/>
    <w:rsid w:val="00F42E7E"/>
    <w:rsid w:val="00F43474"/>
    <w:rsid w:val="00F4494E"/>
    <w:rsid w:val="00F44B24"/>
    <w:rsid w:val="00F44B51"/>
    <w:rsid w:val="00F44BE6"/>
    <w:rsid w:val="00F44FFE"/>
    <w:rsid w:val="00F453FF"/>
    <w:rsid w:val="00F45978"/>
    <w:rsid w:val="00F45EEA"/>
    <w:rsid w:val="00F46244"/>
    <w:rsid w:val="00F464EB"/>
    <w:rsid w:val="00F46505"/>
    <w:rsid w:val="00F466D2"/>
    <w:rsid w:val="00F46891"/>
    <w:rsid w:val="00F4760F"/>
    <w:rsid w:val="00F479CF"/>
    <w:rsid w:val="00F507C6"/>
    <w:rsid w:val="00F508FD"/>
    <w:rsid w:val="00F51199"/>
    <w:rsid w:val="00F51212"/>
    <w:rsid w:val="00F51379"/>
    <w:rsid w:val="00F51FB8"/>
    <w:rsid w:val="00F5239A"/>
    <w:rsid w:val="00F524DD"/>
    <w:rsid w:val="00F525D6"/>
    <w:rsid w:val="00F52A3A"/>
    <w:rsid w:val="00F52CA2"/>
    <w:rsid w:val="00F53550"/>
    <w:rsid w:val="00F53996"/>
    <w:rsid w:val="00F53B4B"/>
    <w:rsid w:val="00F53BDD"/>
    <w:rsid w:val="00F54485"/>
    <w:rsid w:val="00F545AF"/>
    <w:rsid w:val="00F54677"/>
    <w:rsid w:val="00F54A29"/>
    <w:rsid w:val="00F54AD0"/>
    <w:rsid w:val="00F5578B"/>
    <w:rsid w:val="00F565F9"/>
    <w:rsid w:val="00F56884"/>
    <w:rsid w:val="00F56A83"/>
    <w:rsid w:val="00F56B60"/>
    <w:rsid w:val="00F56E67"/>
    <w:rsid w:val="00F570C6"/>
    <w:rsid w:val="00F57348"/>
    <w:rsid w:val="00F57420"/>
    <w:rsid w:val="00F57B5E"/>
    <w:rsid w:val="00F60077"/>
    <w:rsid w:val="00F605BE"/>
    <w:rsid w:val="00F60FA0"/>
    <w:rsid w:val="00F6109B"/>
    <w:rsid w:val="00F61CC9"/>
    <w:rsid w:val="00F63729"/>
    <w:rsid w:val="00F63BC5"/>
    <w:rsid w:val="00F64197"/>
    <w:rsid w:val="00F64719"/>
    <w:rsid w:val="00F64A30"/>
    <w:rsid w:val="00F65C7C"/>
    <w:rsid w:val="00F65DE3"/>
    <w:rsid w:val="00F65ED8"/>
    <w:rsid w:val="00F65F07"/>
    <w:rsid w:val="00F65FB9"/>
    <w:rsid w:val="00F66040"/>
    <w:rsid w:val="00F66372"/>
    <w:rsid w:val="00F6714A"/>
    <w:rsid w:val="00F67225"/>
    <w:rsid w:val="00F67357"/>
    <w:rsid w:val="00F6766C"/>
    <w:rsid w:val="00F67997"/>
    <w:rsid w:val="00F70327"/>
    <w:rsid w:val="00F707DE"/>
    <w:rsid w:val="00F70805"/>
    <w:rsid w:val="00F70840"/>
    <w:rsid w:val="00F70888"/>
    <w:rsid w:val="00F70A7B"/>
    <w:rsid w:val="00F70B5D"/>
    <w:rsid w:val="00F70FBD"/>
    <w:rsid w:val="00F71069"/>
    <w:rsid w:val="00F7172A"/>
    <w:rsid w:val="00F7184F"/>
    <w:rsid w:val="00F71930"/>
    <w:rsid w:val="00F71BBE"/>
    <w:rsid w:val="00F71BDB"/>
    <w:rsid w:val="00F725F8"/>
    <w:rsid w:val="00F7290F"/>
    <w:rsid w:val="00F72A6A"/>
    <w:rsid w:val="00F72B8F"/>
    <w:rsid w:val="00F72D96"/>
    <w:rsid w:val="00F72DA3"/>
    <w:rsid w:val="00F732DA"/>
    <w:rsid w:val="00F734CE"/>
    <w:rsid w:val="00F73DA4"/>
    <w:rsid w:val="00F7418F"/>
    <w:rsid w:val="00F744E0"/>
    <w:rsid w:val="00F74906"/>
    <w:rsid w:val="00F74C3D"/>
    <w:rsid w:val="00F74F62"/>
    <w:rsid w:val="00F75ACD"/>
    <w:rsid w:val="00F75D63"/>
    <w:rsid w:val="00F7624A"/>
    <w:rsid w:val="00F765A0"/>
    <w:rsid w:val="00F76927"/>
    <w:rsid w:val="00F769BE"/>
    <w:rsid w:val="00F76EAE"/>
    <w:rsid w:val="00F774E9"/>
    <w:rsid w:val="00F8049B"/>
    <w:rsid w:val="00F808B9"/>
    <w:rsid w:val="00F80B65"/>
    <w:rsid w:val="00F81108"/>
    <w:rsid w:val="00F81592"/>
    <w:rsid w:val="00F816BE"/>
    <w:rsid w:val="00F8187B"/>
    <w:rsid w:val="00F81B1E"/>
    <w:rsid w:val="00F81C8D"/>
    <w:rsid w:val="00F82983"/>
    <w:rsid w:val="00F82D88"/>
    <w:rsid w:val="00F8378D"/>
    <w:rsid w:val="00F83974"/>
    <w:rsid w:val="00F83D4C"/>
    <w:rsid w:val="00F83DEA"/>
    <w:rsid w:val="00F8426F"/>
    <w:rsid w:val="00F84DB8"/>
    <w:rsid w:val="00F84E59"/>
    <w:rsid w:val="00F85570"/>
    <w:rsid w:val="00F85FD6"/>
    <w:rsid w:val="00F86527"/>
    <w:rsid w:val="00F86B32"/>
    <w:rsid w:val="00F86BE5"/>
    <w:rsid w:val="00F87AB7"/>
    <w:rsid w:val="00F87C47"/>
    <w:rsid w:val="00F87DB4"/>
    <w:rsid w:val="00F87F4A"/>
    <w:rsid w:val="00F90AAB"/>
    <w:rsid w:val="00F90B14"/>
    <w:rsid w:val="00F9114B"/>
    <w:rsid w:val="00F91555"/>
    <w:rsid w:val="00F91F9F"/>
    <w:rsid w:val="00F928F9"/>
    <w:rsid w:val="00F92A5D"/>
    <w:rsid w:val="00F92D84"/>
    <w:rsid w:val="00F9369F"/>
    <w:rsid w:val="00F936BA"/>
    <w:rsid w:val="00F93AF8"/>
    <w:rsid w:val="00F93F31"/>
    <w:rsid w:val="00F94170"/>
    <w:rsid w:val="00F94333"/>
    <w:rsid w:val="00F9485F"/>
    <w:rsid w:val="00F948E3"/>
    <w:rsid w:val="00F94B47"/>
    <w:rsid w:val="00F94DBD"/>
    <w:rsid w:val="00F94E90"/>
    <w:rsid w:val="00F9550C"/>
    <w:rsid w:val="00F95A08"/>
    <w:rsid w:val="00F95BBE"/>
    <w:rsid w:val="00F95BC7"/>
    <w:rsid w:val="00F95C11"/>
    <w:rsid w:val="00F95D3A"/>
    <w:rsid w:val="00F9605B"/>
    <w:rsid w:val="00F96682"/>
    <w:rsid w:val="00F96845"/>
    <w:rsid w:val="00F97BC2"/>
    <w:rsid w:val="00F97D35"/>
    <w:rsid w:val="00F97E60"/>
    <w:rsid w:val="00F97E70"/>
    <w:rsid w:val="00FA0674"/>
    <w:rsid w:val="00FA09DB"/>
    <w:rsid w:val="00FA1DD9"/>
    <w:rsid w:val="00FA23D3"/>
    <w:rsid w:val="00FA264B"/>
    <w:rsid w:val="00FA2B6A"/>
    <w:rsid w:val="00FA2BB2"/>
    <w:rsid w:val="00FA313F"/>
    <w:rsid w:val="00FA45A1"/>
    <w:rsid w:val="00FA49BC"/>
    <w:rsid w:val="00FA4A60"/>
    <w:rsid w:val="00FA4C45"/>
    <w:rsid w:val="00FA4E86"/>
    <w:rsid w:val="00FA5248"/>
    <w:rsid w:val="00FA54DD"/>
    <w:rsid w:val="00FA5D9A"/>
    <w:rsid w:val="00FA6CDB"/>
    <w:rsid w:val="00FA7167"/>
    <w:rsid w:val="00FA7265"/>
    <w:rsid w:val="00FA775F"/>
    <w:rsid w:val="00FA7AC1"/>
    <w:rsid w:val="00FA7B64"/>
    <w:rsid w:val="00FA7F1D"/>
    <w:rsid w:val="00FB0485"/>
    <w:rsid w:val="00FB064A"/>
    <w:rsid w:val="00FB0CCF"/>
    <w:rsid w:val="00FB176F"/>
    <w:rsid w:val="00FB1FC0"/>
    <w:rsid w:val="00FB2063"/>
    <w:rsid w:val="00FB2B66"/>
    <w:rsid w:val="00FB3097"/>
    <w:rsid w:val="00FB337F"/>
    <w:rsid w:val="00FB3DB7"/>
    <w:rsid w:val="00FB3F5B"/>
    <w:rsid w:val="00FB3FF2"/>
    <w:rsid w:val="00FB49FF"/>
    <w:rsid w:val="00FB5056"/>
    <w:rsid w:val="00FB56FA"/>
    <w:rsid w:val="00FB5976"/>
    <w:rsid w:val="00FB60FF"/>
    <w:rsid w:val="00FB6379"/>
    <w:rsid w:val="00FB6E59"/>
    <w:rsid w:val="00FB7157"/>
    <w:rsid w:val="00FB75E2"/>
    <w:rsid w:val="00FB78B3"/>
    <w:rsid w:val="00FB7B03"/>
    <w:rsid w:val="00FB7B23"/>
    <w:rsid w:val="00FB7CA5"/>
    <w:rsid w:val="00FB7F74"/>
    <w:rsid w:val="00FC009B"/>
    <w:rsid w:val="00FC0447"/>
    <w:rsid w:val="00FC050E"/>
    <w:rsid w:val="00FC071A"/>
    <w:rsid w:val="00FC0A01"/>
    <w:rsid w:val="00FC0A3F"/>
    <w:rsid w:val="00FC0BF2"/>
    <w:rsid w:val="00FC0EF2"/>
    <w:rsid w:val="00FC107D"/>
    <w:rsid w:val="00FC163C"/>
    <w:rsid w:val="00FC18DB"/>
    <w:rsid w:val="00FC2FAC"/>
    <w:rsid w:val="00FC32E1"/>
    <w:rsid w:val="00FC3591"/>
    <w:rsid w:val="00FC3BD9"/>
    <w:rsid w:val="00FC4439"/>
    <w:rsid w:val="00FC48D1"/>
    <w:rsid w:val="00FC5263"/>
    <w:rsid w:val="00FC54DA"/>
    <w:rsid w:val="00FC6BC0"/>
    <w:rsid w:val="00FC6C38"/>
    <w:rsid w:val="00FC76F6"/>
    <w:rsid w:val="00FC7BF3"/>
    <w:rsid w:val="00FC7D48"/>
    <w:rsid w:val="00FD00E3"/>
    <w:rsid w:val="00FD083C"/>
    <w:rsid w:val="00FD0AA7"/>
    <w:rsid w:val="00FD0F92"/>
    <w:rsid w:val="00FD12D3"/>
    <w:rsid w:val="00FD1A48"/>
    <w:rsid w:val="00FD1CB9"/>
    <w:rsid w:val="00FD1CBD"/>
    <w:rsid w:val="00FD1F2E"/>
    <w:rsid w:val="00FD1F9F"/>
    <w:rsid w:val="00FD205A"/>
    <w:rsid w:val="00FD2B29"/>
    <w:rsid w:val="00FD2FA9"/>
    <w:rsid w:val="00FD3E15"/>
    <w:rsid w:val="00FD4019"/>
    <w:rsid w:val="00FD4446"/>
    <w:rsid w:val="00FD4978"/>
    <w:rsid w:val="00FD4BA9"/>
    <w:rsid w:val="00FD4F3D"/>
    <w:rsid w:val="00FD516E"/>
    <w:rsid w:val="00FD5B00"/>
    <w:rsid w:val="00FD5BB8"/>
    <w:rsid w:val="00FD6F1E"/>
    <w:rsid w:val="00FD7138"/>
    <w:rsid w:val="00FD7194"/>
    <w:rsid w:val="00FD79BF"/>
    <w:rsid w:val="00FE050B"/>
    <w:rsid w:val="00FE11B0"/>
    <w:rsid w:val="00FE1331"/>
    <w:rsid w:val="00FE1CDA"/>
    <w:rsid w:val="00FE1EAE"/>
    <w:rsid w:val="00FE2636"/>
    <w:rsid w:val="00FE288E"/>
    <w:rsid w:val="00FE2D68"/>
    <w:rsid w:val="00FE2DDA"/>
    <w:rsid w:val="00FE3654"/>
    <w:rsid w:val="00FE397C"/>
    <w:rsid w:val="00FE3CF8"/>
    <w:rsid w:val="00FE46A0"/>
    <w:rsid w:val="00FE4B48"/>
    <w:rsid w:val="00FE51FC"/>
    <w:rsid w:val="00FE5608"/>
    <w:rsid w:val="00FE5A2C"/>
    <w:rsid w:val="00FE63A1"/>
    <w:rsid w:val="00FE6F11"/>
    <w:rsid w:val="00FE76CC"/>
    <w:rsid w:val="00FE7A62"/>
    <w:rsid w:val="00FE7BEE"/>
    <w:rsid w:val="00FF006E"/>
    <w:rsid w:val="00FF07E8"/>
    <w:rsid w:val="00FF0D6F"/>
    <w:rsid w:val="00FF0E51"/>
    <w:rsid w:val="00FF1418"/>
    <w:rsid w:val="00FF1529"/>
    <w:rsid w:val="00FF168A"/>
    <w:rsid w:val="00FF1F8E"/>
    <w:rsid w:val="00FF2302"/>
    <w:rsid w:val="00FF290B"/>
    <w:rsid w:val="00FF2A87"/>
    <w:rsid w:val="00FF2F02"/>
    <w:rsid w:val="00FF31D1"/>
    <w:rsid w:val="00FF355E"/>
    <w:rsid w:val="00FF369D"/>
    <w:rsid w:val="00FF4DA4"/>
    <w:rsid w:val="00FF4FAA"/>
    <w:rsid w:val="00FF52F0"/>
    <w:rsid w:val="00FF5B4C"/>
    <w:rsid w:val="00FF6035"/>
    <w:rsid w:val="00FF672F"/>
    <w:rsid w:val="00FF69B5"/>
    <w:rsid w:val="00FF70DA"/>
    <w:rsid w:val="00FF7293"/>
    <w:rsid w:val="00FF72D6"/>
    <w:rsid w:val="00FF7801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2F9C"/>
    <w:rPr>
      <w:color w:val="0000FF"/>
      <w:u w:val="single"/>
    </w:rPr>
  </w:style>
  <w:style w:type="paragraph" w:customStyle="1" w:styleId="Address">
    <w:name w:val="Address"/>
    <w:basedOn w:val="Normal"/>
    <w:rsid w:val="00462733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413F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13F54"/>
    <w:rPr>
      <w:sz w:val="24"/>
      <w:szCs w:val="24"/>
    </w:rPr>
  </w:style>
  <w:style w:type="paragraph" w:styleId="Footer">
    <w:name w:val="footer"/>
    <w:basedOn w:val="Normal"/>
    <w:link w:val="FooterChar"/>
    <w:rsid w:val="00413F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13F54"/>
    <w:rPr>
      <w:sz w:val="24"/>
      <w:szCs w:val="24"/>
    </w:rPr>
  </w:style>
  <w:style w:type="paragraph" w:styleId="BalloonText">
    <w:name w:val="Balloon Text"/>
    <w:basedOn w:val="Normal"/>
    <w:link w:val="BalloonTextChar"/>
    <w:rsid w:val="00413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8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307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20"/>
  </w:style>
  <w:style w:type="paragraph" w:styleId="CommentSubject">
    <w:name w:val="annotation subject"/>
    <w:basedOn w:val="CommentText"/>
    <w:next w:val="CommentText"/>
    <w:link w:val="CommentSubjectChar"/>
    <w:rsid w:val="0003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20"/>
    <w:rPr>
      <w:b/>
      <w:bCs/>
    </w:rPr>
  </w:style>
  <w:style w:type="paragraph" w:styleId="Revision">
    <w:name w:val="Revision"/>
    <w:hidden/>
    <w:uiPriority w:val="99"/>
    <w:semiHidden/>
    <w:rsid w:val="00E72631"/>
    <w:rPr>
      <w:sz w:val="24"/>
      <w:szCs w:val="24"/>
    </w:rPr>
  </w:style>
  <w:style w:type="character" w:styleId="LineNumber">
    <w:name w:val="line number"/>
    <w:basedOn w:val="DefaultParagraphFont"/>
    <w:rsid w:val="00FC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2F9C"/>
    <w:rPr>
      <w:color w:val="0000FF"/>
      <w:u w:val="single"/>
    </w:rPr>
  </w:style>
  <w:style w:type="paragraph" w:customStyle="1" w:styleId="Address">
    <w:name w:val="Address"/>
    <w:basedOn w:val="Normal"/>
    <w:rsid w:val="00462733"/>
    <w:pPr>
      <w:framePr w:w="2835" w:h="2521" w:hRule="exact" w:hSpace="181" w:wrap="around" w:vAnchor="page" w:hAnchor="page" w:x="7939" w:y="2553" w:anchorLock="1"/>
      <w:shd w:val="solid" w:color="FFFFFF" w:fill="FFFFFF"/>
      <w:tabs>
        <w:tab w:val="right" w:pos="9639"/>
      </w:tabs>
      <w:jc w:val="right"/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413F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13F54"/>
    <w:rPr>
      <w:sz w:val="24"/>
      <w:szCs w:val="24"/>
    </w:rPr>
  </w:style>
  <w:style w:type="paragraph" w:styleId="Footer">
    <w:name w:val="footer"/>
    <w:basedOn w:val="Normal"/>
    <w:link w:val="FooterChar"/>
    <w:rsid w:val="00413F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13F54"/>
    <w:rPr>
      <w:sz w:val="24"/>
      <w:szCs w:val="24"/>
    </w:rPr>
  </w:style>
  <w:style w:type="paragraph" w:styleId="BalloonText">
    <w:name w:val="Balloon Text"/>
    <w:basedOn w:val="Normal"/>
    <w:link w:val="BalloonTextChar"/>
    <w:rsid w:val="00413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85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0307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20"/>
  </w:style>
  <w:style w:type="paragraph" w:styleId="CommentSubject">
    <w:name w:val="annotation subject"/>
    <w:basedOn w:val="CommentText"/>
    <w:next w:val="CommentText"/>
    <w:link w:val="CommentSubjectChar"/>
    <w:rsid w:val="0003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20"/>
    <w:rPr>
      <w:b/>
      <w:bCs/>
    </w:rPr>
  </w:style>
  <w:style w:type="paragraph" w:styleId="Revision">
    <w:name w:val="Revision"/>
    <w:hidden/>
    <w:uiPriority w:val="99"/>
    <w:semiHidden/>
    <w:rsid w:val="00E72631"/>
    <w:rPr>
      <w:sz w:val="24"/>
      <w:szCs w:val="24"/>
    </w:rPr>
  </w:style>
  <w:style w:type="character" w:styleId="LineNumber">
    <w:name w:val="line number"/>
    <w:basedOn w:val="DefaultParagraphFont"/>
    <w:rsid w:val="00FC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9AC01EC7.dotm</Template>
  <TotalTime>1</TotalTime>
  <Pages>3</Pages>
  <Words>601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Contributors Preparing Camera-Ready Typescripts</vt:lpstr>
    </vt:vector>
  </TitlesOfParts>
  <Company>Royal Society of Chemistry</Company>
  <LinksUpToDate>false</LinksUpToDate>
  <CharactersWithSpaces>3913</CharactersWithSpaces>
  <SharedDoc>false</SharedDoc>
  <HLinks>
    <vt:vector size="18" baseType="variant">
      <vt:variant>
        <vt:i4>2162808</vt:i4>
      </vt:variant>
      <vt:variant>
        <vt:i4>6</vt:i4>
      </vt:variant>
      <vt:variant>
        <vt:i4>0</vt:i4>
      </vt:variant>
      <vt:variant>
        <vt:i4>5</vt:i4>
      </vt:variant>
      <vt:variant>
        <vt:lpwstr>http://www.rsc.org/Publishing/Books/CRCAuthors.asp</vt:lpwstr>
      </vt:variant>
      <vt:variant>
        <vt:lpwstr/>
      </vt:variant>
      <vt:variant>
        <vt:i4>2162808</vt:i4>
      </vt:variant>
      <vt:variant>
        <vt:i4>3</vt:i4>
      </vt:variant>
      <vt:variant>
        <vt:i4>0</vt:i4>
      </vt:variant>
      <vt:variant>
        <vt:i4>5</vt:i4>
      </vt:variant>
      <vt:variant>
        <vt:lpwstr>http://www.rsc.org/Publishing/Books/CRCAuthors.asp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mailto:books@rsc.org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Contributors Preparing Camera-Ready Typescripts</dc:title>
  <dc:creator>Katrina Harding</dc:creator>
  <cp:lastModifiedBy>Lindsay Stewart</cp:lastModifiedBy>
  <cp:revision>3</cp:revision>
  <cp:lastPrinted>2015-01-28T14:34:00Z</cp:lastPrinted>
  <dcterms:created xsi:type="dcterms:W3CDTF">2016-02-16T08:48:00Z</dcterms:created>
  <dcterms:modified xsi:type="dcterms:W3CDTF">2016-02-16T08:48:00Z</dcterms:modified>
</cp:coreProperties>
</file>