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A3" w:rsidRDefault="00D65AA3" w:rsidP="00843FA3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bookmarkStart w:id="0" w:name="_GoBack"/>
      <w:bookmarkEnd w:id="0"/>
      <w:r w:rsidRPr="00D65AA3">
        <w:rPr>
          <w:rFonts w:eastAsiaTheme="majorEastAsia" w:cstheme="majorBidi"/>
          <w:bCs/>
          <w:noProof/>
          <w:color w:val="2C4D67"/>
          <w:sz w:val="30"/>
          <w:szCs w:val="3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4404995</wp:posOffset>
            </wp:positionH>
            <wp:positionV relativeFrom="paragraph">
              <wp:posOffset>92075</wp:posOffset>
            </wp:positionV>
            <wp:extent cx="1247775" cy="1624965"/>
            <wp:effectExtent l="0" t="0" r="9525" b="0"/>
            <wp:wrapTight wrapText="bothSides">
              <wp:wrapPolygon edited="0">
                <wp:start x="0" y="0"/>
                <wp:lineTo x="0" y="21271"/>
                <wp:lineTo x="21435" y="21271"/>
                <wp:lineTo x="21435" y="0"/>
                <wp:lineTo x="0" y="0"/>
              </wp:wrapPolygon>
            </wp:wrapTight>
            <wp:docPr id="10" name="Picture 10" descr="\\RSC\Data\Shares\EDSEC\Analytical Journal Portfolio\04 Conferences\01 Archive\Conferences 2016\uTAS 2015\certificates\logos\Dolom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C\Data\Shares\EDSEC\Analytical Journal Portfolio\04 Conferences\01 Archive\Conferences 2016\uTAS 2015\certificates\logos\Dolomit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3324225" cy="1009015"/>
            <wp:effectExtent l="0" t="0" r="9525" b="635"/>
            <wp:wrapTight wrapText="bothSides">
              <wp:wrapPolygon edited="0">
                <wp:start x="0" y="0"/>
                <wp:lineTo x="0" y="21206"/>
                <wp:lineTo x="21538" y="21206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3" w:rsidRDefault="00D65AA3" w:rsidP="00D65AA3"/>
    <w:p w:rsidR="00D65AA3" w:rsidRPr="00D65AA3" w:rsidRDefault="00D65AA3" w:rsidP="00D65AA3">
      <w:pPr>
        <w:pStyle w:val="Leadparagraph"/>
        <w:jc w:val="center"/>
        <w:rPr>
          <w:rFonts w:eastAsiaTheme="majorEastAsia" w:cstheme="majorBidi"/>
          <w:bCs/>
          <w:color w:val="2C4D67"/>
          <w:sz w:val="30"/>
          <w:szCs w:val="30"/>
        </w:rPr>
      </w:pPr>
      <w:r w:rsidRPr="00D65AA3">
        <w:rPr>
          <w:rFonts w:eastAsiaTheme="majorEastAsia" w:cstheme="majorBidi"/>
          <w:bCs/>
          <w:color w:val="2C4D67"/>
          <w:sz w:val="30"/>
          <w:szCs w:val="30"/>
        </w:rPr>
        <w:t>Dolomite/</w:t>
      </w:r>
      <w:r w:rsidRPr="00D65AA3">
        <w:rPr>
          <w:rFonts w:eastAsiaTheme="majorEastAsia" w:cstheme="majorBidi"/>
          <w:bCs/>
          <w:i/>
          <w:color w:val="2C4D67"/>
          <w:sz w:val="30"/>
          <w:szCs w:val="30"/>
        </w:rPr>
        <w:t>Lab on a Chip</w:t>
      </w:r>
      <w:r w:rsidRPr="00D65AA3">
        <w:rPr>
          <w:rFonts w:eastAsiaTheme="majorEastAsia" w:cstheme="majorBidi"/>
          <w:bCs/>
          <w:color w:val="2C4D67"/>
          <w:sz w:val="30"/>
          <w:szCs w:val="30"/>
        </w:rPr>
        <w:t xml:space="preserve"> Pioneers of Miniaturization Lectureship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5AA3" w:rsidRPr="00A33B7E" w:rsidTr="009B412F">
        <w:tc>
          <w:tcPr>
            <w:tcW w:w="9016" w:type="dxa"/>
            <w:gridSpan w:val="2"/>
          </w:tcPr>
          <w:p w:rsidR="00D65AA3" w:rsidRPr="00A33B7E" w:rsidRDefault="00D65AA3" w:rsidP="009B412F">
            <w:r w:rsidRPr="00A33B7E">
              <w:t>Nominee details (person who is being nominated for the Lectureship)</w:t>
            </w:r>
          </w:p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Name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Job title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</w:pPr>
            <w:r w:rsidRPr="00A33B7E">
              <w:rPr>
                <w:color w:val="000000"/>
              </w:rPr>
              <w:t>Website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Organisation, Country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Year of PhD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PhD supervisor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Email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Phone number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</w:tbl>
    <w:p w:rsidR="00D65AA3" w:rsidRPr="00A33B7E" w:rsidRDefault="00D65AA3" w:rsidP="00D65AA3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5AA3" w:rsidRPr="00A33B7E" w:rsidTr="009B412F">
        <w:tc>
          <w:tcPr>
            <w:tcW w:w="9016" w:type="dxa"/>
            <w:gridSpan w:val="2"/>
          </w:tcPr>
          <w:p w:rsidR="00D65AA3" w:rsidRPr="00A33B7E" w:rsidRDefault="00D65AA3" w:rsidP="009B412F">
            <w:r w:rsidRPr="00A33B7E">
              <w:t>Nominator details (person who is providing the letter of recommendation)</w:t>
            </w:r>
          </w:p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Name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Job title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</w:pPr>
            <w:r w:rsidRPr="00A33B7E">
              <w:rPr>
                <w:color w:val="000000"/>
              </w:rPr>
              <w:t>Website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Organisation, Country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Email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  <w:tr w:rsidR="00D65AA3" w:rsidRPr="00A33B7E" w:rsidTr="009B412F">
        <w:tc>
          <w:tcPr>
            <w:tcW w:w="4508" w:type="dxa"/>
          </w:tcPr>
          <w:p w:rsidR="00D65AA3" w:rsidRPr="00A33B7E" w:rsidRDefault="00D65AA3" w:rsidP="009B412F">
            <w:pPr>
              <w:jc w:val="both"/>
              <w:rPr>
                <w:color w:val="000000"/>
              </w:rPr>
            </w:pPr>
            <w:r w:rsidRPr="00A33B7E">
              <w:rPr>
                <w:color w:val="000000"/>
              </w:rPr>
              <w:t>Phone number</w:t>
            </w:r>
          </w:p>
        </w:tc>
        <w:tc>
          <w:tcPr>
            <w:tcW w:w="4508" w:type="dxa"/>
          </w:tcPr>
          <w:p w:rsidR="00D65AA3" w:rsidRPr="00A33B7E" w:rsidRDefault="00D65AA3" w:rsidP="009B412F"/>
        </w:tc>
      </w:tr>
    </w:tbl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D65AA3" w:rsidRDefault="00D65AA3" w:rsidP="000D3D40">
      <w:pPr>
        <w:rPr>
          <w:rFonts w:eastAsiaTheme="majorEastAsia" w:cstheme="majorBidi"/>
          <w:b/>
          <w:bCs/>
          <w:color w:val="2C4D67"/>
          <w:sz w:val="30"/>
          <w:szCs w:val="30"/>
        </w:rPr>
      </w:pPr>
    </w:p>
    <w:p w:rsidR="001D1E2A" w:rsidRPr="00D65AA3" w:rsidRDefault="00D65AA3" w:rsidP="000D3D40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62804" wp14:editId="090A0303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874385" cy="4157345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15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200 words maximum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62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pt;width:462.55pt;height:32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">
                <v:textbox>
                  <w:txbxContent>
                    <w:p w:rsidR="00D65AA3" w:rsidRDefault="00D65AA3" w:rsidP="00D65AA3">
                      <w:r>
                        <w:t xml:space="preserve">200 words maximum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Scientific CV</w:t>
      </w:r>
    </w:p>
    <w:p w:rsidR="001D1E2A" w:rsidRDefault="001D1E2A" w:rsidP="000D3D40"/>
    <w:p w:rsidR="001D1E2A" w:rsidRPr="00D65AA3" w:rsidRDefault="00D65AA3" w:rsidP="000D3D40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A33B7E">
        <w:rPr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86F32" wp14:editId="217EB139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874385" cy="2294255"/>
                <wp:effectExtent l="0" t="0" r="1206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>100 words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6F32" id="_x0000_s1027" type="#_x0000_t202" style="position:absolute;margin-left:0;margin-top:27.8pt;width:462.55pt;height:18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y6JgIAAEw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">
                <v:textbox>
                  <w:txbxContent>
                    <w:p w:rsidR="00D65AA3" w:rsidRDefault="00D65AA3" w:rsidP="00D65AA3">
                      <w:r>
                        <w:t>100 words maximum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Research interests</w:t>
      </w:r>
    </w:p>
    <w:p w:rsidR="00D65AA3" w:rsidRPr="00D65AA3" w:rsidRDefault="00D65AA3" w:rsidP="00D65AA3"/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B7066" wp14:editId="6413D524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874385" cy="5132705"/>
                <wp:effectExtent l="0" t="0" r="120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513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selected publications (maximum 15) highlighting top 5 publications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7066" id="_x0000_s1028" type="#_x0000_t202" style="position:absolute;margin-left:0;margin-top:25.75pt;width:462.55pt;height:404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r+JwIAAEwEAAAOAAAAZHJzL2Uyb0RvYy54bWysVNtu2zAMfR+wfxD0vthx4yU14hRdugwD&#10;ugvQ7gNkWY6FSaInKbGzry8lu1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">
                <v:textbox>
                  <w:txbxContent>
                    <w:p w:rsidR="00D65AA3" w:rsidRDefault="00D65AA3" w:rsidP="00D65AA3">
                      <w:r>
                        <w:t xml:space="preserve">Please list selected publications (maximum 15) highlighting top 5 publications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>Selected publications</w:t>
      </w:r>
    </w:p>
    <w:p w:rsidR="00D65AA3" w:rsidRPr="00D65AA3" w:rsidRDefault="00D65AA3" w:rsidP="00D65AA3"/>
    <w:p w:rsidR="00D65AA3" w:rsidRPr="00D65AA3" w:rsidRDefault="00D65AA3" w:rsidP="00D65AA3"/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9C93DD" wp14:editId="5CE169B0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874385" cy="3514090"/>
                <wp:effectExtent l="0" t="0" r="1206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selected patents </w:t>
                            </w:r>
                          </w:p>
                          <w:p w:rsidR="00D65AA3" w:rsidRDefault="00D65AA3" w:rsidP="00D6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93DD" id="_x0000_s1029" type="#_x0000_t202" style="position:absolute;margin-left:0;margin-top:25.3pt;width:462.55pt;height:276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">
                <v:textbox>
                  <w:txbxContent>
                    <w:p w:rsidR="00D65AA3" w:rsidRDefault="00D65AA3" w:rsidP="00D65AA3">
                      <w:r>
                        <w:t xml:space="preserve">Please list selected patents </w:t>
                      </w:r>
                    </w:p>
                    <w:p w:rsidR="00D65AA3" w:rsidRDefault="00D65AA3" w:rsidP="00D65AA3"/>
                  </w:txbxContent>
                </v:textbox>
                <w10:wrap type="square" anchorx="margin"/>
              </v:shape>
            </w:pict>
          </mc:Fallback>
        </mc:AlternateContent>
      </w:r>
      <w:r w:rsidRPr="00D65AA3">
        <w:rPr>
          <w:rFonts w:eastAsiaTheme="majorEastAsia" w:cstheme="majorBidi"/>
          <w:b/>
          <w:bCs/>
          <w:color w:val="2C4D67"/>
          <w:sz w:val="22"/>
          <w:szCs w:val="22"/>
        </w:rPr>
        <w:t xml:space="preserve">Patents </w:t>
      </w:r>
    </w:p>
    <w:p w:rsidR="00D65AA3" w:rsidRPr="00A33B7E" w:rsidRDefault="00D65AA3" w:rsidP="00D65AA3">
      <w:pPr>
        <w:ind w:left="720"/>
        <w:rPr>
          <w:szCs w:val="22"/>
        </w:rPr>
      </w:pPr>
    </w:p>
    <w:p w:rsidR="00D65AA3" w:rsidRPr="00D65AA3" w:rsidRDefault="00D65AA3" w:rsidP="00D65AA3">
      <w:pPr>
        <w:rPr>
          <w:rFonts w:eastAsiaTheme="majorEastAsia" w:cstheme="majorBidi"/>
          <w:b/>
          <w:bCs/>
          <w:color w:val="2C4D67"/>
          <w:sz w:val="22"/>
          <w:szCs w:val="22"/>
        </w:rPr>
      </w:pPr>
      <w:r w:rsidRPr="00D65AA3">
        <w:rPr>
          <w:rFonts w:eastAsiaTheme="majorEastAsia" w:cstheme="majorBidi"/>
          <w:b/>
          <w:bCs/>
          <w:noProof/>
          <w:color w:val="2C4D67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504BD7" wp14:editId="527A73A3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5874385" cy="4269740"/>
                <wp:effectExtent l="0" t="0" r="1206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26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A3" w:rsidRDefault="00D65AA3" w:rsidP="00D65AA3">
                            <w:r>
                              <w:t xml:space="preserve">Please list any other awards/honorary memberships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4BD7" id="_x0000_s1030" type="#_x0000_t202" style="position:absolute;margin-left:0;margin-top:26.85pt;width:462.55pt;height:336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">
                <v:textbox>
                  <w:txbxContent>
                    <w:p w:rsidR="00D65AA3" w:rsidRDefault="00D65AA3" w:rsidP="00D65AA3">
                      <w:r>
                        <w:t xml:space="preserve">Please list any other awards/honorary memberships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ajorEastAsia" w:cstheme="majorBidi"/>
          <w:b/>
          <w:bCs/>
          <w:color w:val="2C4D67"/>
          <w:sz w:val="22"/>
          <w:szCs w:val="22"/>
        </w:rPr>
        <w:t>Awards/memberships</w:t>
      </w:r>
    </w:p>
    <w:sectPr w:rsidR="00D65AA3" w:rsidRPr="00D65AA3" w:rsidSect="00AB04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A3" w:rsidRDefault="00843FA3" w:rsidP="000D3D40">
      <w:r>
        <w:separator/>
      </w:r>
    </w:p>
  </w:endnote>
  <w:endnote w:type="continuationSeparator" w:id="0">
    <w:p w:rsidR="00843FA3" w:rsidRDefault="00843F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A3" w:rsidRDefault="00843FA3" w:rsidP="000D3D40">
      <w:r>
        <w:separator/>
      </w:r>
    </w:p>
  </w:footnote>
  <w:footnote w:type="continuationSeparator" w:id="0">
    <w:p w:rsidR="00843FA3" w:rsidRDefault="00843F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62" w:rsidRPr="00FC7F51" w:rsidRDefault="00AB0462" w:rsidP="00AB0462">
    <w:pPr>
      <w:pStyle w:val="Header"/>
      <w:rPr>
        <w:color w:val="808080" w:themeColor="background1" w:themeShade="80"/>
      </w:rPr>
    </w:pPr>
    <w:r w:rsidRPr="00FC7F51">
      <w:rPr>
        <w:color w:val="808080" w:themeColor="background1" w:themeShade="80"/>
      </w:rPr>
      <w:t>Dolomite/</w:t>
    </w:r>
    <w:r w:rsidRPr="001F6E38">
      <w:rPr>
        <w:i/>
        <w:color w:val="808080" w:themeColor="background1" w:themeShade="80"/>
      </w:rPr>
      <w:t xml:space="preserve">Lab </w:t>
    </w:r>
    <w:r>
      <w:rPr>
        <w:i/>
        <w:color w:val="808080" w:themeColor="background1" w:themeShade="80"/>
      </w:rPr>
      <w:t>o</w:t>
    </w:r>
    <w:r w:rsidRPr="001F6E38">
      <w:rPr>
        <w:i/>
        <w:color w:val="808080" w:themeColor="background1" w:themeShade="80"/>
      </w:rPr>
      <w:t xml:space="preserve">n </w:t>
    </w:r>
    <w:r>
      <w:rPr>
        <w:i/>
        <w:color w:val="808080" w:themeColor="background1" w:themeShade="80"/>
      </w:rPr>
      <w:t>a</w:t>
    </w:r>
    <w:r w:rsidRPr="001F6E38">
      <w:rPr>
        <w:i/>
        <w:color w:val="808080" w:themeColor="background1" w:themeShade="80"/>
      </w:rPr>
      <w:t xml:space="preserve"> Chip</w:t>
    </w:r>
    <w:r w:rsidRPr="00FC7F51">
      <w:rPr>
        <w:color w:val="808080" w:themeColor="background1" w:themeShade="80"/>
      </w:rPr>
      <w:t xml:space="preserve"> Pioneers </w:t>
    </w:r>
    <w:r>
      <w:rPr>
        <w:color w:val="808080" w:themeColor="background1" w:themeShade="80"/>
      </w:rPr>
      <w:t>o</w:t>
    </w:r>
    <w:r w:rsidRPr="00FC7F51">
      <w:rPr>
        <w:color w:val="808080" w:themeColor="background1" w:themeShade="80"/>
      </w:rPr>
      <w:t xml:space="preserve">f Miniaturization </w:t>
    </w:r>
    <w:r w:rsidRPr="00FC7F51">
      <w:rPr>
        <w:iCs/>
        <w:color w:val="808080" w:themeColor="background1" w:themeShade="80"/>
      </w:rPr>
      <w:t>Lectureship Nomination Form</w:t>
    </w:r>
  </w:p>
  <w:p w:rsidR="00AB0462" w:rsidRDefault="00AB0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A3" w:rsidRPr="00FC7F51" w:rsidRDefault="00D65AA3" w:rsidP="00D65AA3">
    <w:pPr>
      <w:pStyle w:val="Header"/>
      <w:rPr>
        <w:color w:val="808080" w:themeColor="background1" w:themeShade="80"/>
      </w:rPr>
    </w:pPr>
    <w:r w:rsidRPr="00FC7F51">
      <w:rPr>
        <w:color w:val="808080" w:themeColor="background1" w:themeShade="80"/>
      </w:rPr>
      <w:t>Dolomite/</w:t>
    </w:r>
    <w:r w:rsidRPr="001F6E38">
      <w:rPr>
        <w:i/>
        <w:color w:val="808080" w:themeColor="background1" w:themeShade="80"/>
      </w:rPr>
      <w:t xml:space="preserve">Lab </w:t>
    </w:r>
    <w:r>
      <w:rPr>
        <w:i/>
        <w:color w:val="808080" w:themeColor="background1" w:themeShade="80"/>
      </w:rPr>
      <w:t>o</w:t>
    </w:r>
    <w:r w:rsidRPr="001F6E38">
      <w:rPr>
        <w:i/>
        <w:color w:val="808080" w:themeColor="background1" w:themeShade="80"/>
      </w:rPr>
      <w:t xml:space="preserve">n </w:t>
    </w:r>
    <w:r>
      <w:rPr>
        <w:i/>
        <w:color w:val="808080" w:themeColor="background1" w:themeShade="80"/>
      </w:rPr>
      <w:t>a</w:t>
    </w:r>
    <w:r w:rsidRPr="001F6E38">
      <w:rPr>
        <w:i/>
        <w:color w:val="808080" w:themeColor="background1" w:themeShade="80"/>
      </w:rPr>
      <w:t xml:space="preserve"> Chip</w:t>
    </w:r>
    <w:r w:rsidRPr="00FC7F51">
      <w:rPr>
        <w:color w:val="808080" w:themeColor="background1" w:themeShade="80"/>
      </w:rPr>
      <w:t xml:space="preserve"> Pioneers </w:t>
    </w:r>
    <w:r>
      <w:rPr>
        <w:color w:val="808080" w:themeColor="background1" w:themeShade="80"/>
      </w:rPr>
      <w:t>o</w:t>
    </w:r>
    <w:r w:rsidRPr="00FC7F51">
      <w:rPr>
        <w:color w:val="808080" w:themeColor="background1" w:themeShade="80"/>
      </w:rPr>
      <w:t xml:space="preserve">f Miniaturization </w:t>
    </w:r>
    <w:r w:rsidRPr="00FC7F51">
      <w:rPr>
        <w:iCs/>
        <w:color w:val="808080" w:themeColor="background1" w:themeShade="80"/>
      </w:rPr>
      <w:t>Lectureship Nomination Form</w:t>
    </w:r>
  </w:p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36"/>
    <w:multiLevelType w:val="hybridMultilevel"/>
    <w:tmpl w:val="021A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3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65846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20473"/>
    <w:rsid w:val="008342DB"/>
    <w:rsid w:val="00836F07"/>
    <w:rsid w:val="00843FA3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C6D17"/>
    <w:rsid w:val="009D4E77"/>
    <w:rsid w:val="009F0DFC"/>
    <w:rsid w:val="009F3445"/>
    <w:rsid w:val="00A50EEB"/>
    <w:rsid w:val="00A52886"/>
    <w:rsid w:val="00A75F4C"/>
    <w:rsid w:val="00A9584B"/>
    <w:rsid w:val="00AB0462"/>
    <w:rsid w:val="00AB1738"/>
    <w:rsid w:val="00AF3542"/>
    <w:rsid w:val="00AF776F"/>
    <w:rsid w:val="00B20041"/>
    <w:rsid w:val="00BA512C"/>
    <w:rsid w:val="00BB1F22"/>
    <w:rsid w:val="00C17DDC"/>
    <w:rsid w:val="00C3053B"/>
    <w:rsid w:val="00CB4D06"/>
    <w:rsid w:val="00CD10BF"/>
    <w:rsid w:val="00D174D9"/>
    <w:rsid w:val="00D20A6A"/>
    <w:rsid w:val="00D34A04"/>
    <w:rsid w:val="00D5111B"/>
    <w:rsid w:val="00D60214"/>
    <w:rsid w:val="00D62F8A"/>
    <w:rsid w:val="00D65AA3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B47CEC3-DE7F-4278-ABDC-1EB5B99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thallm\AppData\Local\Packages\Microsoft.MicrosoftEdge_8wekyb3d8bbwe\TempState\Downloads\A4%20Word%20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 (1)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Maria Southall</dc:creator>
  <cp:lastModifiedBy>Amy Southall</cp:lastModifiedBy>
  <cp:revision>2</cp:revision>
  <dcterms:created xsi:type="dcterms:W3CDTF">2021-03-09T08:56:00Z</dcterms:created>
  <dcterms:modified xsi:type="dcterms:W3CDTF">2021-03-09T08:56:00Z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