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8B" w:rsidRPr="00343CBA" w:rsidRDefault="0075451A" w:rsidP="000D3D40">
      <w:pPr>
        <w:pStyle w:val="Heading1"/>
      </w:pPr>
      <w:r w:rsidRPr="00343CBA">
        <w:t>Heading 1</w:t>
      </w:r>
      <w:r w:rsidR="00E160E0">
        <w:t xml:space="preserve"> </w:t>
      </w:r>
    </w:p>
    <w:p w:rsidR="00D71A1A" w:rsidRPr="007C1813" w:rsidRDefault="00D71A1A" w:rsidP="007C1813">
      <w:pPr>
        <w:pStyle w:val="Leadparagraph"/>
      </w:pPr>
      <w:r w:rsidRPr="007C1813">
        <w:rPr>
          <w:rStyle w:val="LeadparagraphChar"/>
          <w:b/>
        </w:rPr>
        <w:t>Lead paragraph</w:t>
      </w:r>
      <w:r w:rsidR="00714A35">
        <w:rPr>
          <w:rStyle w:val="LeadparagraphChar"/>
          <w:b/>
        </w:rPr>
        <w:t>.</w:t>
      </w:r>
    </w:p>
    <w:p w:rsidR="00232BDF" w:rsidRPr="000D3D40" w:rsidRDefault="001F589D" w:rsidP="000D3D40">
      <w:r>
        <w:t>Text that acts as an introduction.</w:t>
      </w:r>
    </w:p>
    <w:p w:rsidR="0075451A" w:rsidRPr="008B3961" w:rsidRDefault="0075451A" w:rsidP="008B3961">
      <w:pPr>
        <w:pStyle w:val="Heading2"/>
      </w:pPr>
      <w:r w:rsidRPr="008B3961">
        <w:t>Heading 2</w:t>
      </w:r>
    </w:p>
    <w:p w:rsidR="0075451A" w:rsidRPr="00515A5A" w:rsidRDefault="001D7818" w:rsidP="000D3D40">
      <w:r w:rsidRPr="00515A5A">
        <w:t>Body</w:t>
      </w:r>
    </w:p>
    <w:p w:rsidR="0075451A" w:rsidRPr="005065D4" w:rsidRDefault="0075451A" w:rsidP="005065D4">
      <w:pPr>
        <w:pStyle w:val="Heading3"/>
      </w:pPr>
      <w:r w:rsidRPr="005065D4">
        <w:t>Heading 3</w:t>
      </w:r>
    </w:p>
    <w:p w:rsidR="0075451A" w:rsidRPr="00343CBA" w:rsidRDefault="001F2D6F" w:rsidP="000D3D40">
      <w:r w:rsidRPr="00343CBA">
        <w:t>Body</w:t>
      </w:r>
    </w:p>
    <w:p w:rsidR="00EF1342" w:rsidRPr="004723CA" w:rsidRDefault="00EF1342" w:rsidP="004723CA">
      <w:pPr>
        <w:pStyle w:val="Heading4"/>
      </w:pPr>
      <w:r w:rsidRPr="004723CA">
        <w:t>Heading 4</w:t>
      </w:r>
    </w:p>
    <w:p w:rsidR="00870502" w:rsidRPr="006758AB" w:rsidRDefault="00EF1342" w:rsidP="000D3D40">
      <w:r w:rsidRPr="006758AB">
        <w:t>Body</w:t>
      </w:r>
      <w:r w:rsidR="001F2D6F" w:rsidRPr="006758AB">
        <w:t xml:space="preserve"> </w:t>
      </w:r>
      <w:bookmarkStart w:id="0" w:name="_GoBack"/>
      <w:bookmarkEnd w:id="0"/>
    </w:p>
    <w:p w:rsidR="003F631F" w:rsidRDefault="00D174D9" w:rsidP="000D3D40">
      <w:r>
        <w:t>Bulleted l</w:t>
      </w:r>
      <w:r w:rsidR="00287576">
        <w:t>ist</w:t>
      </w:r>
      <w:r w:rsidR="00885B52">
        <w:t>.</w:t>
      </w:r>
    </w:p>
    <w:p w:rsidR="00287576" w:rsidRPr="00A50EEB" w:rsidRDefault="00287576" w:rsidP="003E2810">
      <w:pPr>
        <w:pStyle w:val="Bullets"/>
      </w:pPr>
      <w:r w:rsidRPr="00A50EEB">
        <w:t>Item 1</w:t>
      </w:r>
    </w:p>
    <w:p w:rsidR="00400C63" w:rsidRPr="00A50EEB" w:rsidRDefault="00287576" w:rsidP="00A50EEB">
      <w:pPr>
        <w:pStyle w:val="Bullets"/>
      </w:pPr>
      <w:r w:rsidRPr="00A50EEB">
        <w:t>Item 2</w:t>
      </w:r>
    </w:p>
    <w:p w:rsidR="00D174D9" w:rsidRPr="0081005F" w:rsidRDefault="00D174D9" w:rsidP="000D3D40">
      <w:r w:rsidRPr="0081005F">
        <w:t>Numbered list</w:t>
      </w:r>
      <w:r w:rsidR="00982F78" w:rsidRPr="0081005F">
        <w:t>.</w:t>
      </w:r>
    </w:p>
    <w:p w:rsidR="00D174D9" w:rsidRDefault="00D174D9" w:rsidP="00A50EEB">
      <w:pPr>
        <w:pStyle w:val="Numberedlist"/>
      </w:pPr>
      <w:r>
        <w:t>Item 1</w:t>
      </w:r>
    </w:p>
    <w:p w:rsidR="00F05BEA" w:rsidRDefault="00D174D9" w:rsidP="000D3D40">
      <w:pPr>
        <w:pStyle w:val="Numberedlist"/>
      </w:pPr>
      <w:r>
        <w:t>Item 2</w:t>
      </w:r>
    </w:p>
    <w:tbl>
      <w:tblPr>
        <w:tblStyle w:val="TableGrid"/>
        <w:tblpPr w:leftFromText="180" w:rightFromText="180" w:vertAnchor="text" w:horzAnchor="margin" w:tblpY="6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767"/>
        <w:gridCol w:w="3091"/>
        <w:gridCol w:w="3202"/>
      </w:tblGrid>
      <w:tr w:rsidR="00A75F4C" w:rsidRPr="008A6AD0" w:rsidTr="00A75F4C">
        <w:trPr>
          <w:tblHeader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A75F4C" w:rsidRPr="008A6AD0" w:rsidRDefault="00A75F4C" w:rsidP="00A75F4C">
            <w:r w:rsidRPr="008A6AD0">
              <w:t>Column title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A75F4C" w:rsidRPr="008A6AD0" w:rsidRDefault="00A75F4C" w:rsidP="00A75F4C">
            <w:r w:rsidRPr="008A6AD0">
              <w:t>Column title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75F4C" w:rsidRPr="008A6AD0" w:rsidRDefault="00A75F4C" w:rsidP="00A75F4C">
            <w:r w:rsidRPr="008A6AD0">
              <w:t>Colum title</w:t>
            </w:r>
          </w:p>
        </w:tc>
      </w:tr>
      <w:tr w:rsidR="00A75F4C" w:rsidRPr="00F32AE0" w:rsidTr="00A75F4C"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A75F4C" w:rsidRPr="008C2782" w:rsidRDefault="00A75F4C" w:rsidP="00A75F4C">
            <w:r>
              <w:t>Row 1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A75F4C" w:rsidRPr="00F32AE0" w:rsidRDefault="00A75F4C" w:rsidP="00A75F4C">
            <w:r>
              <w:t>Row 1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A75F4C" w:rsidRPr="00F32AE0" w:rsidRDefault="00A75F4C" w:rsidP="00A75F4C">
            <w:r>
              <w:t>Row 1</w:t>
            </w:r>
          </w:p>
        </w:tc>
      </w:tr>
      <w:tr w:rsidR="00A75F4C" w:rsidRPr="00F32AE0" w:rsidTr="00A75F4C">
        <w:tc>
          <w:tcPr>
            <w:tcW w:w="2771" w:type="dxa"/>
            <w:vAlign w:val="center"/>
          </w:tcPr>
          <w:p w:rsidR="00A75F4C" w:rsidRPr="008C2782" w:rsidRDefault="00A75F4C" w:rsidP="00A75F4C">
            <w:r>
              <w:t>Row 2</w:t>
            </w:r>
          </w:p>
        </w:tc>
        <w:tc>
          <w:tcPr>
            <w:tcW w:w="3095" w:type="dxa"/>
            <w:vAlign w:val="center"/>
          </w:tcPr>
          <w:p w:rsidR="00A75F4C" w:rsidRPr="00F32AE0" w:rsidRDefault="00A75F4C" w:rsidP="00A75F4C">
            <w:r>
              <w:t xml:space="preserve">Row </w:t>
            </w:r>
          </w:p>
        </w:tc>
        <w:tc>
          <w:tcPr>
            <w:tcW w:w="3206" w:type="dxa"/>
            <w:vAlign w:val="center"/>
          </w:tcPr>
          <w:p w:rsidR="00A75F4C" w:rsidRPr="00F32AE0" w:rsidRDefault="00A75F4C" w:rsidP="00A75F4C">
            <w:r>
              <w:t>Row 2</w:t>
            </w:r>
          </w:p>
        </w:tc>
      </w:tr>
    </w:tbl>
    <w:p w:rsidR="00A75F4C" w:rsidRPr="00281035" w:rsidRDefault="00A75F4C" w:rsidP="00A75F4C">
      <w:pPr>
        <w:pStyle w:val="Heading2"/>
      </w:pPr>
      <w:r>
        <w:t>Table</w:t>
      </w:r>
    </w:p>
    <w:p w:rsidR="00F05BEA" w:rsidRDefault="00F05BE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Pr="00281035" w:rsidRDefault="001D1E2A" w:rsidP="000D3D40"/>
    <w:sectPr w:rsidR="001D1E2A" w:rsidRPr="00281035" w:rsidSect="00E33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8C" w:rsidRDefault="00602B8C" w:rsidP="000D3D40">
      <w:r>
        <w:separator/>
      </w:r>
    </w:p>
  </w:endnote>
  <w:endnote w:type="continuationSeparator" w:id="0">
    <w:p w:rsidR="00602B8C" w:rsidRDefault="00602B8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8C" w:rsidRDefault="00602B8C" w:rsidP="000D3D40">
      <w:r>
        <w:separator/>
      </w:r>
    </w:p>
  </w:footnote>
  <w:footnote w:type="continuationSeparator" w:id="0">
    <w:p w:rsidR="00602B8C" w:rsidRDefault="00602B8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 wp14:anchorId="501B79FA" wp14:editId="501B79FB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C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82728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2B8C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79CB"/>
  <w15:docId w15:val="{DD35DBFD-5841-43E6-9B3B-B791E00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Brand%20-%20logos%20and%20brand%20centre\Template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Aurora Walshe</dc:creator>
  <cp:lastModifiedBy>Aurora Walshe</cp:lastModifiedBy>
  <cp:revision>1</cp:revision>
  <dcterms:created xsi:type="dcterms:W3CDTF">2019-06-06T13:55:00Z</dcterms:created>
  <dcterms:modified xsi:type="dcterms:W3CDTF">2019-06-06T13:56:00Z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