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D7" w:rsidRDefault="00713ED7" w:rsidP="005E467C">
      <w:pPr>
        <w:ind w:left="-709"/>
      </w:pPr>
      <w:bookmarkStart w:id="0" w:name="_GoBack"/>
      <w:bookmarkEnd w:id="0"/>
    </w:p>
    <w:p w:rsidR="00713ED7" w:rsidRDefault="00713ED7"/>
    <w:p w:rsidR="0049094E" w:rsidRPr="003170B6" w:rsidRDefault="0049094E" w:rsidP="0049094E">
      <w:pPr>
        <w:rPr>
          <w:b/>
          <w:szCs w:val="22"/>
        </w:rPr>
      </w:pPr>
      <w:r w:rsidRPr="003170B6">
        <w:rPr>
          <w:b/>
          <w:szCs w:val="22"/>
        </w:rPr>
        <w:t>A4 Blank Template</w:t>
      </w:r>
    </w:p>
    <w:p w:rsidR="0049094E" w:rsidRDefault="0049094E" w:rsidP="0049094E">
      <w:pPr>
        <w:rPr>
          <w:szCs w:val="22"/>
        </w:rPr>
      </w:pPr>
    </w:p>
    <w:p w:rsidR="0049094E" w:rsidRDefault="0049094E" w:rsidP="0049094E">
      <w:pPr>
        <w:rPr>
          <w:szCs w:val="22"/>
        </w:rPr>
      </w:pPr>
      <w:r>
        <w:rPr>
          <w:szCs w:val="22"/>
        </w:rPr>
        <w:t>Please use this blank template for communications you produce on behalf of the Royal Society of Chemistry. The logo is set at the correct size and placement so no adjustment is required. Please do not resize or change the logo. The text is set in Arial, our default font for communications produced in Microsoft Office and other software packages.</w:t>
      </w:r>
    </w:p>
    <w:p w:rsidR="00782375" w:rsidRDefault="00782375" w:rsidP="00991631">
      <w:pPr>
        <w:rPr>
          <w:szCs w:val="22"/>
        </w:rPr>
      </w:pPr>
    </w:p>
    <w:p w:rsidR="00AA5FE6" w:rsidRDefault="00AA5FE6" w:rsidP="00AA5FE6">
      <w:pPr>
        <w:rPr>
          <w:szCs w:val="22"/>
        </w:rPr>
      </w:pPr>
    </w:p>
    <w:p w:rsidR="00AA5FE6" w:rsidRDefault="00AA5FE6">
      <w:pPr>
        <w:rPr>
          <w:szCs w:val="22"/>
        </w:rPr>
      </w:pPr>
    </w:p>
    <w:p w:rsidR="00AA5FE6" w:rsidRDefault="00AA5FE6" w:rsidP="00991631">
      <w:pPr>
        <w:rPr>
          <w:szCs w:val="22"/>
        </w:rPr>
      </w:pPr>
    </w:p>
    <w:sectPr w:rsidR="00AA5FE6" w:rsidSect="006F723B">
      <w:footerReference w:type="default" r:id="rId7"/>
      <w:headerReference w:type="first" r:id="rId8"/>
      <w:footerReference w:type="first" r:id="rId9"/>
      <w:pgSz w:w="11906" w:h="16838" w:code="9"/>
      <w:pgMar w:top="567" w:right="567" w:bottom="1135" w:left="567" w:header="737" w:footer="72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9A" w:rsidRDefault="0048179A">
      <w:r>
        <w:separator/>
      </w:r>
    </w:p>
  </w:endnote>
  <w:endnote w:type="continuationSeparator" w:id="0">
    <w:p w:rsidR="0048179A" w:rsidRDefault="0048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88" w:rsidRDefault="006275E5" w:rsidP="00AB50AE">
    <w:pPr>
      <w:pStyle w:val="Footer"/>
      <w:jc w:val="right"/>
    </w:pPr>
    <w:r>
      <w:fldChar w:fldCharType="begin"/>
    </w:r>
    <w:r>
      <w:instrText xml:space="preserve"> DOCPROPERTY "Reference"  \* MERGEFORMAT </w:instrText>
    </w:r>
    <w:r>
      <w:fldChar w:fldCharType="separate"/>
    </w:r>
    <w:r w:rsidR="0048179A">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AB50AE">
      <w:rPr>
        <w:rStyle w:val="PageNumber"/>
        <w:noProof/>
      </w:rPr>
      <w:t>2</w:t>
    </w:r>
    <w:r w:rsidR="00012A8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B8" w:rsidRPr="00F62417" w:rsidRDefault="00D058B8" w:rsidP="00D058B8">
    <w:pPr>
      <w:pStyle w:val="Footer"/>
      <w:rPr>
        <w:sz w:val="14"/>
        <w:szCs w:val="14"/>
      </w:rPr>
    </w:pPr>
    <w:r w:rsidRPr="00F62417">
      <w:rPr>
        <w:sz w:val="14"/>
        <w:szCs w:val="14"/>
      </w:rPr>
      <w:t>Registered charity number 207890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9A" w:rsidRDefault="0048179A">
      <w:r>
        <w:separator/>
      </w:r>
    </w:p>
  </w:footnote>
  <w:footnote w:type="continuationSeparator" w:id="0">
    <w:p w:rsidR="0048179A" w:rsidRDefault="0048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31" w:rsidRDefault="00991631" w:rsidP="00B64D3B">
    <w:pPr>
      <w:pStyle w:val="Header"/>
      <w:tabs>
        <w:tab w:val="clear" w:pos="4153"/>
        <w:tab w:val="clear" w:pos="8306"/>
      </w:tabs>
    </w:pPr>
    <w:r>
      <w:rPr>
        <w:noProof/>
      </w:rPr>
      <w:drawing>
        <wp:anchor distT="180340" distB="0" distL="180340" distR="180340" simplePos="0" relativeHeight="251660288" behindDoc="1" locked="1" layoutInCell="1" allowOverlap="1" wp14:anchorId="7E2D3F7B" wp14:editId="28E9429A">
          <wp:simplePos x="0" y="0"/>
          <wp:positionH relativeFrom="leftMargin">
            <wp:posOffset>5253487</wp:posOffset>
          </wp:positionH>
          <wp:positionV relativeFrom="topMargin">
            <wp:posOffset>8997351</wp:posOffset>
          </wp:positionV>
          <wp:extent cx="1951200" cy="1332000"/>
          <wp:effectExtent l="0" t="0" r="0" b="1905"/>
          <wp:wrapSquare wrapText="bothSides"/>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9A"/>
    <w:rsid w:val="00012A88"/>
    <w:rsid w:val="00047E0A"/>
    <w:rsid w:val="000D126E"/>
    <w:rsid w:val="00131ADB"/>
    <w:rsid w:val="00182CB5"/>
    <w:rsid w:val="001A5A2A"/>
    <w:rsid w:val="001E07F7"/>
    <w:rsid w:val="001F179B"/>
    <w:rsid w:val="00230C58"/>
    <w:rsid w:val="002B1BAE"/>
    <w:rsid w:val="00331FDE"/>
    <w:rsid w:val="003437DD"/>
    <w:rsid w:val="00360FAB"/>
    <w:rsid w:val="00363DB6"/>
    <w:rsid w:val="003C1A0E"/>
    <w:rsid w:val="003F2CAC"/>
    <w:rsid w:val="00430358"/>
    <w:rsid w:val="0045130F"/>
    <w:rsid w:val="00452445"/>
    <w:rsid w:val="00463237"/>
    <w:rsid w:val="004632BB"/>
    <w:rsid w:val="00472CDC"/>
    <w:rsid w:val="00472DFD"/>
    <w:rsid w:val="0048179A"/>
    <w:rsid w:val="0049094E"/>
    <w:rsid w:val="004A5143"/>
    <w:rsid w:val="004B3EC1"/>
    <w:rsid w:val="004D104B"/>
    <w:rsid w:val="005150C6"/>
    <w:rsid w:val="005A3B4D"/>
    <w:rsid w:val="005D3A76"/>
    <w:rsid w:val="005E467C"/>
    <w:rsid w:val="00601FF9"/>
    <w:rsid w:val="006275E5"/>
    <w:rsid w:val="0065632E"/>
    <w:rsid w:val="006A0ADE"/>
    <w:rsid w:val="006D12B8"/>
    <w:rsid w:val="006F723B"/>
    <w:rsid w:val="00713ED7"/>
    <w:rsid w:val="00782375"/>
    <w:rsid w:val="00787A01"/>
    <w:rsid w:val="00812292"/>
    <w:rsid w:val="008154A3"/>
    <w:rsid w:val="008339C0"/>
    <w:rsid w:val="00883EBA"/>
    <w:rsid w:val="008864F2"/>
    <w:rsid w:val="008A086F"/>
    <w:rsid w:val="008B14E7"/>
    <w:rsid w:val="008B4FB0"/>
    <w:rsid w:val="008C6594"/>
    <w:rsid w:val="008C7474"/>
    <w:rsid w:val="008E1E78"/>
    <w:rsid w:val="00913905"/>
    <w:rsid w:val="00921147"/>
    <w:rsid w:val="009338E6"/>
    <w:rsid w:val="00942A1B"/>
    <w:rsid w:val="00991631"/>
    <w:rsid w:val="009B370E"/>
    <w:rsid w:val="009C1A78"/>
    <w:rsid w:val="009F36EF"/>
    <w:rsid w:val="00A211F9"/>
    <w:rsid w:val="00A4766B"/>
    <w:rsid w:val="00A7254A"/>
    <w:rsid w:val="00A82D79"/>
    <w:rsid w:val="00AA5FE6"/>
    <w:rsid w:val="00AB50AE"/>
    <w:rsid w:val="00B274C6"/>
    <w:rsid w:val="00B32AEC"/>
    <w:rsid w:val="00B40EC7"/>
    <w:rsid w:val="00B64D3B"/>
    <w:rsid w:val="00B95F02"/>
    <w:rsid w:val="00BF26C0"/>
    <w:rsid w:val="00BF35E2"/>
    <w:rsid w:val="00C14DB1"/>
    <w:rsid w:val="00C266BB"/>
    <w:rsid w:val="00C3209E"/>
    <w:rsid w:val="00C362FF"/>
    <w:rsid w:val="00C439A3"/>
    <w:rsid w:val="00CB6C6D"/>
    <w:rsid w:val="00CE7E89"/>
    <w:rsid w:val="00D017E0"/>
    <w:rsid w:val="00D058B8"/>
    <w:rsid w:val="00D54325"/>
    <w:rsid w:val="00D577E2"/>
    <w:rsid w:val="00D75F5F"/>
    <w:rsid w:val="00DB482C"/>
    <w:rsid w:val="00DE02C7"/>
    <w:rsid w:val="00E06FDE"/>
    <w:rsid w:val="00E15D8D"/>
    <w:rsid w:val="00E17D56"/>
    <w:rsid w:val="00E91B70"/>
    <w:rsid w:val="00EA115F"/>
    <w:rsid w:val="00EA78FA"/>
    <w:rsid w:val="00F1792B"/>
    <w:rsid w:val="00F21ED1"/>
    <w:rsid w:val="00F435EB"/>
    <w:rsid w:val="00F51192"/>
    <w:rsid w:val="00F668CA"/>
    <w:rsid w:val="00FA0B39"/>
    <w:rsid w:val="00FD03C2"/>
    <w:rsid w:val="00FD3A3E"/>
    <w:rsid w:val="00FD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link w:val="FooterChar"/>
    <w:uiPriority w:val="99"/>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customStyle="1" w:styleId="FooterChar">
    <w:name w:val="Footer Char"/>
    <w:basedOn w:val="DefaultParagraphFont"/>
    <w:link w:val="Footer"/>
    <w:uiPriority w:val="99"/>
    <w:rsid w:val="00D058B8"/>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link w:val="FooterChar"/>
    <w:uiPriority w:val="99"/>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customStyle="1" w:styleId="FooterChar">
    <w:name w:val="Footer Char"/>
    <w:basedOn w:val="DefaultParagraphFont"/>
    <w:link w:val="Footer"/>
    <w:uiPriority w:val="99"/>
    <w:rsid w:val="00D058B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with logo bottom right_reg charity</Template>
  <TotalTime>0</TotalTime>
  <Pages>1</Pages>
  <Words>62</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TGH Master Letter Template</vt:lpstr>
    </vt:vector>
  </TitlesOfParts>
  <Company>Royal Society of Chemistry</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Master Letter Template</dc:title>
  <dc:subject>test</dc:subject>
  <dc:creator>Lynsey  Thorpe</dc:creator>
  <cp:lastModifiedBy>Fiona McMillan</cp:lastModifiedBy>
  <cp:revision>2</cp:revision>
  <cp:lastPrinted>2013-09-13T08:35:00Z</cp:lastPrinted>
  <dcterms:created xsi:type="dcterms:W3CDTF">2015-06-04T09:30:00Z</dcterms:created>
  <dcterms:modified xsi:type="dcterms:W3CDTF">2015-06-04T09:30:00Z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ies>
</file>