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3EE" w:rsidRDefault="001263EE" w:rsidP="004C3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Royal Society of Chemistry</w:t>
      </w:r>
    </w:p>
    <w:p w:rsidR="001263EE" w:rsidRDefault="001263EE" w:rsidP="004C35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Analytical Division </w:t>
      </w:r>
    </w:p>
    <w:p w:rsidR="00E37BD1" w:rsidRDefault="00127F62" w:rsidP="004C35C6">
      <w:pPr>
        <w:jc w:val="center"/>
        <w:rPr>
          <w:b/>
          <w:sz w:val="24"/>
          <w:szCs w:val="24"/>
        </w:rPr>
      </w:pPr>
      <w:r w:rsidRPr="004C35C6">
        <w:rPr>
          <w:b/>
          <w:sz w:val="24"/>
          <w:szCs w:val="24"/>
        </w:rPr>
        <w:t>Presidents</w:t>
      </w:r>
    </w:p>
    <w:p w:rsidR="004C35C6" w:rsidRDefault="004C35C6" w:rsidP="004C35C6">
      <w:pPr>
        <w:jc w:val="center"/>
        <w:rPr>
          <w:b/>
          <w:sz w:val="24"/>
          <w:szCs w:val="24"/>
        </w:rPr>
      </w:pPr>
    </w:p>
    <w:p w:rsidR="004C35C6" w:rsidRPr="00072311" w:rsidRDefault="004C35C6" w:rsidP="004C35C6">
      <w:r>
        <w:rPr>
          <w:sz w:val="24"/>
          <w:szCs w:val="24"/>
        </w:rPr>
        <w:tab/>
      </w:r>
      <w:r w:rsidRPr="00072311">
        <w:t>Duncan Graham</w:t>
      </w:r>
      <w:r w:rsidRPr="00072311">
        <w:tab/>
      </w:r>
      <w:r w:rsidRPr="00072311">
        <w:tab/>
      </w:r>
      <w:r w:rsidRPr="00072311">
        <w:tab/>
      </w:r>
      <w:r w:rsidRPr="00072311">
        <w:tab/>
      </w:r>
      <w:r w:rsidRPr="00072311">
        <w:tab/>
      </w:r>
      <w:r w:rsidRPr="00072311">
        <w:tab/>
      </w:r>
      <w:r w:rsidRPr="00072311">
        <w:tab/>
      </w:r>
      <w:r w:rsidRPr="00072311">
        <w:tab/>
        <w:t>2017-2020</w:t>
      </w:r>
    </w:p>
    <w:p w:rsidR="004C35C6" w:rsidRDefault="004C35C6" w:rsidP="00641CC3">
      <w:pPr>
        <w:ind w:left="720"/>
      </w:pPr>
      <w:r>
        <w:t>Melanie Melissa Katherine Grace Hanna-Brown</w:t>
      </w:r>
      <w:r>
        <w:tab/>
      </w:r>
      <w:r>
        <w:tab/>
      </w:r>
      <w:r>
        <w:tab/>
      </w:r>
      <w:r>
        <w:tab/>
      </w:r>
      <w:r>
        <w:tab/>
        <w:t>2014-2017</w:t>
      </w:r>
    </w:p>
    <w:p w:rsidR="004C35C6" w:rsidRPr="00AD22D7" w:rsidRDefault="004C35C6" w:rsidP="00641CC3">
      <w:pPr>
        <w:ind w:left="720"/>
      </w:pPr>
      <w:r w:rsidRPr="00AD22D7">
        <w:t>Alan Handley</w:t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  <w:t>2011-2014</w:t>
      </w:r>
    </w:p>
    <w:p w:rsidR="00127F62" w:rsidRPr="00AD22D7" w:rsidRDefault="00641CC3" w:rsidP="00641CC3">
      <w:pPr>
        <w:ind w:left="720"/>
      </w:pPr>
      <w:r w:rsidRPr="00AD22D7">
        <w:t>G</w:t>
      </w:r>
      <w:r w:rsidR="004C35C6" w:rsidRPr="00AD22D7">
        <w:t>illian</w:t>
      </w:r>
      <w:r w:rsidRPr="00AD22D7">
        <w:t xml:space="preserve"> M Greenway</w:t>
      </w:r>
      <w:r w:rsidRPr="00AD22D7">
        <w:tab/>
      </w:r>
      <w:r w:rsidR="003518A3"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  <w:t>2008</w:t>
      </w:r>
      <w:r w:rsidR="004C35C6" w:rsidRPr="00AD22D7">
        <w:t>-2011</w:t>
      </w:r>
    </w:p>
    <w:p w:rsidR="00641CC3" w:rsidRPr="00AD22D7" w:rsidRDefault="00641CC3" w:rsidP="00641CC3">
      <w:pPr>
        <w:ind w:left="720"/>
      </w:pPr>
      <w:r w:rsidRPr="00AD22D7">
        <w:t>M</w:t>
      </w:r>
      <w:r w:rsidR="004C35C6" w:rsidRPr="00AD22D7">
        <w:t>alcolm</w:t>
      </w:r>
      <w:r w:rsidRPr="00AD22D7">
        <w:t xml:space="preserve"> </w:t>
      </w:r>
      <w:r w:rsidR="00072311" w:rsidRPr="00AD22D7">
        <w:t xml:space="preserve">R. </w:t>
      </w:r>
      <w:r w:rsidRPr="00AD22D7">
        <w:t xml:space="preserve">Smyth </w:t>
      </w:r>
      <w:r w:rsidR="004C35C6" w:rsidRPr="00AD22D7">
        <w:tab/>
      </w:r>
      <w:r w:rsidR="004C35C6" w:rsidRPr="00AD22D7">
        <w:tab/>
      </w:r>
      <w:r w:rsidR="004C35C6" w:rsidRPr="00AD22D7">
        <w:tab/>
      </w:r>
      <w:r w:rsidR="004C35C6" w:rsidRPr="00AD22D7">
        <w:tab/>
      </w:r>
      <w:r w:rsidR="004C35C6" w:rsidRPr="00AD22D7">
        <w:tab/>
      </w:r>
      <w:r w:rsidR="004C35C6" w:rsidRPr="00AD22D7">
        <w:tab/>
      </w:r>
      <w:r w:rsidRPr="00AD22D7">
        <w:tab/>
      </w:r>
      <w:r w:rsidRPr="00AD22D7">
        <w:tab/>
        <w:t>2006</w:t>
      </w:r>
      <w:r w:rsidR="004C35C6" w:rsidRPr="00AD22D7">
        <w:t>-2008</w:t>
      </w:r>
    </w:p>
    <w:p w:rsidR="00641CC3" w:rsidRPr="00AD22D7" w:rsidRDefault="003518A3" w:rsidP="003518A3">
      <w:pPr>
        <w:ind w:left="720"/>
      </w:pPr>
      <w:r w:rsidRPr="00AD22D7">
        <w:t>P</w:t>
      </w:r>
      <w:r w:rsidR="004C35C6" w:rsidRPr="00AD22D7">
        <w:t>aul</w:t>
      </w:r>
      <w:r w:rsidRPr="00AD22D7">
        <w:t xml:space="preserve"> J Worsfold </w:t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</w:r>
      <w:r w:rsidRPr="00AD22D7">
        <w:tab/>
        <w:t>2004-200</w:t>
      </w:r>
      <w:r w:rsidR="004C35C6" w:rsidRPr="00AD22D7">
        <w:t>6</w:t>
      </w:r>
    </w:p>
    <w:p w:rsidR="00641CC3" w:rsidRPr="003E358D" w:rsidRDefault="00641CC3" w:rsidP="003518A3">
      <w:pPr>
        <w:ind w:left="720"/>
      </w:pPr>
      <w:r w:rsidRPr="00AD22D7">
        <w:t>C</w:t>
      </w:r>
      <w:r w:rsidR="004C35C6" w:rsidRPr="00AD22D7">
        <w:t>olin</w:t>
      </w:r>
      <w:r w:rsidRPr="00AD22D7">
        <w:t xml:space="preserve"> S Creaser</w:t>
      </w:r>
      <w:r w:rsidRPr="003E358D">
        <w:t xml:space="preserve"> </w:t>
      </w:r>
      <w:r w:rsidRPr="003E358D">
        <w:tab/>
      </w:r>
      <w:r w:rsidRPr="003E358D">
        <w:tab/>
      </w:r>
      <w:r w:rsidRPr="003E358D">
        <w:tab/>
      </w:r>
      <w:r w:rsidRPr="003E358D">
        <w:tab/>
      </w:r>
      <w:r w:rsidRPr="003E358D">
        <w:tab/>
      </w:r>
      <w:r w:rsidRPr="003E358D">
        <w:tab/>
      </w:r>
      <w:bookmarkStart w:id="0" w:name="_GoBack"/>
      <w:bookmarkEnd w:id="0"/>
      <w:r w:rsidR="003518A3" w:rsidRPr="003E358D">
        <w:tab/>
      </w:r>
      <w:r w:rsidRPr="003E358D">
        <w:tab/>
      </w:r>
      <w:r w:rsidRPr="003E358D">
        <w:tab/>
      </w:r>
      <w:r w:rsidR="003518A3" w:rsidRPr="003E358D">
        <w:t>2002-</w:t>
      </w:r>
      <w:r w:rsidRPr="003E358D">
        <w:t>200</w:t>
      </w:r>
      <w:r w:rsidR="004C35C6">
        <w:t>4</w:t>
      </w:r>
    </w:p>
    <w:p w:rsidR="00641CC3" w:rsidRPr="003E358D" w:rsidRDefault="003518A3" w:rsidP="00641CC3">
      <w:pPr>
        <w:ind w:left="720"/>
      </w:pPr>
      <w:r w:rsidRPr="003E358D">
        <w:t xml:space="preserve">John </w:t>
      </w:r>
      <w:r w:rsidR="00AF1221" w:rsidRPr="003E358D">
        <w:t>D</w:t>
      </w:r>
      <w:r w:rsidRPr="003E358D">
        <w:t xml:space="preserve">avid Green </w:t>
      </w:r>
      <w:r w:rsidRPr="003E358D">
        <w:tab/>
      </w:r>
      <w:r w:rsidRPr="003E358D">
        <w:tab/>
      </w:r>
      <w:r w:rsidRPr="003E358D">
        <w:tab/>
      </w:r>
      <w:r w:rsidRPr="003E358D">
        <w:tab/>
      </w:r>
      <w:r w:rsidRPr="003E358D">
        <w:tab/>
      </w:r>
      <w:r w:rsidRPr="003E358D">
        <w:tab/>
      </w:r>
      <w:r w:rsidR="00AF1221" w:rsidRPr="003E358D">
        <w:tab/>
      </w:r>
      <w:r w:rsidR="00AF1221" w:rsidRPr="003E358D">
        <w:tab/>
      </w:r>
      <w:r w:rsidRPr="003E358D">
        <w:t>2000-</w:t>
      </w:r>
      <w:r w:rsidR="00AF1221" w:rsidRPr="003E358D">
        <w:t>200</w:t>
      </w:r>
      <w:r w:rsidR="004C35C6">
        <w:t>2</w:t>
      </w:r>
    </w:p>
    <w:p w:rsidR="00AF1221" w:rsidRPr="004C35C6" w:rsidRDefault="003518A3" w:rsidP="00641CC3">
      <w:pPr>
        <w:ind w:left="720"/>
      </w:pPr>
      <w:r w:rsidRPr="004C35C6">
        <w:t xml:space="preserve">James </w:t>
      </w:r>
      <w:r w:rsidR="00AF1221" w:rsidRPr="004C35C6">
        <w:t>N</w:t>
      </w:r>
      <w:r w:rsidRPr="004C35C6">
        <w:t xml:space="preserve">oel Miller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="004C35C6" w:rsidRPr="004C35C6">
        <w:tab/>
      </w:r>
      <w:r w:rsidR="004C35C6" w:rsidRPr="004C35C6">
        <w:tab/>
      </w:r>
      <w:r w:rsidR="004C35C6" w:rsidRPr="004C35C6">
        <w:tab/>
      </w:r>
      <w:r w:rsidR="004C35C6" w:rsidRPr="004C35C6">
        <w:tab/>
        <w:t>1998-2000</w:t>
      </w:r>
    </w:p>
    <w:p w:rsidR="00AF1221" w:rsidRPr="004C35C6" w:rsidRDefault="00AF1221" w:rsidP="003518A3">
      <w:pPr>
        <w:ind w:left="720"/>
      </w:pPr>
      <w:r w:rsidRPr="004C35C6">
        <w:t>A</w:t>
      </w:r>
      <w:r w:rsidR="003518A3" w:rsidRPr="004C35C6">
        <w:t>lan</w:t>
      </w:r>
      <w:r w:rsidRPr="004C35C6">
        <w:t xml:space="preserve"> Townshend </w:t>
      </w:r>
      <w:r w:rsidRPr="004C35C6">
        <w:tab/>
      </w:r>
      <w:r w:rsidRPr="004C35C6">
        <w:tab/>
      </w:r>
      <w:r w:rsidR="003518A3" w:rsidRPr="004C35C6">
        <w:tab/>
      </w:r>
      <w:r w:rsidR="003518A3" w:rsidRPr="004C35C6">
        <w:tab/>
      </w:r>
      <w:r w:rsidR="003518A3" w:rsidRPr="004C35C6">
        <w:tab/>
      </w:r>
      <w:r w:rsidRPr="004C35C6">
        <w:tab/>
      </w:r>
      <w:r w:rsidRPr="004C35C6">
        <w:tab/>
      </w:r>
      <w:r w:rsidRPr="004C35C6">
        <w:tab/>
      </w:r>
      <w:r w:rsidR="003518A3" w:rsidRPr="004C35C6">
        <w:t>199</w:t>
      </w:r>
      <w:r w:rsidR="004C35C6" w:rsidRPr="004C35C6">
        <w:t>6</w:t>
      </w:r>
      <w:r w:rsidR="003518A3" w:rsidRPr="004C35C6">
        <w:t>-</w:t>
      </w:r>
      <w:r w:rsidRPr="004C35C6">
        <w:t>1998</w:t>
      </w:r>
    </w:p>
    <w:p w:rsidR="00AF1221" w:rsidRPr="004C35C6" w:rsidRDefault="003518A3" w:rsidP="00641CC3">
      <w:pPr>
        <w:ind w:left="720"/>
      </w:pPr>
      <w:r w:rsidRPr="004C35C6">
        <w:t>Thomas Bryan Pierce</w:t>
      </w:r>
      <w:r w:rsidR="00AF1221" w:rsidRPr="004C35C6">
        <w:tab/>
      </w:r>
      <w:r w:rsidR="00AF1221" w:rsidRPr="004C35C6">
        <w:tab/>
      </w:r>
      <w:r w:rsidR="00AF1221" w:rsidRPr="004C35C6">
        <w:tab/>
      </w:r>
      <w:r w:rsidR="00AF1221"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1994-199</w:t>
      </w:r>
      <w:r w:rsidR="004C35C6" w:rsidRPr="004C35C6">
        <w:t>6</w:t>
      </w:r>
      <w:r w:rsidR="00AF1221" w:rsidRPr="004C35C6">
        <w:t xml:space="preserve"> </w:t>
      </w:r>
    </w:p>
    <w:p w:rsidR="007A162C" w:rsidRPr="004C35C6" w:rsidRDefault="007A162C" w:rsidP="00641CC3">
      <w:pPr>
        <w:ind w:left="720"/>
      </w:pPr>
      <w:r w:rsidRPr="004C35C6">
        <w:t xml:space="preserve">Ernest James Newman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1992-1994</w:t>
      </w:r>
    </w:p>
    <w:p w:rsidR="007A162C" w:rsidRPr="004C35C6" w:rsidRDefault="007A162C" w:rsidP="00641CC3">
      <w:pPr>
        <w:ind w:left="720"/>
      </w:pPr>
      <w:r w:rsidRPr="004C35C6">
        <w:t>John Davi</w:t>
      </w:r>
      <w:r w:rsidR="003E358D" w:rsidRPr="004C35C6">
        <w:t xml:space="preserve">d Ronald Thomas </w:t>
      </w:r>
      <w:r w:rsidR="003E358D" w:rsidRPr="004C35C6">
        <w:tab/>
      </w:r>
      <w:r w:rsidR="003E358D" w:rsidRPr="004C35C6">
        <w:tab/>
      </w:r>
      <w:r w:rsidR="003E358D" w:rsidRPr="004C35C6">
        <w:tab/>
      </w:r>
      <w:r w:rsidR="003E358D" w:rsidRPr="004C35C6">
        <w:tab/>
      </w:r>
      <w:r w:rsidR="003E358D" w:rsidRPr="004C35C6">
        <w:tab/>
      </w:r>
      <w:r w:rsidR="003E358D" w:rsidRPr="004C35C6">
        <w:tab/>
      </w:r>
      <w:r w:rsidR="003E358D" w:rsidRPr="004C35C6">
        <w:tab/>
        <w:t>1990-1992</w:t>
      </w:r>
    </w:p>
    <w:p w:rsidR="007A162C" w:rsidRPr="004C35C6" w:rsidRDefault="007A162C" w:rsidP="00641CC3">
      <w:pPr>
        <w:ind w:left="720"/>
      </w:pPr>
      <w:r w:rsidRPr="004C35C6">
        <w:t xml:space="preserve">Duncan Thorburn Burns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1988-1990</w:t>
      </w:r>
    </w:p>
    <w:p w:rsidR="007A162C" w:rsidRPr="004C35C6" w:rsidRDefault="007A162C" w:rsidP="00641CC3">
      <w:pPr>
        <w:ind w:left="720"/>
      </w:pPr>
      <w:r w:rsidRPr="004C35C6">
        <w:t xml:space="preserve">Douglas Charles Maurice </w:t>
      </w:r>
      <w:proofErr w:type="spellStart"/>
      <w:r w:rsidRPr="004C35C6">
        <w:t>Squirrell</w:t>
      </w:r>
      <w:proofErr w:type="spellEnd"/>
      <w:r w:rsidRPr="004C35C6">
        <w:t xml:space="preserve">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1986-1988</w:t>
      </w:r>
    </w:p>
    <w:p w:rsidR="007A162C" w:rsidRPr="004C35C6" w:rsidRDefault="007A162C" w:rsidP="00641CC3">
      <w:pPr>
        <w:ind w:left="720"/>
      </w:pPr>
      <w:r w:rsidRPr="004C35C6">
        <w:t xml:space="preserve">Peter George William Cobb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1984-1986</w:t>
      </w:r>
    </w:p>
    <w:p w:rsidR="007A162C" w:rsidRPr="004C35C6" w:rsidRDefault="007A162C" w:rsidP="00641CC3">
      <w:pPr>
        <w:ind w:left="720"/>
      </w:pPr>
      <w:r w:rsidRPr="004C35C6">
        <w:t xml:space="preserve">Stanley Greenfield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1982-1984</w:t>
      </w:r>
    </w:p>
    <w:p w:rsidR="007A162C" w:rsidRPr="004C35C6" w:rsidRDefault="007A162C" w:rsidP="00641CC3">
      <w:pPr>
        <w:ind w:left="720"/>
      </w:pPr>
      <w:r w:rsidRPr="004C35C6">
        <w:t xml:space="preserve">Lionel Stuart Bark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1980-1982</w:t>
      </w:r>
    </w:p>
    <w:p w:rsidR="007A162C" w:rsidRPr="004C35C6" w:rsidRDefault="007A162C" w:rsidP="00641CC3">
      <w:pPr>
        <w:ind w:left="720"/>
      </w:pPr>
      <w:r w:rsidRPr="004C35C6">
        <w:t xml:space="preserve">Ronald Belcher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="0056012A" w:rsidRPr="004C35C6">
        <w:tab/>
      </w:r>
      <w:r w:rsidR="0056012A" w:rsidRPr="004C35C6">
        <w:tab/>
      </w:r>
      <w:r w:rsidR="0056012A" w:rsidRPr="004C35C6">
        <w:tab/>
      </w:r>
      <w:r w:rsidR="0056012A" w:rsidRPr="004C35C6">
        <w:tab/>
      </w:r>
      <w:r w:rsidR="0056012A" w:rsidRPr="004C35C6">
        <w:tab/>
      </w:r>
      <w:r w:rsidRPr="004C35C6">
        <w:t>1978-1980</w:t>
      </w:r>
    </w:p>
    <w:p w:rsidR="00CA2D5D" w:rsidRPr="004C35C6" w:rsidRDefault="00CA2D5D" w:rsidP="00641CC3">
      <w:pPr>
        <w:ind w:left="720"/>
      </w:pPr>
      <w:r w:rsidRPr="004C35C6">
        <w:t xml:space="preserve">David Woodburn Wilson </w:t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</w:r>
      <w:r w:rsidRPr="004C35C6">
        <w:tab/>
        <w:t>1976-1978</w:t>
      </w:r>
    </w:p>
    <w:p w:rsidR="00CA2D5D" w:rsidRDefault="00CA2D5D" w:rsidP="00641CC3">
      <w:pPr>
        <w:ind w:left="720"/>
      </w:pPr>
      <w:r>
        <w:t xml:space="preserve">George William Colin Milner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1973-1976</w:t>
      </w:r>
    </w:p>
    <w:p w:rsidR="00CA2D5D" w:rsidRDefault="007330E9" w:rsidP="00641CC3">
      <w:pPr>
        <w:ind w:left="720"/>
      </w:pPr>
      <w:r>
        <w:t xml:space="preserve">Clifford Whalley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</w:t>
      </w:r>
      <w:r w:rsidR="004C35C6">
        <w:t>1</w:t>
      </w:r>
      <w:r>
        <w:t>-197</w:t>
      </w:r>
      <w:r w:rsidR="004C35C6">
        <w:t>3</w:t>
      </w:r>
    </w:p>
    <w:p w:rsidR="007330E9" w:rsidRDefault="007330E9" w:rsidP="00641CC3">
      <w:pPr>
        <w:ind w:left="720"/>
      </w:pPr>
      <w:r>
        <w:t xml:space="preserve">Thomas Summers West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1969-1970</w:t>
      </w:r>
    </w:p>
    <w:p w:rsidR="007330E9" w:rsidRDefault="007330E9" w:rsidP="00641CC3">
      <w:pPr>
        <w:ind w:left="720"/>
      </w:pPr>
      <w:r>
        <w:t xml:space="preserve">Arthur George Jones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1967-1968</w:t>
      </w:r>
    </w:p>
    <w:p w:rsidR="007330E9" w:rsidRDefault="003E358D" w:rsidP="00641CC3">
      <w:pPr>
        <w:ind w:left="720"/>
      </w:pPr>
      <w:r>
        <w:t xml:space="preserve">Albert Arthur </w:t>
      </w:r>
      <w:proofErr w:type="spellStart"/>
      <w:r>
        <w:t>Smales</w:t>
      </w:r>
      <w:proofErr w:type="spellEnd"/>
      <w:r>
        <w:t>, O.B.E.</w:t>
      </w:r>
      <w:r w:rsidR="007330E9">
        <w:tab/>
      </w:r>
      <w:r w:rsidR="007330E9">
        <w:tab/>
      </w:r>
      <w:r w:rsidR="007330E9">
        <w:tab/>
      </w:r>
      <w:r w:rsidR="007330E9">
        <w:tab/>
      </w:r>
      <w:r w:rsidR="007330E9">
        <w:tab/>
      </w:r>
      <w:r w:rsidR="007330E9">
        <w:tab/>
      </w:r>
      <w:r w:rsidR="007330E9">
        <w:tab/>
        <w:t>1965-1966</w:t>
      </w:r>
    </w:p>
    <w:p w:rsidR="007330E9" w:rsidRDefault="007330E9" w:rsidP="00641CC3">
      <w:pPr>
        <w:ind w:left="720"/>
      </w:pPr>
      <w:r>
        <w:t xml:space="preserve">Donald Clarence Garratt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1963-1964</w:t>
      </w:r>
    </w:p>
    <w:p w:rsidR="007330E9" w:rsidRDefault="007330E9" w:rsidP="00641CC3">
      <w:pPr>
        <w:ind w:left="720"/>
      </w:pPr>
      <w:r>
        <w:t>Arthur James Amos, O.B.E</w:t>
      </w:r>
      <w:r w:rsidR="003E358D"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1961-1962</w:t>
      </w:r>
    </w:p>
    <w:p w:rsidR="007330E9" w:rsidRDefault="007330E9" w:rsidP="00641CC3">
      <w:pPr>
        <w:ind w:left="720"/>
      </w:pPr>
      <w:r>
        <w:lastRenderedPageBreak/>
        <w:t xml:space="preserve">Ralph Clark Chirnside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1959-1960</w:t>
      </w:r>
    </w:p>
    <w:p w:rsidR="007330E9" w:rsidRDefault="003E358D" w:rsidP="00641CC3">
      <w:pPr>
        <w:ind w:left="720"/>
      </w:pPr>
      <w:r>
        <w:t xml:space="preserve">Jack Hubert </w:t>
      </w:r>
      <w:proofErr w:type="spellStart"/>
      <w:r>
        <w:t>Hamence</w:t>
      </w:r>
      <w:proofErr w:type="spellEnd"/>
      <w:r>
        <w:t>, O.B.E.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1957-1958</w:t>
      </w:r>
    </w:p>
    <w:p w:rsidR="003E358D" w:rsidRDefault="003E358D" w:rsidP="00641CC3">
      <w:pPr>
        <w:ind w:left="720"/>
      </w:pPr>
      <w:r>
        <w:t xml:space="preserve">Kenneth Alan Williams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1955-1956</w:t>
      </w:r>
    </w:p>
    <w:p w:rsidR="003E358D" w:rsidRDefault="003E358D" w:rsidP="00641CC3">
      <w:pPr>
        <w:ind w:left="720"/>
      </w:pPr>
      <w:r>
        <w:t xml:space="preserve">Douglas William Kent-Jones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1953-1954</w:t>
      </w:r>
    </w:p>
    <w:p w:rsidR="003E358D" w:rsidRDefault="003E358D" w:rsidP="00641CC3">
      <w:pPr>
        <w:ind w:left="720"/>
      </w:pPr>
      <w:r>
        <w:t>John Ralph Nicholls, O.B.E.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1951-1952</w:t>
      </w:r>
    </w:p>
    <w:p w:rsidR="003E358D" w:rsidRDefault="003E358D" w:rsidP="00641CC3">
      <w:pPr>
        <w:ind w:left="720"/>
      </w:pPr>
      <w:r>
        <w:t xml:space="preserve">George Taylor, O.B.E.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1949-1950</w:t>
      </w:r>
    </w:p>
    <w:p w:rsidR="003E358D" w:rsidRDefault="003E358D" w:rsidP="00641CC3">
      <w:pPr>
        <w:ind w:left="720"/>
      </w:pPr>
      <w:r>
        <w:t xml:space="preserve">Lewis </w:t>
      </w:r>
      <w:proofErr w:type="spellStart"/>
      <w:r>
        <w:t>Eynon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1947-1948</w:t>
      </w:r>
    </w:p>
    <w:p w:rsidR="003E358D" w:rsidRDefault="003E358D" w:rsidP="00641CC3">
      <w:pPr>
        <w:ind w:left="720"/>
      </w:pPr>
      <w:r>
        <w:t xml:space="preserve">Gordon Wickham </w:t>
      </w:r>
      <w:proofErr w:type="spellStart"/>
      <w:r>
        <w:t>Monier</w:t>
      </w:r>
      <w:proofErr w:type="spellEnd"/>
      <w:r>
        <w:t>-Williams, O.B.E., M.C.</w:t>
      </w:r>
      <w:r>
        <w:tab/>
      </w:r>
      <w:r>
        <w:tab/>
      </w:r>
      <w:r>
        <w:tab/>
      </w:r>
      <w:r>
        <w:tab/>
      </w:r>
      <w:r>
        <w:tab/>
        <w:t>1945-1946</w:t>
      </w:r>
    </w:p>
    <w:p w:rsidR="003E358D" w:rsidRDefault="003E358D" w:rsidP="00641CC3">
      <w:pPr>
        <w:ind w:left="720"/>
      </w:pPr>
      <w:r>
        <w:t xml:space="preserve">Samuel Ernest </w:t>
      </w:r>
      <w:proofErr w:type="spellStart"/>
      <w:r>
        <w:t>Melling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1943-1944</w:t>
      </w:r>
    </w:p>
    <w:p w:rsidR="003E358D" w:rsidRDefault="003E358D" w:rsidP="00641CC3">
      <w:pPr>
        <w:ind w:left="720"/>
      </w:pPr>
      <w:r>
        <w:t xml:space="preserve">Edwin Burnhope Hughes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1940-1942</w:t>
      </w:r>
    </w:p>
    <w:p w:rsidR="003E358D" w:rsidRDefault="003E358D" w:rsidP="00641CC3">
      <w:pPr>
        <w:ind w:left="720"/>
      </w:pPr>
      <w:r>
        <w:t xml:space="preserve">William Henry Roberts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1938-1939</w:t>
      </w:r>
    </w:p>
    <w:p w:rsidR="003E358D" w:rsidRDefault="003E358D" w:rsidP="00641CC3">
      <w:pPr>
        <w:ind w:left="720"/>
      </w:pPr>
      <w:r>
        <w:t xml:space="preserve">Gerald Roche Lynch, O.B.E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1936-1937</w:t>
      </w:r>
    </w:p>
    <w:p w:rsidR="003E358D" w:rsidRDefault="003E358D" w:rsidP="00641CC3">
      <w:pPr>
        <w:ind w:left="720"/>
      </w:pPr>
      <w:r>
        <w:t xml:space="preserve">John Evans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1934-1935</w:t>
      </w:r>
    </w:p>
    <w:p w:rsidR="003E358D" w:rsidRDefault="003E358D" w:rsidP="00641CC3">
      <w:pPr>
        <w:ind w:left="720"/>
      </w:pPr>
      <w:r>
        <w:t xml:space="preserve">Francis William Frederick Arnaud </w:t>
      </w:r>
      <w:r>
        <w:tab/>
      </w:r>
      <w:r>
        <w:tab/>
      </w:r>
      <w:r>
        <w:tab/>
      </w:r>
      <w:r>
        <w:tab/>
      </w:r>
      <w:r>
        <w:tab/>
      </w:r>
      <w:r>
        <w:tab/>
        <w:t>1932-1933</w:t>
      </w:r>
    </w:p>
    <w:p w:rsidR="003E358D" w:rsidRDefault="003E358D" w:rsidP="00641CC3">
      <w:pPr>
        <w:ind w:left="720"/>
      </w:pPr>
      <w:r>
        <w:t xml:space="preserve">John Thomas Dunn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1930-1931</w:t>
      </w:r>
    </w:p>
    <w:p w:rsidR="003E358D" w:rsidRDefault="003E358D" w:rsidP="00641CC3">
      <w:pPr>
        <w:ind w:left="720"/>
      </w:pPr>
      <w:r>
        <w:t>Edward Hinks, M.B.E.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1928-1929</w:t>
      </w:r>
    </w:p>
    <w:p w:rsidR="003E358D" w:rsidRDefault="003E358D" w:rsidP="00641CC3">
      <w:pPr>
        <w:ind w:left="720"/>
      </w:pPr>
      <w:r>
        <w:t xml:space="preserve">Edward Richards Bolton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1926-1927</w:t>
      </w:r>
    </w:p>
    <w:p w:rsidR="003E358D" w:rsidRDefault="003E358D" w:rsidP="00641CC3">
      <w:pPr>
        <w:ind w:left="720"/>
      </w:pPr>
      <w:r>
        <w:t xml:space="preserve">George Rudd Thompson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1924-1925</w:t>
      </w:r>
    </w:p>
    <w:p w:rsidR="003E358D" w:rsidRDefault="003E358D" w:rsidP="00641CC3">
      <w:pPr>
        <w:ind w:left="720"/>
      </w:pPr>
      <w:r>
        <w:t xml:space="preserve">Percy Andrew Ellis Richards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1922-1923</w:t>
      </w:r>
    </w:p>
    <w:p w:rsidR="003E358D" w:rsidRDefault="003E358D" w:rsidP="00641CC3">
      <w:pPr>
        <w:ind w:left="720"/>
      </w:pPr>
      <w:r>
        <w:t xml:space="preserve">Alfred </w:t>
      </w:r>
      <w:proofErr w:type="spellStart"/>
      <w:r>
        <w:t>Smetham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1920-1921</w:t>
      </w:r>
    </w:p>
    <w:p w:rsidR="003E358D" w:rsidRDefault="003E358D" w:rsidP="00641CC3">
      <w:pPr>
        <w:ind w:left="720"/>
      </w:pPr>
      <w:r>
        <w:t xml:space="preserve">Samuel </w:t>
      </w:r>
      <w:proofErr w:type="spellStart"/>
      <w:r>
        <w:t>Rideal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1918-1919</w:t>
      </w:r>
    </w:p>
    <w:p w:rsidR="003E358D" w:rsidRDefault="003E358D" w:rsidP="00641CC3">
      <w:pPr>
        <w:ind w:left="720"/>
      </w:pPr>
      <w:r>
        <w:t xml:space="preserve">George Embrey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1916-1917</w:t>
      </w:r>
    </w:p>
    <w:p w:rsidR="003E358D" w:rsidRDefault="003E358D" w:rsidP="00641CC3">
      <w:pPr>
        <w:ind w:left="720"/>
      </w:pPr>
      <w:r>
        <w:t xml:space="preserve">Alfred </w:t>
      </w:r>
      <w:proofErr w:type="spellStart"/>
      <w:r>
        <w:t>Chaston</w:t>
      </w:r>
      <w:proofErr w:type="spellEnd"/>
      <w:r>
        <w:t xml:space="preserve"> Chapman, F.R.S.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1914-1915</w:t>
      </w:r>
    </w:p>
    <w:p w:rsidR="003E358D" w:rsidRDefault="003E358D" w:rsidP="00641CC3">
      <w:pPr>
        <w:ind w:left="720"/>
      </w:pPr>
      <w:r>
        <w:t xml:space="preserve">Leonard </w:t>
      </w:r>
      <w:proofErr w:type="spellStart"/>
      <w:r>
        <w:t>Archbutt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1912-1913</w:t>
      </w:r>
    </w:p>
    <w:p w:rsidR="003E358D" w:rsidRDefault="003E358D" w:rsidP="00641CC3">
      <w:pPr>
        <w:ind w:left="720"/>
      </w:pPr>
      <w:r>
        <w:t>Edward</w:t>
      </w:r>
      <w:r w:rsidR="004372A9">
        <w:t xml:space="preserve"> </w:t>
      </w:r>
      <w:r w:rsidR="005D3AF6">
        <w:t xml:space="preserve">William </w:t>
      </w:r>
      <w:proofErr w:type="spellStart"/>
      <w:r w:rsidR="005D3AF6">
        <w:t>Voelcker</w:t>
      </w:r>
      <w:proofErr w:type="spellEnd"/>
      <w:r w:rsidR="005D3AF6">
        <w:t xml:space="preserve"> </w:t>
      </w:r>
      <w:r w:rsidR="005D3AF6">
        <w:tab/>
      </w:r>
      <w:r w:rsidR="005D3AF6">
        <w:tab/>
      </w:r>
      <w:r w:rsidR="005D3AF6">
        <w:tab/>
      </w:r>
      <w:r w:rsidR="005D3AF6">
        <w:tab/>
      </w:r>
      <w:r w:rsidR="005D3AF6">
        <w:tab/>
      </w:r>
      <w:r w:rsidR="005D3AF6">
        <w:tab/>
      </w:r>
      <w:r w:rsidR="005D3AF6">
        <w:tab/>
        <w:t>1910-1911</w:t>
      </w:r>
    </w:p>
    <w:p w:rsidR="00925A2A" w:rsidRDefault="00925A2A" w:rsidP="00641CC3">
      <w:pPr>
        <w:ind w:left="720"/>
      </w:pPr>
      <w:r>
        <w:t xml:space="preserve">Robert </w:t>
      </w:r>
      <w:proofErr w:type="spellStart"/>
      <w:r>
        <w:t>Rattray</w:t>
      </w:r>
      <w:proofErr w:type="spellEnd"/>
      <w:r>
        <w:t xml:space="preserve"> </w:t>
      </w:r>
      <w:proofErr w:type="spellStart"/>
      <w:r>
        <w:t>Tatlock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1908-1909</w:t>
      </w:r>
    </w:p>
    <w:p w:rsidR="00925A2A" w:rsidRDefault="00925A2A" w:rsidP="00641CC3">
      <w:pPr>
        <w:ind w:left="720"/>
      </w:pPr>
      <w:r>
        <w:t xml:space="preserve">John Clark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1907</w:t>
      </w:r>
    </w:p>
    <w:p w:rsidR="00925A2A" w:rsidRDefault="00925A2A" w:rsidP="00641CC3">
      <w:pPr>
        <w:ind w:left="720"/>
      </w:pPr>
      <w:r>
        <w:t xml:space="preserve">Edward John Bevan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1905-1906</w:t>
      </w:r>
    </w:p>
    <w:p w:rsidR="00925A2A" w:rsidRDefault="00925A2A" w:rsidP="00641CC3">
      <w:pPr>
        <w:ind w:left="720"/>
      </w:pPr>
      <w:r>
        <w:t xml:space="preserve">Thomas Fairley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1903-1904</w:t>
      </w:r>
    </w:p>
    <w:p w:rsidR="00925A2A" w:rsidRDefault="00925A2A" w:rsidP="00641CC3">
      <w:pPr>
        <w:ind w:left="720"/>
      </w:pPr>
      <w:r>
        <w:t xml:space="preserve">John Augustus </w:t>
      </w:r>
      <w:proofErr w:type="spellStart"/>
      <w:r>
        <w:t>Voelcker</w:t>
      </w:r>
      <w:proofErr w:type="spellEnd"/>
      <w:r>
        <w:t>, C.I.E.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1901-1902</w:t>
      </w:r>
    </w:p>
    <w:p w:rsidR="00925A2A" w:rsidRDefault="00051F28" w:rsidP="00641CC3">
      <w:pPr>
        <w:ind w:left="720"/>
      </w:pPr>
      <w:r>
        <w:t xml:space="preserve">Walter William Fisher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1899-1900</w:t>
      </w:r>
    </w:p>
    <w:p w:rsidR="00051F28" w:rsidRDefault="00051F28" w:rsidP="00641CC3">
      <w:pPr>
        <w:ind w:left="720"/>
      </w:pPr>
      <w:r>
        <w:lastRenderedPageBreak/>
        <w:t xml:space="preserve">Bernard Dyer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1897-1898</w:t>
      </w:r>
    </w:p>
    <w:p w:rsidR="00051F28" w:rsidRDefault="00051F28" w:rsidP="00641CC3">
      <w:pPr>
        <w:ind w:left="720"/>
      </w:pPr>
      <w:r>
        <w:t xml:space="preserve">Sir Thomas Stevenson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1895-1896</w:t>
      </w:r>
    </w:p>
    <w:p w:rsidR="00051F28" w:rsidRDefault="00051F28" w:rsidP="00641CC3">
      <w:pPr>
        <w:ind w:left="720"/>
      </w:pPr>
      <w:r>
        <w:t xml:space="preserve">Sir Charles Alexander Cameron, C.B. </w:t>
      </w:r>
      <w:r>
        <w:tab/>
      </w:r>
      <w:r>
        <w:tab/>
      </w:r>
      <w:r>
        <w:tab/>
      </w:r>
      <w:r>
        <w:tab/>
      </w:r>
      <w:r>
        <w:tab/>
      </w:r>
      <w:r>
        <w:tab/>
        <w:t>1893-1894</w:t>
      </w:r>
    </w:p>
    <w:p w:rsidR="00051F28" w:rsidRDefault="00CF6FCB" w:rsidP="00641CC3">
      <w:pPr>
        <w:ind w:left="720"/>
      </w:pPr>
      <w:r>
        <w:t xml:space="preserve">Otto </w:t>
      </w:r>
      <w:proofErr w:type="spellStart"/>
      <w:r>
        <w:t>Hehner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1891-1892</w:t>
      </w:r>
    </w:p>
    <w:p w:rsidR="00CF6FCB" w:rsidRDefault="00CF6FCB" w:rsidP="00641CC3">
      <w:pPr>
        <w:ind w:left="720"/>
      </w:pPr>
      <w:r>
        <w:t>Matthew Algernon Ada</w:t>
      </w:r>
      <w:r w:rsidR="004C35C6">
        <w:t>m</w:t>
      </w:r>
      <w:r>
        <w:t xml:space="preserve">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1889-1890</w:t>
      </w:r>
    </w:p>
    <w:p w:rsidR="00CF6FCB" w:rsidRDefault="00CF6FCB" w:rsidP="00641CC3">
      <w:pPr>
        <w:ind w:left="720"/>
      </w:pPr>
      <w:r>
        <w:t xml:space="preserve">Alfred Henry Allen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1887-1888</w:t>
      </w:r>
    </w:p>
    <w:p w:rsidR="00CF6FCB" w:rsidRDefault="00CF6FCB" w:rsidP="00641CC3">
      <w:pPr>
        <w:ind w:left="720"/>
      </w:pPr>
      <w:r>
        <w:t xml:space="preserve">Alfred Hill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1885-1886</w:t>
      </w:r>
    </w:p>
    <w:p w:rsidR="00CF6FCB" w:rsidRDefault="00CF6FCB" w:rsidP="00641CC3">
      <w:pPr>
        <w:ind w:left="720"/>
      </w:pPr>
      <w:r>
        <w:t xml:space="preserve">George William Wigner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1883-1884</w:t>
      </w:r>
    </w:p>
    <w:p w:rsidR="00CF6FCB" w:rsidRDefault="00CF6FCB" w:rsidP="00641CC3">
      <w:pPr>
        <w:ind w:left="720"/>
      </w:pPr>
      <w:r>
        <w:t xml:space="preserve">Charles </w:t>
      </w:r>
      <w:proofErr w:type="spellStart"/>
      <w:r>
        <w:t>Heisch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1881-1882</w:t>
      </w:r>
    </w:p>
    <w:p w:rsidR="00CF6FCB" w:rsidRDefault="00CF6FCB" w:rsidP="00641CC3">
      <w:pPr>
        <w:ind w:left="720"/>
      </w:pPr>
      <w:r>
        <w:t xml:space="preserve">John Muter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1879-1880</w:t>
      </w:r>
    </w:p>
    <w:p w:rsidR="00CF6FCB" w:rsidRDefault="001636B4" w:rsidP="00641CC3">
      <w:pPr>
        <w:ind w:left="720"/>
      </w:pPr>
      <w:r>
        <w:t xml:space="preserve">August </w:t>
      </w:r>
      <w:proofErr w:type="spellStart"/>
      <w:r>
        <w:t>Dupré</w:t>
      </w:r>
      <w:proofErr w:type="spellEnd"/>
      <w:r w:rsidR="00E008F7">
        <w:t xml:space="preserve">, F.R.S. </w:t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</w:r>
      <w:r w:rsidR="00E008F7">
        <w:tab/>
        <w:t>1877-1878</w:t>
      </w:r>
    </w:p>
    <w:p w:rsidR="00E008F7" w:rsidRDefault="00E008F7" w:rsidP="00641CC3">
      <w:pPr>
        <w:ind w:left="720"/>
      </w:pPr>
      <w:proofErr w:type="spellStart"/>
      <w:r>
        <w:t>Theophilus</w:t>
      </w:r>
      <w:proofErr w:type="spellEnd"/>
      <w:r>
        <w:t xml:space="preserve"> Redwood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1875-1876</w:t>
      </w:r>
    </w:p>
    <w:p w:rsidR="005D3AF6" w:rsidRDefault="005D3AF6" w:rsidP="005D3AF6">
      <w:pPr>
        <w:ind w:left="720"/>
        <w:jc w:val="right"/>
      </w:pPr>
    </w:p>
    <w:p w:rsidR="0056012A" w:rsidRDefault="0056012A" w:rsidP="00641CC3">
      <w:pPr>
        <w:ind w:left="720"/>
      </w:pPr>
      <w:r>
        <w:tab/>
      </w:r>
      <w:r>
        <w:tab/>
      </w:r>
      <w:r>
        <w:tab/>
      </w:r>
      <w:r>
        <w:tab/>
      </w:r>
    </w:p>
    <w:sectPr w:rsidR="00560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62"/>
    <w:rsid w:val="00051F28"/>
    <w:rsid w:val="00072311"/>
    <w:rsid w:val="001108F0"/>
    <w:rsid w:val="001263EE"/>
    <w:rsid w:val="00127F62"/>
    <w:rsid w:val="001636B4"/>
    <w:rsid w:val="003518A3"/>
    <w:rsid w:val="003E358D"/>
    <w:rsid w:val="004372A9"/>
    <w:rsid w:val="004C35C6"/>
    <w:rsid w:val="0056012A"/>
    <w:rsid w:val="005D3AF6"/>
    <w:rsid w:val="00641CC3"/>
    <w:rsid w:val="007330E9"/>
    <w:rsid w:val="007A162C"/>
    <w:rsid w:val="007B3625"/>
    <w:rsid w:val="00925A2A"/>
    <w:rsid w:val="00A546CC"/>
    <w:rsid w:val="00AD22D7"/>
    <w:rsid w:val="00AF1221"/>
    <w:rsid w:val="00CA2D5D"/>
    <w:rsid w:val="00CF6FCB"/>
    <w:rsid w:val="00E008F7"/>
    <w:rsid w:val="00E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5D4253A2</Template>
  <TotalTime>67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Smith</cp:lastModifiedBy>
  <cp:revision>21</cp:revision>
  <dcterms:created xsi:type="dcterms:W3CDTF">2016-07-26T10:20:00Z</dcterms:created>
  <dcterms:modified xsi:type="dcterms:W3CDTF">2016-08-25T14:37:00Z</dcterms:modified>
</cp:coreProperties>
</file>