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ED7" w:rsidRDefault="00713ED7" w:rsidP="005E467C">
      <w:pPr>
        <w:ind w:left="-709"/>
      </w:pPr>
    </w:p>
    <w:p w:rsidR="0044453C" w:rsidRPr="005E3DE8" w:rsidRDefault="0044453C" w:rsidP="001B2E98">
      <w:pPr>
        <w:pStyle w:val="Heading3"/>
        <w:spacing w:before="480" w:line="360" w:lineRule="auto"/>
        <w:rPr>
          <w:rFonts w:ascii="Arial" w:hAnsi="Arial" w:cs="Arial"/>
          <w:b w:val="0"/>
          <w:color w:val="auto"/>
          <w:sz w:val="28"/>
          <w:szCs w:val="28"/>
        </w:rPr>
      </w:pPr>
      <w:r w:rsidRPr="005E3DE8">
        <w:rPr>
          <w:rFonts w:ascii="Arial" w:hAnsi="Arial" w:cs="Arial"/>
          <w:color w:val="auto"/>
          <w:sz w:val="28"/>
          <w:szCs w:val="28"/>
          <w:highlight w:val="yellow"/>
        </w:rPr>
        <w:t xml:space="preserve">Name of </w:t>
      </w:r>
      <w:r w:rsidR="008047B4">
        <w:rPr>
          <w:rFonts w:ascii="Arial" w:hAnsi="Arial" w:cs="Arial"/>
          <w:color w:val="auto"/>
          <w:sz w:val="28"/>
          <w:szCs w:val="28"/>
          <w:highlight w:val="yellow"/>
        </w:rPr>
        <w:t>member network</w:t>
      </w:r>
      <w:r w:rsidRPr="005E3DE8">
        <w:rPr>
          <w:rFonts w:ascii="Arial" w:hAnsi="Arial" w:cs="Arial"/>
          <w:color w:val="auto"/>
          <w:sz w:val="28"/>
          <w:szCs w:val="28"/>
          <w:highlight w:val="yellow"/>
        </w:rPr>
        <w:t xml:space="preserve"> commit</w:t>
      </w:r>
      <w:r w:rsidR="002075DB" w:rsidRPr="005E3DE8">
        <w:rPr>
          <w:rFonts w:ascii="Arial" w:hAnsi="Arial" w:cs="Arial"/>
          <w:color w:val="auto"/>
          <w:sz w:val="28"/>
          <w:szCs w:val="28"/>
          <w:highlight w:val="yellow"/>
        </w:rPr>
        <w:t>t</w:t>
      </w:r>
      <w:r w:rsidRPr="005E3DE8">
        <w:rPr>
          <w:rFonts w:ascii="Arial" w:hAnsi="Arial" w:cs="Arial"/>
          <w:color w:val="auto"/>
          <w:sz w:val="28"/>
          <w:szCs w:val="28"/>
          <w:highlight w:val="yellow"/>
        </w:rPr>
        <w:t>ee</w:t>
      </w:r>
    </w:p>
    <w:p w:rsidR="0044453C" w:rsidRPr="00DC4F0E" w:rsidRDefault="0044453C" w:rsidP="0044453C">
      <w:pPr>
        <w:jc w:val="center"/>
        <w:rPr>
          <w:rFonts w:cs="Arial"/>
          <w:b/>
          <w:szCs w:val="22"/>
        </w:rPr>
      </w:pPr>
    </w:p>
    <w:p w:rsidR="0044453C" w:rsidRPr="00DC4F0E" w:rsidRDefault="0044453C" w:rsidP="0044453C">
      <w:pPr>
        <w:jc w:val="center"/>
        <w:rPr>
          <w:rFonts w:cs="Arial"/>
          <w:b/>
          <w:szCs w:val="22"/>
        </w:rPr>
      </w:pPr>
    </w:p>
    <w:p w:rsidR="0044453C" w:rsidRPr="0044453C" w:rsidRDefault="0044453C" w:rsidP="0044453C">
      <w:pPr>
        <w:pStyle w:val="BodyText"/>
        <w:ind w:right="-314"/>
        <w:rPr>
          <w:rFonts w:ascii="Arial" w:hAnsi="Arial" w:cs="Arial"/>
          <w:b/>
          <w:szCs w:val="24"/>
        </w:rPr>
      </w:pPr>
      <w:r w:rsidRPr="0044453C">
        <w:rPr>
          <w:rFonts w:ascii="Arial" w:hAnsi="Arial" w:cs="Arial"/>
          <w:szCs w:val="24"/>
        </w:rPr>
        <w:t xml:space="preserve">Report of a meeting of </w:t>
      </w:r>
      <w:r w:rsidRPr="0044453C">
        <w:rPr>
          <w:rFonts w:ascii="Arial" w:hAnsi="Arial" w:cs="Arial"/>
          <w:b/>
          <w:szCs w:val="24"/>
          <w:highlight w:val="yellow"/>
        </w:rPr>
        <w:t>your committee name</w:t>
      </w:r>
      <w:r w:rsidRPr="0044453C">
        <w:rPr>
          <w:rFonts w:ascii="Arial" w:hAnsi="Arial" w:cs="Arial"/>
          <w:szCs w:val="24"/>
        </w:rPr>
        <w:t xml:space="preserve"> in </w:t>
      </w:r>
      <w:r w:rsidR="0009193C">
        <w:rPr>
          <w:rFonts w:ascii="Arial" w:hAnsi="Arial" w:cs="Arial"/>
          <w:b/>
          <w:szCs w:val="24"/>
          <w:highlight w:val="yellow"/>
        </w:rPr>
        <w:t>v</w:t>
      </w:r>
      <w:r w:rsidRPr="0044453C">
        <w:rPr>
          <w:rFonts w:ascii="Arial" w:hAnsi="Arial" w:cs="Arial"/>
          <w:b/>
          <w:szCs w:val="24"/>
          <w:highlight w:val="yellow"/>
        </w:rPr>
        <w:t>enue</w:t>
      </w:r>
      <w:r w:rsidRPr="0044453C">
        <w:rPr>
          <w:rFonts w:ascii="Arial" w:hAnsi="Arial" w:cs="Arial"/>
          <w:b/>
          <w:szCs w:val="24"/>
        </w:rPr>
        <w:t xml:space="preserve">, on </w:t>
      </w:r>
      <w:r w:rsidRPr="0044453C">
        <w:rPr>
          <w:rFonts w:ascii="Arial" w:hAnsi="Arial" w:cs="Arial"/>
          <w:b/>
          <w:szCs w:val="24"/>
          <w:highlight w:val="yellow"/>
        </w:rPr>
        <w:t>date and time</w:t>
      </w:r>
    </w:p>
    <w:p w:rsidR="0044453C" w:rsidRPr="0044453C" w:rsidRDefault="0044453C" w:rsidP="0044453C">
      <w:pPr>
        <w:pStyle w:val="BodyText"/>
        <w:ind w:right="-314"/>
        <w:rPr>
          <w:rFonts w:ascii="Arial" w:hAnsi="Arial" w:cs="Arial"/>
          <w:szCs w:val="24"/>
        </w:rPr>
      </w:pPr>
    </w:p>
    <w:p w:rsidR="0044453C" w:rsidRPr="0044453C" w:rsidRDefault="0044453C" w:rsidP="0044453C">
      <w:pPr>
        <w:ind w:left="1985" w:hanging="1985"/>
        <w:rPr>
          <w:rFonts w:cs="Arial"/>
          <w:sz w:val="24"/>
          <w:szCs w:val="24"/>
        </w:rPr>
      </w:pPr>
      <w:r w:rsidRPr="0044453C">
        <w:rPr>
          <w:rFonts w:cs="Arial"/>
          <w:b/>
          <w:sz w:val="24"/>
          <w:szCs w:val="24"/>
        </w:rPr>
        <w:t>Present:</w:t>
      </w:r>
      <w:r w:rsidRPr="0044453C">
        <w:rPr>
          <w:rFonts w:cs="Arial"/>
          <w:sz w:val="24"/>
          <w:szCs w:val="24"/>
        </w:rPr>
        <w:tab/>
      </w:r>
      <w:r w:rsidRPr="0044453C">
        <w:rPr>
          <w:rFonts w:cs="Arial"/>
          <w:sz w:val="24"/>
          <w:szCs w:val="24"/>
          <w:highlight w:val="yellow"/>
        </w:rPr>
        <w:t>Name all those present at the meeting</w:t>
      </w:r>
    </w:p>
    <w:p w:rsidR="0044453C" w:rsidRPr="0044453C" w:rsidRDefault="0044453C" w:rsidP="001B2E98">
      <w:pPr>
        <w:rPr>
          <w:rFonts w:cs="Arial"/>
          <w:sz w:val="24"/>
          <w:szCs w:val="24"/>
        </w:rPr>
      </w:pPr>
    </w:p>
    <w:p w:rsidR="0044453C" w:rsidRPr="0044453C" w:rsidRDefault="0044453C" w:rsidP="0044453C">
      <w:pPr>
        <w:tabs>
          <w:tab w:val="left" w:pos="1985"/>
        </w:tabs>
        <w:rPr>
          <w:rFonts w:cs="Arial"/>
          <w:sz w:val="24"/>
          <w:szCs w:val="24"/>
        </w:rPr>
      </w:pPr>
      <w:r w:rsidRPr="0044453C">
        <w:rPr>
          <w:rFonts w:cs="Arial"/>
          <w:b/>
          <w:sz w:val="24"/>
          <w:szCs w:val="24"/>
        </w:rPr>
        <w:t>By invitation:</w:t>
      </w:r>
      <w:r w:rsidRPr="0044453C">
        <w:rPr>
          <w:rFonts w:cs="Arial"/>
          <w:b/>
          <w:sz w:val="24"/>
          <w:szCs w:val="24"/>
        </w:rPr>
        <w:tab/>
      </w:r>
      <w:r w:rsidRPr="0044453C">
        <w:rPr>
          <w:rFonts w:cs="Arial"/>
          <w:sz w:val="24"/>
          <w:szCs w:val="24"/>
          <w:highlight w:val="yellow"/>
        </w:rPr>
        <w:t xml:space="preserve">Name of any person that </w:t>
      </w:r>
      <w:proofErr w:type="gramStart"/>
      <w:r w:rsidRPr="0044453C">
        <w:rPr>
          <w:rFonts w:cs="Arial"/>
          <w:sz w:val="24"/>
          <w:szCs w:val="24"/>
          <w:highlight w:val="yellow"/>
        </w:rPr>
        <w:t>has been invited</w:t>
      </w:r>
      <w:proofErr w:type="gramEnd"/>
      <w:r w:rsidRPr="0044453C">
        <w:rPr>
          <w:rFonts w:cs="Arial"/>
          <w:sz w:val="24"/>
          <w:szCs w:val="24"/>
          <w:highlight w:val="yellow"/>
        </w:rPr>
        <w:t xml:space="preserve"> to be present </w:t>
      </w:r>
      <w:r w:rsidR="008047B4">
        <w:rPr>
          <w:rFonts w:cs="Arial"/>
          <w:sz w:val="24"/>
          <w:szCs w:val="24"/>
          <w:highlight w:val="yellow"/>
        </w:rPr>
        <w:t xml:space="preserve">but </w:t>
      </w:r>
      <w:r w:rsidRPr="0044453C">
        <w:rPr>
          <w:rFonts w:cs="Arial"/>
          <w:sz w:val="24"/>
          <w:szCs w:val="24"/>
          <w:highlight w:val="yellow"/>
        </w:rPr>
        <w:t xml:space="preserve">is not a member of </w:t>
      </w:r>
      <w:r w:rsidR="002075DB">
        <w:rPr>
          <w:rFonts w:cs="Arial"/>
          <w:sz w:val="24"/>
          <w:szCs w:val="24"/>
          <w:highlight w:val="yellow"/>
        </w:rPr>
        <w:tab/>
      </w:r>
      <w:r w:rsidRPr="0044453C">
        <w:rPr>
          <w:rFonts w:cs="Arial"/>
          <w:sz w:val="24"/>
          <w:szCs w:val="24"/>
          <w:highlight w:val="yellow"/>
        </w:rPr>
        <w:t>the committee and the item number they were invited for</w:t>
      </w:r>
    </w:p>
    <w:p w:rsidR="0044453C" w:rsidRPr="0044453C" w:rsidRDefault="0044453C" w:rsidP="0044453C">
      <w:pPr>
        <w:tabs>
          <w:tab w:val="left" w:pos="1985"/>
        </w:tabs>
        <w:rPr>
          <w:rFonts w:cs="Arial"/>
          <w:sz w:val="24"/>
          <w:szCs w:val="24"/>
        </w:rPr>
      </w:pPr>
    </w:p>
    <w:p w:rsidR="0044453C" w:rsidRPr="0044453C" w:rsidRDefault="0044453C" w:rsidP="0044453C">
      <w:pPr>
        <w:tabs>
          <w:tab w:val="left" w:pos="1985"/>
        </w:tabs>
        <w:rPr>
          <w:rFonts w:cs="Arial"/>
          <w:sz w:val="24"/>
          <w:szCs w:val="24"/>
        </w:rPr>
      </w:pPr>
      <w:r w:rsidRPr="0044453C">
        <w:rPr>
          <w:rFonts w:cs="Arial"/>
          <w:b/>
          <w:sz w:val="24"/>
          <w:szCs w:val="24"/>
        </w:rPr>
        <w:t>In attendance:</w:t>
      </w:r>
      <w:r w:rsidRPr="0044453C">
        <w:rPr>
          <w:rFonts w:cs="Arial"/>
          <w:sz w:val="24"/>
          <w:szCs w:val="24"/>
        </w:rPr>
        <w:tab/>
      </w:r>
      <w:r w:rsidRPr="0044453C">
        <w:rPr>
          <w:rFonts w:cs="Arial"/>
          <w:sz w:val="24"/>
          <w:szCs w:val="24"/>
          <w:highlight w:val="yellow"/>
        </w:rPr>
        <w:t xml:space="preserve">Name all the staff members present at the meeting and their positions on the </w:t>
      </w:r>
      <w:r w:rsidR="002075DB">
        <w:rPr>
          <w:rFonts w:cs="Arial"/>
          <w:sz w:val="24"/>
          <w:szCs w:val="24"/>
          <w:highlight w:val="yellow"/>
        </w:rPr>
        <w:tab/>
      </w:r>
      <w:r w:rsidRPr="0044453C">
        <w:rPr>
          <w:rFonts w:cs="Arial"/>
          <w:sz w:val="24"/>
          <w:szCs w:val="24"/>
          <w:highlight w:val="yellow"/>
        </w:rPr>
        <w:t>committee</w:t>
      </w:r>
    </w:p>
    <w:p w:rsidR="0044453C" w:rsidRPr="0044453C" w:rsidRDefault="0044453C" w:rsidP="0044453C">
      <w:pPr>
        <w:pStyle w:val="BodyText"/>
        <w:ind w:right="-314"/>
        <w:rPr>
          <w:rFonts w:ascii="Arial" w:hAnsi="Arial" w:cs="Arial"/>
          <w:szCs w:val="24"/>
        </w:rPr>
      </w:pPr>
    </w:p>
    <w:p w:rsidR="0044453C" w:rsidRPr="0044453C" w:rsidRDefault="0044453C" w:rsidP="0044453C">
      <w:pPr>
        <w:pStyle w:val="BodyText"/>
        <w:tabs>
          <w:tab w:val="left" w:pos="1985"/>
        </w:tabs>
        <w:ind w:right="-314"/>
        <w:rPr>
          <w:rFonts w:ascii="Arial" w:hAnsi="Arial" w:cs="Arial"/>
          <w:szCs w:val="24"/>
        </w:rPr>
      </w:pPr>
      <w:r w:rsidRPr="0044453C">
        <w:rPr>
          <w:rFonts w:ascii="Arial" w:hAnsi="Arial" w:cs="Arial"/>
          <w:b/>
          <w:szCs w:val="24"/>
        </w:rPr>
        <w:t>Apologies:</w:t>
      </w:r>
      <w:r w:rsidRPr="0044453C">
        <w:rPr>
          <w:rFonts w:ascii="Arial" w:hAnsi="Arial" w:cs="Arial"/>
          <w:szCs w:val="24"/>
        </w:rPr>
        <w:t xml:space="preserve">  </w:t>
      </w:r>
      <w:r w:rsidRPr="0044453C">
        <w:rPr>
          <w:rFonts w:ascii="Arial" w:hAnsi="Arial" w:cs="Arial"/>
          <w:szCs w:val="24"/>
        </w:rPr>
        <w:tab/>
      </w:r>
      <w:r w:rsidRPr="0044453C">
        <w:rPr>
          <w:rFonts w:ascii="Arial" w:hAnsi="Arial" w:cs="Arial"/>
          <w:szCs w:val="24"/>
          <w:highlight w:val="yellow"/>
        </w:rPr>
        <w:t>Name any apologies you have received</w:t>
      </w:r>
    </w:p>
    <w:p w:rsidR="0044453C" w:rsidRPr="001B2E98" w:rsidRDefault="0044453C" w:rsidP="0044453C">
      <w:pPr>
        <w:rPr>
          <w:rFonts w:cs="Arial"/>
          <w:sz w:val="24"/>
          <w:szCs w:val="22"/>
        </w:rPr>
      </w:pPr>
    </w:p>
    <w:tbl>
      <w:tblPr>
        <w:tblW w:w="1063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632"/>
      </w:tblGrid>
      <w:tr w:rsidR="0044453C" w:rsidRPr="00DC4F0E" w:rsidTr="00A87D7E">
        <w:tc>
          <w:tcPr>
            <w:tcW w:w="10632" w:type="dxa"/>
            <w:tcBorders>
              <w:bottom w:val="single" w:sz="4" w:space="0" w:color="4F758B"/>
            </w:tcBorders>
          </w:tcPr>
          <w:p w:rsidR="0044453C" w:rsidRPr="0044453C" w:rsidRDefault="0044453C" w:rsidP="00A433FD">
            <w:pPr>
              <w:ind w:left="720"/>
              <w:rPr>
                <w:rFonts w:cs="Arial"/>
                <w:b/>
                <w:sz w:val="24"/>
                <w:szCs w:val="24"/>
                <w:u w:val="single"/>
              </w:rPr>
            </w:pPr>
          </w:p>
        </w:tc>
      </w:tr>
      <w:tr w:rsidR="0044453C" w:rsidRPr="00DC4F0E" w:rsidTr="00A87D7E">
        <w:tc>
          <w:tcPr>
            <w:tcW w:w="10632" w:type="dxa"/>
            <w:tcBorders>
              <w:top w:val="single" w:sz="4" w:space="0" w:color="4F758B"/>
              <w:left w:val="single" w:sz="4" w:space="0" w:color="4F758B"/>
              <w:bottom w:val="single" w:sz="4" w:space="0" w:color="4F758B"/>
              <w:right w:val="single" w:sz="4" w:space="0" w:color="4F758B"/>
            </w:tcBorders>
          </w:tcPr>
          <w:p w:rsidR="0044453C" w:rsidRDefault="0044453C" w:rsidP="0044453C">
            <w:pPr>
              <w:numPr>
                <w:ilvl w:val="0"/>
                <w:numId w:val="4"/>
              </w:numPr>
              <w:rPr>
                <w:rFonts w:cs="Arial"/>
                <w:b/>
                <w:sz w:val="24"/>
                <w:szCs w:val="24"/>
              </w:rPr>
            </w:pPr>
            <w:r w:rsidRPr="0044453C">
              <w:rPr>
                <w:rFonts w:cs="Arial"/>
                <w:b/>
                <w:sz w:val="24"/>
                <w:szCs w:val="24"/>
              </w:rPr>
              <w:t xml:space="preserve">Welcome and </w:t>
            </w:r>
            <w:r w:rsidRPr="0044453C">
              <w:rPr>
                <w:rFonts w:cs="Arial"/>
                <w:b/>
                <w:sz w:val="24"/>
                <w:szCs w:val="24"/>
                <w:highlight w:val="yellow"/>
              </w:rPr>
              <w:t>date of your meeting</w:t>
            </w:r>
            <w:r w:rsidRPr="0044453C">
              <w:rPr>
                <w:rFonts w:cs="Arial"/>
                <w:b/>
                <w:sz w:val="24"/>
                <w:szCs w:val="24"/>
              </w:rPr>
              <w:t xml:space="preserve"> session overview</w:t>
            </w:r>
          </w:p>
          <w:p w:rsidR="0044453C" w:rsidRPr="0044453C" w:rsidRDefault="0044453C" w:rsidP="00A433FD">
            <w:pPr>
              <w:rPr>
                <w:rFonts w:cs="Arial"/>
                <w:sz w:val="24"/>
                <w:szCs w:val="24"/>
              </w:rPr>
            </w:pPr>
          </w:p>
        </w:tc>
      </w:tr>
      <w:tr w:rsidR="0044453C" w:rsidRPr="00DC4F0E" w:rsidTr="00A87D7E">
        <w:tc>
          <w:tcPr>
            <w:tcW w:w="10632" w:type="dxa"/>
            <w:tcBorders>
              <w:top w:val="single" w:sz="4" w:space="0" w:color="4F758B"/>
              <w:left w:val="single" w:sz="4" w:space="0" w:color="4F758B"/>
              <w:bottom w:val="single" w:sz="4" w:space="0" w:color="4F758B"/>
              <w:right w:val="single" w:sz="4" w:space="0" w:color="4F758B"/>
            </w:tcBorders>
          </w:tcPr>
          <w:p w:rsidR="0044453C" w:rsidRDefault="0044453C" w:rsidP="0044453C">
            <w:pPr>
              <w:numPr>
                <w:ilvl w:val="0"/>
                <w:numId w:val="4"/>
              </w:numPr>
              <w:rPr>
                <w:rFonts w:cs="Arial"/>
                <w:b/>
                <w:sz w:val="24"/>
                <w:szCs w:val="24"/>
              </w:rPr>
            </w:pPr>
            <w:r w:rsidRPr="0044453C">
              <w:rPr>
                <w:rFonts w:cs="Arial"/>
                <w:b/>
                <w:sz w:val="24"/>
                <w:szCs w:val="24"/>
              </w:rPr>
              <w:t>Apologies for absence</w:t>
            </w:r>
          </w:p>
          <w:p w:rsidR="0044453C" w:rsidRPr="0044453C" w:rsidRDefault="0044453C" w:rsidP="00A433FD">
            <w:pPr>
              <w:rPr>
                <w:rFonts w:cs="Arial"/>
                <w:sz w:val="24"/>
                <w:szCs w:val="24"/>
              </w:rPr>
            </w:pPr>
          </w:p>
        </w:tc>
      </w:tr>
      <w:tr w:rsidR="0044453C" w:rsidRPr="00DC4F0E" w:rsidTr="00A87D7E">
        <w:tc>
          <w:tcPr>
            <w:tcW w:w="10632" w:type="dxa"/>
            <w:tcBorders>
              <w:top w:val="single" w:sz="4" w:space="0" w:color="4F758B"/>
              <w:left w:val="single" w:sz="4" w:space="0" w:color="4F758B"/>
              <w:bottom w:val="single" w:sz="4" w:space="0" w:color="4F758B"/>
              <w:right w:val="single" w:sz="4" w:space="0" w:color="4F758B"/>
            </w:tcBorders>
          </w:tcPr>
          <w:p w:rsidR="005E3DE8" w:rsidRPr="005E3DE8" w:rsidRDefault="0044453C" w:rsidP="005E3DE8">
            <w:pPr>
              <w:pStyle w:val="arial"/>
              <w:rPr>
                <w:rFonts w:ascii="Arial" w:hAnsi="Arial" w:cs="Arial"/>
                <w:b/>
                <w:sz w:val="24"/>
                <w:szCs w:val="24"/>
              </w:rPr>
            </w:pPr>
            <w:r w:rsidRPr="0044453C">
              <w:rPr>
                <w:rFonts w:ascii="Arial" w:hAnsi="Arial" w:cs="Arial"/>
                <w:b/>
                <w:sz w:val="24"/>
                <w:szCs w:val="24"/>
              </w:rPr>
              <w:t>Terms of reference and membership</w:t>
            </w:r>
          </w:p>
          <w:p w:rsidR="0044453C" w:rsidRPr="0044453C" w:rsidRDefault="0044453C" w:rsidP="00A433FD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44453C" w:rsidRPr="00DC4F0E" w:rsidTr="00A87D7E">
        <w:tc>
          <w:tcPr>
            <w:tcW w:w="10632" w:type="dxa"/>
            <w:tcBorders>
              <w:top w:val="single" w:sz="4" w:space="0" w:color="4F758B"/>
              <w:left w:val="single" w:sz="4" w:space="0" w:color="4F758B"/>
              <w:bottom w:val="single" w:sz="4" w:space="0" w:color="4F758B"/>
              <w:right w:val="single" w:sz="4" w:space="0" w:color="4F758B"/>
            </w:tcBorders>
          </w:tcPr>
          <w:p w:rsidR="0044453C" w:rsidRDefault="0044453C" w:rsidP="00A433FD">
            <w:pPr>
              <w:pStyle w:val="arial"/>
              <w:rPr>
                <w:rFonts w:ascii="Arial" w:hAnsi="Arial" w:cs="Arial"/>
                <w:b/>
                <w:sz w:val="24"/>
                <w:szCs w:val="24"/>
              </w:rPr>
            </w:pPr>
            <w:r w:rsidRPr="0044453C">
              <w:rPr>
                <w:rFonts w:ascii="Arial" w:hAnsi="Arial" w:cs="Arial"/>
                <w:b/>
                <w:sz w:val="24"/>
                <w:szCs w:val="24"/>
              </w:rPr>
              <w:t>Declaration of interests</w:t>
            </w:r>
          </w:p>
          <w:p w:rsidR="0044453C" w:rsidRPr="0044453C" w:rsidRDefault="0044453C" w:rsidP="00A433FD">
            <w:pPr>
              <w:pStyle w:val="arial"/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44453C" w:rsidRPr="00DC4F0E" w:rsidTr="00A87D7E">
        <w:trPr>
          <w:trHeight w:val="462"/>
        </w:trPr>
        <w:tc>
          <w:tcPr>
            <w:tcW w:w="10632" w:type="dxa"/>
            <w:tcBorders>
              <w:top w:val="single" w:sz="4" w:space="0" w:color="4F758B"/>
              <w:left w:val="single" w:sz="4" w:space="0" w:color="4F758B"/>
              <w:bottom w:val="single" w:sz="4" w:space="0" w:color="4F758B"/>
              <w:right w:val="single" w:sz="4" w:space="0" w:color="4F758B"/>
            </w:tcBorders>
          </w:tcPr>
          <w:p w:rsidR="0044453C" w:rsidRDefault="0044453C" w:rsidP="005E3DE8">
            <w:pPr>
              <w:pStyle w:val="arial"/>
              <w:rPr>
                <w:rFonts w:ascii="Arial" w:hAnsi="Arial" w:cs="Arial"/>
                <w:b/>
                <w:sz w:val="24"/>
                <w:szCs w:val="24"/>
              </w:rPr>
            </w:pPr>
            <w:r w:rsidRPr="0044453C">
              <w:rPr>
                <w:rFonts w:ascii="Arial" w:hAnsi="Arial" w:cs="Arial"/>
                <w:b/>
                <w:sz w:val="24"/>
                <w:szCs w:val="24"/>
              </w:rPr>
              <w:t>Chair’s business</w:t>
            </w:r>
          </w:p>
          <w:p w:rsidR="005E3DE8" w:rsidRPr="005E3DE8" w:rsidRDefault="005E3DE8" w:rsidP="005E3DE8">
            <w:pPr>
              <w:pStyle w:val="arial"/>
              <w:numPr>
                <w:ilvl w:val="0"/>
                <w:numId w:val="0"/>
              </w:numPr>
              <w:ind w:left="72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E3DE8" w:rsidRPr="00DC4F0E" w:rsidTr="00A87D7E">
        <w:trPr>
          <w:trHeight w:val="465"/>
        </w:trPr>
        <w:tc>
          <w:tcPr>
            <w:tcW w:w="10632" w:type="dxa"/>
            <w:tcBorders>
              <w:top w:val="single" w:sz="4" w:space="0" w:color="4F758B"/>
              <w:left w:val="single" w:sz="4" w:space="0" w:color="4F758B"/>
              <w:bottom w:val="single" w:sz="4" w:space="0" w:color="4F758B"/>
              <w:right w:val="single" w:sz="4" w:space="0" w:color="4F758B"/>
            </w:tcBorders>
          </w:tcPr>
          <w:p w:rsidR="005E3DE8" w:rsidRDefault="005E3DE8" w:rsidP="005E3DE8">
            <w:pPr>
              <w:pStyle w:val="arial"/>
              <w:rPr>
                <w:rFonts w:ascii="Arial" w:hAnsi="Arial" w:cs="Arial"/>
                <w:b/>
                <w:sz w:val="24"/>
                <w:szCs w:val="24"/>
              </w:rPr>
            </w:pPr>
            <w:r w:rsidRPr="005E3DE8">
              <w:rPr>
                <w:rFonts w:ascii="Arial" w:hAnsi="Arial" w:cs="Arial"/>
                <w:b/>
                <w:sz w:val="24"/>
                <w:szCs w:val="24"/>
              </w:rPr>
              <w:t xml:space="preserve">Minutes of the last </w:t>
            </w:r>
            <w:r w:rsidRPr="005E3DE8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your committee name</w:t>
            </w:r>
            <w:r w:rsidRPr="005E3DE8">
              <w:rPr>
                <w:rFonts w:ascii="Arial" w:hAnsi="Arial" w:cs="Arial"/>
                <w:b/>
                <w:sz w:val="24"/>
                <w:szCs w:val="24"/>
              </w:rPr>
              <w:t xml:space="preserve"> meeting</w:t>
            </w:r>
          </w:p>
          <w:p w:rsidR="005E3DE8" w:rsidRPr="005E3DE8" w:rsidRDefault="005E3DE8" w:rsidP="005E3DE8">
            <w:pPr>
              <w:pStyle w:val="arial"/>
              <w:numPr>
                <w:ilvl w:val="0"/>
                <w:numId w:val="0"/>
              </w:numPr>
              <w:ind w:left="72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4453C" w:rsidRPr="00DC4F0E" w:rsidTr="00A87D7E">
        <w:trPr>
          <w:trHeight w:val="517"/>
        </w:trPr>
        <w:tc>
          <w:tcPr>
            <w:tcW w:w="10632" w:type="dxa"/>
            <w:tcBorders>
              <w:top w:val="single" w:sz="4" w:space="0" w:color="4F758B"/>
              <w:left w:val="single" w:sz="4" w:space="0" w:color="4F758B"/>
              <w:bottom w:val="single" w:sz="4" w:space="0" w:color="4F758B"/>
              <w:right w:val="single" w:sz="4" w:space="0" w:color="4F758B"/>
            </w:tcBorders>
          </w:tcPr>
          <w:p w:rsidR="0044453C" w:rsidRDefault="002075DB" w:rsidP="005E3DE8">
            <w:pPr>
              <w:pStyle w:val="arial"/>
              <w:rPr>
                <w:rFonts w:ascii="Arial" w:hAnsi="Arial" w:cs="Arial"/>
                <w:b/>
                <w:sz w:val="24"/>
                <w:szCs w:val="24"/>
              </w:rPr>
            </w:pPr>
            <w:r w:rsidRPr="005E3DE8">
              <w:rPr>
                <w:rFonts w:ascii="Arial" w:hAnsi="Arial" w:cs="Arial"/>
                <w:b/>
                <w:sz w:val="24"/>
                <w:szCs w:val="24"/>
              </w:rPr>
              <w:t>Matters for discussion/decision</w:t>
            </w:r>
          </w:p>
          <w:p w:rsidR="005E3DE8" w:rsidRPr="005E3DE8" w:rsidRDefault="005E3DE8" w:rsidP="005E3DE8">
            <w:pPr>
              <w:pStyle w:val="arial"/>
              <w:numPr>
                <w:ilvl w:val="0"/>
                <w:numId w:val="0"/>
              </w:numPr>
              <w:ind w:left="72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E3DE8" w:rsidRPr="00DC4F0E" w:rsidTr="00A87D7E">
        <w:trPr>
          <w:trHeight w:val="380"/>
        </w:trPr>
        <w:tc>
          <w:tcPr>
            <w:tcW w:w="10632" w:type="dxa"/>
            <w:tcBorders>
              <w:top w:val="single" w:sz="4" w:space="0" w:color="4F758B"/>
              <w:left w:val="single" w:sz="4" w:space="0" w:color="4F758B"/>
              <w:bottom w:val="single" w:sz="4" w:space="0" w:color="4F758B"/>
              <w:right w:val="single" w:sz="4" w:space="0" w:color="4F758B"/>
            </w:tcBorders>
          </w:tcPr>
          <w:p w:rsidR="005E3DE8" w:rsidRPr="005E3DE8" w:rsidRDefault="005E3DE8" w:rsidP="00A433FD">
            <w:pPr>
              <w:pStyle w:val="arial"/>
              <w:rPr>
                <w:rFonts w:ascii="Arial" w:hAnsi="Arial" w:cs="Arial"/>
                <w:b/>
                <w:sz w:val="24"/>
                <w:szCs w:val="24"/>
              </w:rPr>
            </w:pPr>
            <w:r w:rsidRPr="005E3DE8">
              <w:rPr>
                <w:rFonts w:ascii="Arial" w:hAnsi="Arial" w:cs="Arial"/>
                <w:b/>
                <w:sz w:val="24"/>
                <w:szCs w:val="24"/>
              </w:rPr>
              <w:t>Matters for information</w:t>
            </w:r>
          </w:p>
          <w:p w:rsidR="005E3DE8" w:rsidRPr="005E3DE8" w:rsidRDefault="005E3DE8" w:rsidP="005E3DE8">
            <w:pPr>
              <w:pStyle w:val="arial"/>
              <w:numPr>
                <w:ilvl w:val="0"/>
                <w:numId w:val="0"/>
              </w:numPr>
              <w:ind w:left="72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E3DE8" w:rsidRPr="00DC4F0E" w:rsidTr="00A87D7E">
        <w:trPr>
          <w:trHeight w:val="366"/>
        </w:trPr>
        <w:tc>
          <w:tcPr>
            <w:tcW w:w="10632" w:type="dxa"/>
            <w:tcBorders>
              <w:top w:val="single" w:sz="4" w:space="0" w:color="4F758B"/>
              <w:left w:val="single" w:sz="4" w:space="0" w:color="4F758B"/>
              <w:bottom w:val="single" w:sz="4" w:space="0" w:color="4F758B"/>
              <w:right w:val="single" w:sz="4" w:space="0" w:color="4F758B"/>
            </w:tcBorders>
          </w:tcPr>
          <w:p w:rsidR="005E3DE8" w:rsidRPr="005E3DE8" w:rsidRDefault="005E3DE8" w:rsidP="00A433FD">
            <w:pPr>
              <w:pStyle w:val="arial"/>
              <w:rPr>
                <w:rFonts w:ascii="Arial" w:hAnsi="Arial" w:cs="Arial"/>
                <w:b/>
                <w:sz w:val="24"/>
                <w:szCs w:val="24"/>
              </w:rPr>
            </w:pPr>
            <w:r w:rsidRPr="005E3DE8">
              <w:rPr>
                <w:rFonts w:ascii="Arial" w:hAnsi="Arial" w:cs="Arial"/>
                <w:b/>
                <w:sz w:val="24"/>
                <w:szCs w:val="24"/>
              </w:rPr>
              <w:t>Any other business</w:t>
            </w:r>
          </w:p>
          <w:p w:rsidR="005E3DE8" w:rsidRPr="005E3DE8" w:rsidRDefault="005E3DE8" w:rsidP="005E3DE8">
            <w:pPr>
              <w:pStyle w:val="arial"/>
              <w:numPr>
                <w:ilvl w:val="0"/>
                <w:numId w:val="0"/>
              </w:numPr>
              <w:ind w:left="72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E3DE8" w:rsidRPr="00DC4F0E" w:rsidTr="00A87D7E">
        <w:trPr>
          <w:trHeight w:val="380"/>
        </w:trPr>
        <w:tc>
          <w:tcPr>
            <w:tcW w:w="10632" w:type="dxa"/>
            <w:tcBorders>
              <w:top w:val="single" w:sz="4" w:space="0" w:color="4F758B"/>
              <w:left w:val="single" w:sz="4" w:space="0" w:color="4F758B"/>
              <w:right w:val="single" w:sz="4" w:space="0" w:color="4F758B"/>
            </w:tcBorders>
          </w:tcPr>
          <w:p w:rsidR="005E3DE8" w:rsidRPr="005E3DE8" w:rsidRDefault="005E3DE8" w:rsidP="005E3DE8">
            <w:pPr>
              <w:pStyle w:val="arial"/>
              <w:rPr>
                <w:rFonts w:ascii="Arial" w:hAnsi="Arial" w:cs="Arial"/>
                <w:b/>
                <w:sz w:val="24"/>
                <w:szCs w:val="24"/>
              </w:rPr>
            </w:pPr>
            <w:r w:rsidRPr="005E3DE8">
              <w:rPr>
                <w:rFonts w:ascii="Arial" w:hAnsi="Arial" w:cs="Arial"/>
                <w:b/>
                <w:sz w:val="24"/>
                <w:szCs w:val="24"/>
              </w:rPr>
              <w:t>Future meetings</w:t>
            </w:r>
          </w:p>
        </w:tc>
      </w:tr>
      <w:tr w:rsidR="005E3DE8" w:rsidRPr="00DC4F0E" w:rsidTr="00A87D7E">
        <w:trPr>
          <w:trHeight w:val="403"/>
        </w:trPr>
        <w:tc>
          <w:tcPr>
            <w:tcW w:w="10632" w:type="dxa"/>
            <w:tcBorders>
              <w:left w:val="single" w:sz="4" w:space="0" w:color="4F758B"/>
              <w:bottom w:val="single" w:sz="4" w:space="0" w:color="4F758B"/>
              <w:right w:val="single" w:sz="4" w:space="0" w:color="4F758B"/>
            </w:tcBorders>
          </w:tcPr>
          <w:p w:rsidR="005E3DE8" w:rsidRPr="005E3DE8" w:rsidRDefault="005E3DE8" w:rsidP="005E3DE8">
            <w:pPr>
              <w:pStyle w:val="arial"/>
              <w:numPr>
                <w:ilvl w:val="0"/>
                <w:numId w:val="0"/>
              </w:numPr>
              <w:ind w:left="720"/>
              <w:rPr>
                <w:rFonts w:ascii="Arial" w:hAnsi="Arial" w:cs="Arial"/>
                <w:b/>
                <w:sz w:val="24"/>
                <w:szCs w:val="24"/>
              </w:rPr>
            </w:pPr>
            <w:r w:rsidRPr="005E3DE8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Date and venue</w:t>
            </w:r>
          </w:p>
        </w:tc>
      </w:tr>
    </w:tbl>
    <w:p w:rsidR="0044706C" w:rsidRPr="0044706C" w:rsidRDefault="0044706C" w:rsidP="0044706C">
      <w:pPr>
        <w:rPr>
          <w:rFonts w:cs="Arial"/>
          <w:sz w:val="24"/>
          <w:szCs w:val="24"/>
        </w:rPr>
      </w:pPr>
    </w:p>
    <w:sectPr w:rsidR="0044706C" w:rsidRPr="0044706C" w:rsidSect="002075DB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567" w:right="567" w:bottom="567" w:left="567" w:header="737" w:footer="720" w:gutter="0"/>
      <w:paperSrc w:first="7" w:other="7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47B4" w:rsidRDefault="008047B4">
      <w:r>
        <w:separator/>
      </w:r>
    </w:p>
  </w:endnote>
  <w:endnote w:type="continuationSeparator" w:id="0">
    <w:p w:rsidR="008047B4" w:rsidRDefault="00804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etaPlusBold-Roman">
    <w:altName w:val="Impact"/>
    <w:charset w:val="00"/>
    <w:family w:val="swiss"/>
    <w:pitch w:val="variable"/>
    <w:sig w:usb0="00000003" w:usb1="10002048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Cs w:val="16"/>
      </w:rPr>
      <w:id w:val="167458151"/>
      <w:docPartObj>
        <w:docPartGallery w:val="Page Numbers (Bottom of Page)"/>
        <w:docPartUnique/>
      </w:docPartObj>
    </w:sdtPr>
    <w:sdtEndPr/>
    <w:sdtContent>
      <w:sdt>
        <w:sdtPr>
          <w:rPr>
            <w:szCs w:val="16"/>
          </w:rPr>
          <w:id w:val="86054653"/>
          <w:docPartObj>
            <w:docPartGallery w:val="Page Numbers (Top of Page)"/>
            <w:docPartUnique/>
          </w:docPartObj>
        </w:sdtPr>
        <w:sdtEndPr/>
        <w:sdtContent>
          <w:p w:rsidR="0044706C" w:rsidRPr="0044706C" w:rsidRDefault="0044706C" w:rsidP="002075DB">
            <w:pPr>
              <w:pStyle w:val="Footer"/>
              <w:tabs>
                <w:tab w:val="clear" w:pos="9356"/>
                <w:tab w:val="left" w:pos="0"/>
                <w:tab w:val="right" w:pos="10773"/>
              </w:tabs>
              <w:rPr>
                <w:szCs w:val="16"/>
              </w:rPr>
            </w:pPr>
            <w:r w:rsidRPr="0044706C">
              <w:rPr>
                <w:szCs w:val="16"/>
                <w:highlight w:val="yellow"/>
              </w:rPr>
              <w:t>LT/110x</w:t>
            </w:r>
            <w:proofErr w:type="gramStart"/>
            <w:r w:rsidRPr="0044706C">
              <w:rPr>
                <w:szCs w:val="16"/>
                <w:highlight w:val="yellow"/>
              </w:rPr>
              <w:t>:0x</w:t>
            </w:r>
            <w:proofErr w:type="gramEnd"/>
            <w:r w:rsidR="00CD2ACA">
              <w:rPr>
                <w:szCs w:val="16"/>
              </w:rPr>
              <w:tab/>
            </w:r>
            <w:r w:rsidR="00CD2ACA">
              <w:rPr>
                <w:szCs w:val="16"/>
              </w:rPr>
              <w:tab/>
            </w:r>
            <w:r w:rsidRPr="0044706C">
              <w:rPr>
                <w:szCs w:val="16"/>
              </w:rPr>
              <w:t xml:space="preserve">Page </w:t>
            </w:r>
            <w:r w:rsidRPr="0044706C">
              <w:rPr>
                <w:b/>
                <w:bCs/>
                <w:szCs w:val="16"/>
              </w:rPr>
              <w:fldChar w:fldCharType="begin"/>
            </w:r>
            <w:r w:rsidRPr="0044706C">
              <w:rPr>
                <w:b/>
                <w:bCs/>
                <w:szCs w:val="16"/>
              </w:rPr>
              <w:instrText xml:space="preserve"> PAGE </w:instrText>
            </w:r>
            <w:r w:rsidRPr="0044706C">
              <w:rPr>
                <w:b/>
                <w:bCs/>
                <w:szCs w:val="16"/>
              </w:rPr>
              <w:fldChar w:fldCharType="separate"/>
            </w:r>
            <w:r w:rsidR="001B2E98">
              <w:rPr>
                <w:b/>
                <w:bCs/>
                <w:noProof/>
                <w:szCs w:val="16"/>
              </w:rPr>
              <w:t>2</w:t>
            </w:r>
            <w:r w:rsidRPr="0044706C">
              <w:rPr>
                <w:b/>
                <w:bCs/>
                <w:szCs w:val="16"/>
              </w:rPr>
              <w:fldChar w:fldCharType="end"/>
            </w:r>
            <w:r w:rsidRPr="0044706C">
              <w:rPr>
                <w:szCs w:val="16"/>
              </w:rPr>
              <w:t xml:space="preserve"> of </w:t>
            </w:r>
            <w:r w:rsidRPr="0044706C">
              <w:rPr>
                <w:b/>
                <w:bCs/>
                <w:szCs w:val="16"/>
              </w:rPr>
              <w:fldChar w:fldCharType="begin"/>
            </w:r>
            <w:r w:rsidRPr="0044706C">
              <w:rPr>
                <w:b/>
                <w:bCs/>
                <w:szCs w:val="16"/>
              </w:rPr>
              <w:instrText xml:space="preserve"> NUMPAGES  </w:instrText>
            </w:r>
            <w:r w:rsidRPr="0044706C">
              <w:rPr>
                <w:b/>
                <w:bCs/>
                <w:szCs w:val="16"/>
              </w:rPr>
              <w:fldChar w:fldCharType="separate"/>
            </w:r>
            <w:r w:rsidR="008047B4">
              <w:rPr>
                <w:b/>
                <w:bCs/>
                <w:noProof/>
                <w:szCs w:val="16"/>
              </w:rPr>
              <w:t>1</w:t>
            </w:r>
            <w:r w:rsidRPr="0044706C">
              <w:rPr>
                <w:b/>
                <w:bCs/>
                <w:szCs w:val="16"/>
              </w:rPr>
              <w:fldChar w:fldCharType="end"/>
            </w:r>
          </w:p>
        </w:sdtContent>
      </w:sdt>
    </w:sdtContent>
  </w:sdt>
  <w:p w:rsidR="00012A88" w:rsidRDefault="00012A88" w:rsidP="00CD2ACA">
    <w:pPr>
      <w:pStyle w:val="Footer"/>
      <w:tabs>
        <w:tab w:val="clear" w:pos="9356"/>
        <w:tab w:val="right" w:pos="8931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2A88" w:rsidRPr="00360FAB" w:rsidRDefault="00012A88" w:rsidP="00360FAB">
    <w:pPr>
      <w:pStyle w:val="Footer"/>
      <w:tabs>
        <w:tab w:val="clear" w:pos="9356"/>
        <w:tab w:val="right" w:pos="9072"/>
      </w:tabs>
      <w:rPr>
        <w:rFonts w:cs="Arial"/>
        <w:b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47B4" w:rsidRDefault="008047B4">
      <w:r>
        <w:separator/>
      </w:r>
    </w:p>
  </w:footnote>
  <w:footnote w:type="continuationSeparator" w:id="0">
    <w:p w:rsidR="008047B4" w:rsidRDefault="008047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06C" w:rsidRPr="00CD2ACA" w:rsidRDefault="0044453C" w:rsidP="002075DB">
    <w:pPr>
      <w:pStyle w:val="Header"/>
      <w:tabs>
        <w:tab w:val="clear" w:pos="4153"/>
        <w:tab w:val="clear" w:pos="8306"/>
        <w:tab w:val="right" w:pos="10773"/>
        <w:tab w:val="right" w:pos="14034"/>
      </w:tabs>
      <w:ind w:right="-23"/>
      <w:rPr>
        <w:b w:val="0"/>
        <w:caps w:val="0"/>
        <w:sz w:val="20"/>
      </w:rPr>
    </w:pPr>
    <w:r w:rsidRPr="0044453C">
      <w:rPr>
        <w:b w:val="0"/>
        <w:caps w:val="0"/>
        <w:sz w:val="20"/>
        <w:highlight w:val="yellow"/>
      </w:rPr>
      <w:tab/>
      <w:t xml:space="preserve">Committee Code/year </w:t>
    </w:r>
    <w:proofErr w:type="spellStart"/>
    <w:r w:rsidRPr="0044453C">
      <w:rPr>
        <w:b w:val="0"/>
        <w:caps w:val="0"/>
        <w:sz w:val="20"/>
        <w:highlight w:val="yellow"/>
      </w:rPr>
      <w:t>month</w:t>
    </w:r>
    <w:proofErr w:type="gramStart"/>
    <w:r w:rsidRPr="0044453C">
      <w:rPr>
        <w:b w:val="0"/>
        <w:caps w:val="0"/>
        <w:sz w:val="20"/>
        <w:highlight w:val="yellow"/>
      </w:rPr>
      <w:t>:paper</w:t>
    </w:r>
    <w:proofErr w:type="spellEnd"/>
    <w:proofErr w:type="gramEnd"/>
    <w:r w:rsidRPr="0044453C">
      <w:rPr>
        <w:b w:val="0"/>
        <w:caps w:val="0"/>
        <w:sz w:val="20"/>
        <w:highlight w:val="yellow"/>
      </w:rPr>
      <w:t xml:space="preserve"> number </w:t>
    </w:r>
    <w:proofErr w:type="spellStart"/>
    <w:r w:rsidRPr="0044453C">
      <w:rPr>
        <w:b w:val="0"/>
        <w:caps w:val="0"/>
        <w:sz w:val="20"/>
        <w:highlight w:val="yellow"/>
      </w:rPr>
      <w:t>eg</w:t>
    </w:r>
    <w:proofErr w:type="spellEnd"/>
    <w:r w:rsidRPr="0044453C">
      <w:rPr>
        <w:b w:val="0"/>
        <w:caps w:val="0"/>
        <w:sz w:val="20"/>
        <w:highlight w:val="yellow"/>
      </w:rPr>
      <w:t xml:space="preserve"> RSC/1305:99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631" w:rsidRPr="001B2E98" w:rsidRDefault="001B2E98" w:rsidP="001B2E98">
    <w:pPr>
      <w:pStyle w:val="Header"/>
    </w:pPr>
    <w:r>
      <w:rPr>
        <w:rFonts w:cs="Arial"/>
        <w:b w:val="0"/>
        <w:noProof/>
        <w:sz w:val="18"/>
        <w:szCs w:val="18"/>
      </w:rPr>
      <w:drawing>
        <wp:inline distT="0" distB="0" distL="0" distR="0">
          <wp:extent cx="1800000" cy="504000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New logo_lh+c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50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34D11"/>
    <w:multiLevelType w:val="multilevel"/>
    <w:tmpl w:val="333CDBC8"/>
    <w:lvl w:ilvl="0">
      <w:start w:val="1"/>
      <w:numFmt w:val="decimal"/>
      <w:pStyle w:val="arial"/>
      <w:lvlText w:val="%1.0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  <w:b w:val="0"/>
      </w:rPr>
    </w:lvl>
  </w:abstractNum>
  <w:abstractNum w:abstractNumId="1" w15:restartNumberingAfterBreak="0">
    <w:nsid w:val="107931FC"/>
    <w:multiLevelType w:val="multilevel"/>
    <w:tmpl w:val="FDDCA338"/>
    <w:lvl w:ilvl="0">
      <w:start w:val="2"/>
      <w:numFmt w:val="decimal"/>
      <w:lvlText w:val="%1.0"/>
      <w:lvlJc w:val="left"/>
      <w:pPr>
        <w:ind w:left="0" w:firstLine="0"/>
      </w:pPr>
      <w:rPr>
        <w:rFonts w:ascii="Arial" w:hAnsi="Arial" w:hint="default"/>
        <w:b w:val="0"/>
        <w:i w:val="0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EC2328D"/>
    <w:multiLevelType w:val="multilevel"/>
    <w:tmpl w:val="E370E0A4"/>
    <w:lvl w:ilvl="0">
      <w:start w:val="1"/>
      <w:numFmt w:val="decimal"/>
      <w:lvlText w:val="%1.0"/>
      <w:lvlJc w:val="left"/>
      <w:pPr>
        <w:ind w:left="0" w:firstLine="0"/>
      </w:pPr>
      <w:rPr>
        <w:rFonts w:ascii="Arial" w:hAnsi="Arial" w:hint="default"/>
        <w:b w:val="0"/>
        <w:i w:val="0"/>
      </w:rPr>
    </w:lvl>
    <w:lvl w:ilvl="1">
      <w:start w:val="1"/>
      <w:numFmt w:val="decimal"/>
      <w:lvlText w:val="%1.%2"/>
      <w:lvlJc w:val="left"/>
      <w:pPr>
        <w:ind w:left="5813" w:firstLine="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769F0381"/>
    <w:multiLevelType w:val="multilevel"/>
    <w:tmpl w:val="E4E01D80"/>
    <w:lvl w:ilvl="0">
      <w:start w:val="2"/>
      <w:numFmt w:val="decimal"/>
      <w:lvlText w:val="%1.0"/>
      <w:lvlJc w:val="left"/>
      <w:pPr>
        <w:ind w:left="0" w:firstLine="0"/>
      </w:pPr>
      <w:rPr>
        <w:rFonts w:ascii="Arial" w:hAnsi="Arial" w:hint="default"/>
        <w:b w:val="0"/>
        <w:i w:val="0"/>
      </w:rPr>
    </w:lvl>
    <w:lvl w:ilvl="1">
      <w:start w:val="4"/>
      <w:numFmt w:val="decimal"/>
      <w:lvlText w:val="%1.%2"/>
      <w:lvlJc w:val="left"/>
      <w:pPr>
        <w:ind w:left="0" w:firstLine="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ctiveWritingStyle w:appName="MSWord" w:lang="en-GB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7B4"/>
    <w:rsid w:val="00012A88"/>
    <w:rsid w:val="00047E0A"/>
    <w:rsid w:val="0009193C"/>
    <w:rsid w:val="000D126E"/>
    <w:rsid w:val="00131ADB"/>
    <w:rsid w:val="00182CB5"/>
    <w:rsid w:val="001A5A2A"/>
    <w:rsid w:val="001B2E98"/>
    <w:rsid w:val="001E07F7"/>
    <w:rsid w:val="001F179B"/>
    <w:rsid w:val="002075DB"/>
    <w:rsid w:val="00230C58"/>
    <w:rsid w:val="0024424E"/>
    <w:rsid w:val="002B1BAE"/>
    <w:rsid w:val="00315A51"/>
    <w:rsid w:val="00331FDE"/>
    <w:rsid w:val="003437DD"/>
    <w:rsid w:val="00360FAB"/>
    <w:rsid w:val="00363DB6"/>
    <w:rsid w:val="003B4136"/>
    <w:rsid w:val="003C1A0E"/>
    <w:rsid w:val="003F2CAC"/>
    <w:rsid w:val="00430358"/>
    <w:rsid w:val="0044453C"/>
    <w:rsid w:val="0044706C"/>
    <w:rsid w:val="0045130F"/>
    <w:rsid w:val="00452445"/>
    <w:rsid w:val="004632BB"/>
    <w:rsid w:val="00472CDC"/>
    <w:rsid w:val="00472DFD"/>
    <w:rsid w:val="004A5143"/>
    <w:rsid w:val="004B3EC1"/>
    <w:rsid w:val="004D104B"/>
    <w:rsid w:val="005150C6"/>
    <w:rsid w:val="00547A48"/>
    <w:rsid w:val="005A3B4D"/>
    <w:rsid w:val="005D3A76"/>
    <w:rsid w:val="005E3DE8"/>
    <w:rsid w:val="005E467C"/>
    <w:rsid w:val="00601FF9"/>
    <w:rsid w:val="0065632E"/>
    <w:rsid w:val="006A0ADE"/>
    <w:rsid w:val="006D12B8"/>
    <w:rsid w:val="00713ED7"/>
    <w:rsid w:val="00782375"/>
    <w:rsid w:val="00787A01"/>
    <w:rsid w:val="008047B4"/>
    <w:rsid w:val="00812292"/>
    <w:rsid w:val="008154A3"/>
    <w:rsid w:val="008339C0"/>
    <w:rsid w:val="008864F2"/>
    <w:rsid w:val="008A086F"/>
    <w:rsid w:val="008B14E7"/>
    <w:rsid w:val="008B4FB0"/>
    <w:rsid w:val="008C6594"/>
    <w:rsid w:val="008C7474"/>
    <w:rsid w:val="00913905"/>
    <w:rsid w:val="00921147"/>
    <w:rsid w:val="009338E6"/>
    <w:rsid w:val="00942A1B"/>
    <w:rsid w:val="00991631"/>
    <w:rsid w:val="009B370E"/>
    <w:rsid w:val="009C1A78"/>
    <w:rsid w:val="009F36EF"/>
    <w:rsid w:val="00A211F9"/>
    <w:rsid w:val="00A4766B"/>
    <w:rsid w:val="00A7254A"/>
    <w:rsid w:val="00A82D79"/>
    <w:rsid w:val="00A87D7E"/>
    <w:rsid w:val="00B32AEC"/>
    <w:rsid w:val="00B95F02"/>
    <w:rsid w:val="00BF26C0"/>
    <w:rsid w:val="00BF35E2"/>
    <w:rsid w:val="00C14DB1"/>
    <w:rsid w:val="00C266BB"/>
    <w:rsid w:val="00C3209E"/>
    <w:rsid w:val="00C362FF"/>
    <w:rsid w:val="00C439A3"/>
    <w:rsid w:val="00CB6C6D"/>
    <w:rsid w:val="00CD2ACA"/>
    <w:rsid w:val="00CE7E89"/>
    <w:rsid w:val="00D017E0"/>
    <w:rsid w:val="00D54325"/>
    <w:rsid w:val="00D577E2"/>
    <w:rsid w:val="00DB155E"/>
    <w:rsid w:val="00DB482C"/>
    <w:rsid w:val="00DE02C7"/>
    <w:rsid w:val="00E06FDE"/>
    <w:rsid w:val="00E15D8D"/>
    <w:rsid w:val="00E17D56"/>
    <w:rsid w:val="00E91B70"/>
    <w:rsid w:val="00EA115F"/>
    <w:rsid w:val="00EA78FA"/>
    <w:rsid w:val="00F127DF"/>
    <w:rsid w:val="00F1792B"/>
    <w:rsid w:val="00F21ED1"/>
    <w:rsid w:val="00F435EB"/>
    <w:rsid w:val="00F51192"/>
    <w:rsid w:val="00F668CA"/>
    <w:rsid w:val="00FA0B39"/>
    <w:rsid w:val="00FD03C2"/>
    <w:rsid w:val="00FD3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664C7A9"/>
  <w15:docId w15:val="{D7B4510F-F95D-4377-BA83-B2C65676A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pPr>
      <w:keepNext/>
      <w:tabs>
        <w:tab w:val="right" w:pos="9639"/>
      </w:tabs>
      <w:jc w:val="both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44706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44453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b/>
      <w:caps/>
      <w:sz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678"/>
        <w:tab w:val="right" w:pos="9356"/>
      </w:tabs>
    </w:pPr>
    <w:rPr>
      <w:sz w:val="16"/>
    </w:rPr>
  </w:style>
  <w:style w:type="paragraph" w:styleId="Caption">
    <w:name w:val="caption"/>
    <w:basedOn w:val="Normal"/>
    <w:next w:val="Normal"/>
    <w:qFormat/>
    <w:pPr>
      <w:framePr w:w="2835" w:h="2521" w:hRule="exact" w:hSpace="181" w:wrap="around" w:vAnchor="page" w:hAnchor="page" w:x="7939" w:y="2553" w:anchorLock="1"/>
      <w:shd w:val="solid" w:color="FFFFFF" w:fill="FFFFFF"/>
      <w:tabs>
        <w:tab w:val="right" w:pos="9639"/>
      </w:tabs>
      <w:jc w:val="right"/>
    </w:pPr>
    <w:rPr>
      <w:vanish/>
      <w:sz w:val="20"/>
    </w:rPr>
  </w:style>
  <w:style w:type="paragraph" w:styleId="CommentText">
    <w:name w:val="annotation text"/>
    <w:basedOn w:val="Normal"/>
    <w:semiHidden/>
    <w:rPr>
      <w:b/>
      <w:sz w:val="24"/>
    </w:rPr>
  </w:style>
  <w:style w:type="character" w:styleId="Hyperlink">
    <w:name w:val="Hyperlink"/>
    <w:rPr>
      <w:color w:val="0000FF"/>
      <w:u w:val="single"/>
    </w:rPr>
  </w:style>
  <w:style w:type="paragraph" w:customStyle="1" w:styleId="Address">
    <w:name w:val="Address"/>
    <w:basedOn w:val="Normal"/>
    <w:pPr>
      <w:framePr w:w="2835" w:h="2521" w:hRule="exact" w:hSpace="181" w:wrap="around" w:vAnchor="page" w:hAnchor="page" w:x="7939" w:y="2553" w:anchorLock="1"/>
      <w:shd w:val="solid" w:color="FFFFFF" w:fill="FFFFFF"/>
      <w:tabs>
        <w:tab w:val="right" w:pos="9639"/>
      </w:tabs>
      <w:jc w:val="right"/>
    </w:pPr>
    <w:rPr>
      <w:sz w:val="18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E17D56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rsid w:val="00C362FF"/>
  </w:style>
  <w:style w:type="character" w:customStyle="1" w:styleId="Heading2Char">
    <w:name w:val="Heading 2 Char"/>
    <w:basedOn w:val="DefaultParagraphFont"/>
    <w:link w:val="Heading2"/>
    <w:semiHidden/>
    <w:rsid w:val="004470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erChar">
    <w:name w:val="Header Char"/>
    <w:basedOn w:val="DefaultParagraphFont"/>
    <w:link w:val="Header"/>
    <w:uiPriority w:val="99"/>
    <w:rsid w:val="0044706C"/>
    <w:rPr>
      <w:rFonts w:ascii="Arial" w:hAnsi="Arial"/>
      <w:b/>
      <w:caps/>
      <w:sz w:val="24"/>
    </w:rPr>
  </w:style>
  <w:style w:type="paragraph" w:styleId="ListParagraph">
    <w:name w:val="List Paragraph"/>
    <w:basedOn w:val="Normal"/>
    <w:uiPriority w:val="34"/>
    <w:qFormat/>
    <w:rsid w:val="0044706C"/>
    <w:pPr>
      <w:ind w:left="720"/>
      <w:contextualSpacing/>
    </w:pPr>
    <w:rPr>
      <w:rFonts w:cs="Courier New"/>
      <w:szCs w:val="22"/>
    </w:rPr>
  </w:style>
  <w:style w:type="paragraph" w:customStyle="1" w:styleId="MainHeading">
    <w:name w:val="Main Heading"/>
    <w:basedOn w:val="Normal"/>
    <w:rsid w:val="0044706C"/>
    <w:pPr>
      <w:spacing w:before="120" w:after="120"/>
    </w:pPr>
    <w:rPr>
      <w:rFonts w:ascii="MetaPlusBold-Roman" w:hAnsi="MetaPlusBold-Roman" w:cs="Arial"/>
      <w:b/>
      <w:bCs/>
      <w:sz w:val="38"/>
      <w:szCs w:val="38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4706C"/>
    <w:rPr>
      <w:rFonts w:ascii="Arial" w:hAnsi="Arial"/>
      <w:sz w:val="16"/>
    </w:rPr>
  </w:style>
  <w:style w:type="character" w:customStyle="1" w:styleId="Heading3Char">
    <w:name w:val="Heading 3 Char"/>
    <w:basedOn w:val="DefaultParagraphFont"/>
    <w:link w:val="Heading3"/>
    <w:semiHidden/>
    <w:rsid w:val="0044453C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paragraph" w:styleId="BodyText">
    <w:name w:val="Body Text"/>
    <w:basedOn w:val="Normal"/>
    <w:link w:val="BodyTextChar"/>
    <w:rsid w:val="0044453C"/>
    <w:pPr>
      <w:ind w:right="-760"/>
    </w:pPr>
    <w:rPr>
      <w:rFonts w:ascii="Times New Roman" w:hAnsi="Times New Roman"/>
      <w:sz w:val="24"/>
    </w:rPr>
  </w:style>
  <w:style w:type="character" w:customStyle="1" w:styleId="BodyTextChar">
    <w:name w:val="Body Text Char"/>
    <w:basedOn w:val="DefaultParagraphFont"/>
    <w:link w:val="BodyText"/>
    <w:rsid w:val="0044453C"/>
    <w:rPr>
      <w:sz w:val="24"/>
    </w:rPr>
  </w:style>
  <w:style w:type="paragraph" w:customStyle="1" w:styleId="arial">
    <w:name w:val="arial"/>
    <w:basedOn w:val="Normal"/>
    <w:rsid w:val="0044453C"/>
    <w:pPr>
      <w:numPr>
        <w:numId w:val="4"/>
      </w:numPr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RSC\Data\Shares\MembDev\Member%20Services\NETWORKS\Brand%20-%20logos%20and%20brand%20centre\Templates\Minut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Template xmlns="27d643f5-4560-4eff-9f48-d0fe6b2bec2d">RSC Branding</Templat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93B7E4512BB9469461FF4FD5770B2F" ma:contentTypeVersion="2" ma:contentTypeDescription="Create a new document." ma:contentTypeScope="" ma:versionID="5486c3611d7f33a3c06049c215fb4c92">
  <xsd:schema xmlns:xsd="http://www.w3.org/2001/XMLSchema" xmlns:p="http://schemas.microsoft.com/office/2006/metadata/properties" xmlns:ns2="27d643f5-4560-4eff-9f48-d0fe6b2bec2d" targetNamespace="http://schemas.microsoft.com/office/2006/metadata/properties" ma:root="true" ma:fieldsID="7079d9acee7d610bba9b6271d294110d" ns2:_="">
    <xsd:import namespace="27d643f5-4560-4eff-9f48-d0fe6b2bec2d"/>
    <xsd:element name="properties">
      <xsd:complexType>
        <xsd:sequence>
          <xsd:element name="documentManagement">
            <xsd:complexType>
              <xsd:all>
                <xsd:element ref="ns2:Templ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7d643f5-4560-4eff-9f48-d0fe6b2bec2d" elementFormDefault="qualified">
    <xsd:import namespace="http://schemas.microsoft.com/office/2006/documentManagement/types"/>
    <xsd:element name="Template" ma:index="8" nillable="true" ma:displayName="Template" ma:format="Dropdown" ma:internalName="Template">
      <xsd:simpleType>
        <xsd:restriction base="dms:Choice">
          <xsd:enumeration value="Stationery"/>
          <xsd:enumeration value="Purchase order forms"/>
          <xsd:enumeration value="Powerpoint presentations"/>
          <xsd:enumeration value="Meetings"/>
          <xsd:enumeration value="Legal"/>
          <xsd:enumeration value="RSC Branding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F7D32C71-B234-4932-9586-35F5C66C8607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27d643f5-4560-4eff-9f48-d0fe6b2bec2d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C047BE1-ACBE-4E34-BF6D-9B65E4E829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96EF8C-CF73-41FE-A65C-79D7ABB2DE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d643f5-4560-4eff-9f48-d0fe6b2bec2d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Minute template</Template>
  <TotalTime>2</TotalTime>
  <Pages>1</Pages>
  <Words>133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RSC Branding</vt:lpstr>
    </vt:vector>
  </TitlesOfParts>
  <Company>Royal Society of Chemistry</Company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RSC Branding</dc:title>
  <dc:subject>test</dc:subject>
  <dc:creator>Aurora Walshe</dc:creator>
  <cp:lastModifiedBy>Aurora Walshe</cp:lastModifiedBy>
  <cp:revision>1</cp:revision>
  <cp:lastPrinted>2013-08-05T13:52:00Z</cp:lastPrinted>
  <dcterms:created xsi:type="dcterms:W3CDTF">2019-04-09T11:17:00Z</dcterms:created>
  <dcterms:modified xsi:type="dcterms:W3CDTF">2019-04-09T11:19:00Z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ference">
    <vt:lpwstr> </vt:lpwstr>
  </property>
  <property fmtid="{D5CDD505-2E9C-101B-9397-08002B2CF9AE}" pid="3" name="ContentTypeId">
    <vt:lpwstr>0x0101003593B7E4512BB9469461FF4FD5770B2F</vt:lpwstr>
  </property>
  <property fmtid="{D5CDD505-2E9C-101B-9397-08002B2CF9AE}" pid="4" name="Template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</Properties>
</file>